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628" w:rsidRDefault="00C0793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6169025</wp:posOffset>
                </wp:positionH>
                <wp:positionV relativeFrom="page">
                  <wp:posOffset>225425</wp:posOffset>
                </wp:positionV>
                <wp:extent cx="1377950" cy="9607550"/>
                <wp:effectExtent l="6350" t="6350" r="6350" b="6350"/>
                <wp:wrapNone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9607550"/>
                          <a:chOff x="9715" y="355"/>
                          <a:chExt cx="2170" cy="15130"/>
                        </a:xfrm>
                      </wpg:grpSpPr>
                      <wpg:grpSp>
                        <wpg:cNvPr id="172" name="Group 174"/>
                        <wpg:cNvGrpSpPr>
                          <a:grpSpLocks/>
                        </wpg:cNvGrpSpPr>
                        <wpg:grpSpPr bwMode="auto">
                          <a:xfrm>
                            <a:off x="9720" y="360"/>
                            <a:ext cx="2160" cy="15120"/>
                            <a:chOff x="9720" y="360"/>
                            <a:chExt cx="2160" cy="15120"/>
                          </a:xfrm>
                        </wpg:grpSpPr>
                        <wps:wsp>
                          <wps:cNvPr id="173" name="Freeform 175"/>
                          <wps:cNvSpPr>
                            <a:spLocks/>
                          </wps:cNvSpPr>
                          <wps:spPr bwMode="auto">
                            <a:xfrm>
                              <a:off x="9720" y="360"/>
                              <a:ext cx="2160" cy="15120"/>
                            </a:xfrm>
                            <a:custGeom>
                              <a:avLst/>
                              <a:gdLst>
                                <a:gd name="T0" fmla="+- 0 9720 9720"/>
                                <a:gd name="T1" fmla="*/ T0 w 2160"/>
                                <a:gd name="T2" fmla="+- 0 15480 360"/>
                                <a:gd name="T3" fmla="*/ 15480 h 15120"/>
                                <a:gd name="T4" fmla="+- 0 11880 9720"/>
                                <a:gd name="T5" fmla="*/ T4 w 2160"/>
                                <a:gd name="T6" fmla="+- 0 15480 360"/>
                                <a:gd name="T7" fmla="*/ 15480 h 15120"/>
                                <a:gd name="T8" fmla="+- 0 11880 9720"/>
                                <a:gd name="T9" fmla="*/ T8 w 2160"/>
                                <a:gd name="T10" fmla="+- 0 360 360"/>
                                <a:gd name="T11" fmla="*/ 360 h 15120"/>
                                <a:gd name="T12" fmla="+- 0 9720 9720"/>
                                <a:gd name="T13" fmla="*/ T12 w 2160"/>
                                <a:gd name="T14" fmla="+- 0 360 360"/>
                                <a:gd name="T15" fmla="*/ 360 h 15120"/>
                                <a:gd name="T16" fmla="+- 0 9720 9720"/>
                                <a:gd name="T17" fmla="*/ T16 w 2160"/>
                                <a:gd name="T18" fmla="+- 0 15480 360"/>
                                <a:gd name="T19" fmla="*/ 15480 h 15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15120">
                                  <a:moveTo>
                                    <a:pt x="0" y="15120"/>
                                  </a:moveTo>
                                  <a:lnTo>
                                    <a:pt x="2160" y="1512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22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2"/>
                        <wpg:cNvGrpSpPr>
                          <a:grpSpLocks/>
                        </wpg:cNvGrpSpPr>
                        <wpg:grpSpPr bwMode="auto">
                          <a:xfrm>
                            <a:off x="9720" y="360"/>
                            <a:ext cx="2160" cy="15120"/>
                            <a:chOff x="9720" y="360"/>
                            <a:chExt cx="2160" cy="15120"/>
                          </a:xfrm>
                        </wpg:grpSpPr>
                        <wps:wsp>
                          <wps:cNvPr id="175" name="Freeform 173"/>
                          <wps:cNvSpPr>
                            <a:spLocks/>
                          </wps:cNvSpPr>
                          <wps:spPr bwMode="auto">
                            <a:xfrm>
                              <a:off x="9720" y="360"/>
                              <a:ext cx="2160" cy="15120"/>
                            </a:xfrm>
                            <a:custGeom>
                              <a:avLst/>
                              <a:gdLst>
                                <a:gd name="T0" fmla="+- 0 9720 9720"/>
                                <a:gd name="T1" fmla="*/ T0 w 2160"/>
                                <a:gd name="T2" fmla="+- 0 15480 360"/>
                                <a:gd name="T3" fmla="*/ 15480 h 15120"/>
                                <a:gd name="T4" fmla="+- 0 11880 9720"/>
                                <a:gd name="T5" fmla="*/ T4 w 2160"/>
                                <a:gd name="T6" fmla="+- 0 15480 360"/>
                                <a:gd name="T7" fmla="*/ 15480 h 15120"/>
                                <a:gd name="T8" fmla="+- 0 11880 9720"/>
                                <a:gd name="T9" fmla="*/ T8 w 2160"/>
                                <a:gd name="T10" fmla="+- 0 360 360"/>
                                <a:gd name="T11" fmla="*/ 360 h 15120"/>
                                <a:gd name="T12" fmla="+- 0 9720 9720"/>
                                <a:gd name="T13" fmla="*/ T12 w 2160"/>
                                <a:gd name="T14" fmla="+- 0 360 360"/>
                                <a:gd name="T15" fmla="*/ 360 h 15120"/>
                                <a:gd name="T16" fmla="+- 0 9720 9720"/>
                                <a:gd name="T17" fmla="*/ T16 w 2160"/>
                                <a:gd name="T18" fmla="+- 0 15480 360"/>
                                <a:gd name="T19" fmla="*/ 15480 h 15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15120">
                                  <a:moveTo>
                                    <a:pt x="0" y="15120"/>
                                  </a:moveTo>
                                  <a:lnTo>
                                    <a:pt x="2160" y="1512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F22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F8BA9" id="Group 171" o:spid="_x0000_s1026" style="position:absolute;margin-left:485.75pt;margin-top:17.75pt;width:108.5pt;height:756.5pt;z-index:1072;mso-position-horizontal-relative:page;mso-position-vertical-relative:page" coordorigin="9715,355" coordsize="2170,1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">
                <v:group id="Group 174" o:spid="_x0000_s1027" style="position:absolute;left:9720;top:360;width:2160;height:15120" coordorigin="9720,360" coordsize="2160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75" o:spid="_x0000_s1028" style="position:absolute;left:9720;top:360;width:2160;height:15120;visibility:visible;mso-wrap-style:square;v-text-anchor:top" coordsize="2160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" path="m,15120r2160,l2160,,,,,15120xe" fillcolor="#8f22b3" stroked="f">
                    <v:path arrowok="t" o:connecttype="custom" o:connectlocs="0,15480;2160,15480;2160,360;0,360;0,15480" o:connectangles="0,0,0,0,0"/>
                  </v:shape>
                </v:group>
                <v:group id="Group 172" o:spid="_x0000_s1029" style="position:absolute;left:9720;top:360;width:2160;height:15120" coordorigin="9720,360" coordsize="2160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73" o:spid="_x0000_s1030" style="position:absolute;left:9720;top:360;width:2160;height:15120;visibility:visible;mso-wrap-style:square;v-text-anchor:top" coordsize="2160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" path="m,15120r2160,l2160,,,,,15120xe" filled="f" strokecolor="#8f22b3" strokeweight=".5pt">
                    <v:path arrowok="t" o:connecttype="custom" o:connectlocs="0,15480;2160,15480;2160,360;0,360;0,1548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B01628" w:rsidRDefault="005361D6">
      <w:pPr>
        <w:spacing w:line="1163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drawing>
          <wp:inline distT="0" distB="0" distL="0" distR="0">
            <wp:extent cx="1713071" cy="7386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071" cy="73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628" w:rsidRDefault="00B016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1628" w:rsidRDefault="00B016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1628" w:rsidRDefault="00B016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1628" w:rsidRDefault="00B016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1628" w:rsidRDefault="00B016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1628" w:rsidRDefault="00B016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1628" w:rsidRDefault="00B0162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B01628" w:rsidRDefault="00C0793F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35650" cy="6350"/>
                <wp:effectExtent l="6350" t="6985" r="6350" b="5715"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6350"/>
                          <a:chOff x="0" y="0"/>
                          <a:chExt cx="9190" cy="10"/>
                        </a:xfrm>
                      </wpg:grpSpPr>
                      <wpg:grpSp>
                        <wpg:cNvPr id="169" name="Group 1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80" cy="2"/>
                            <a:chOff x="5" y="5"/>
                            <a:chExt cx="9180" cy="2"/>
                          </a:xfrm>
                        </wpg:grpSpPr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80" cy="2"/>
                            </a:xfrm>
                            <a:custGeom>
                              <a:avLst/>
                              <a:gdLst>
                                <a:gd name="T0" fmla="+- 0 9185 5"/>
                                <a:gd name="T1" fmla="*/ T0 w 9180"/>
                                <a:gd name="T2" fmla="+- 0 5 5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91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4F2FD2" id="Group 168" o:spid="_x0000_s1026" style="width:459.5pt;height:.5pt;mso-position-horizontal-relative:char;mso-position-vertical-relative:line" coordsize="9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">
                <v:group id="Group 169" o:spid="_x0000_s1027" style="position:absolute;left:5;top:5;width:9180;height:2" coordorigin="5,5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70" o:spid="_x0000_s1028" style="position:absolute;left:5;top:5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" path="m9180,l,e" filled="f" strokeweight=".5pt">
                    <v:path arrowok="t" o:connecttype="custom" o:connectlocs="9180,0;0,0" o:connectangles="0,0"/>
                  </v:shape>
                </v:group>
                <w10:anchorlock/>
              </v:group>
            </w:pict>
          </mc:Fallback>
        </mc:AlternateContent>
      </w:r>
    </w:p>
    <w:p w:rsidR="00B01628" w:rsidRDefault="00B01628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B01628" w:rsidRDefault="005361D6">
      <w:pPr>
        <w:spacing w:before="44" w:line="249" w:lineRule="auto"/>
        <w:ind w:left="328" w:right="2506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z w:val="44"/>
        </w:rPr>
        <w:t>Victims of domestic violence</w:t>
      </w:r>
      <w:r>
        <w:rPr>
          <w:rFonts w:ascii="Arial"/>
          <w:b/>
          <w:spacing w:val="-11"/>
          <w:sz w:val="44"/>
        </w:rPr>
        <w:t xml:space="preserve"> </w:t>
      </w:r>
      <w:r>
        <w:rPr>
          <w:rFonts w:ascii="Arial"/>
          <w:b/>
          <w:sz w:val="44"/>
        </w:rPr>
        <w:t>(DDV) concession</w:t>
      </w:r>
    </w:p>
    <w:p w:rsidR="00B01628" w:rsidRDefault="00B01628">
      <w:pPr>
        <w:spacing w:before="4"/>
        <w:rPr>
          <w:rFonts w:ascii="Arial" w:eastAsia="Arial" w:hAnsi="Arial" w:cs="Arial"/>
          <w:b/>
          <w:bCs/>
          <w:sz w:val="52"/>
          <w:szCs w:val="52"/>
        </w:rPr>
      </w:pPr>
    </w:p>
    <w:p w:rsidR="00B01628" w:rsidRDefault="005361D6">
      <w:pPr>
        <w:pStyle w:val="BodyText"/>
        <w:spacing w:line="240" w:lineRule="exact"/>
        <w:ind w:left="328" w:right="2506"/>
      </w:pPr>
      <w:r>
        <w:t>You should complete this form if you want to notify us that you require access</w:t>
      </w:r>
      <w:r>
        <w:rPr>
          <w:spacing w:val="-24"/>
        </w:rPr>
        <w:t xml:space="preserve"> </w:t>
      </w:r>
      <w:r>
        <w:t>to public funds (income-related</w:t>
      </w:r>
      <w:r>
        <w:rPr>
          <w:spacing w:val="-17"/>
        </w:rPr>
        <w:t xml:space="preserve"> </w:t>
      </w:r>
      <w:r>
        <w:t>benefits).</w:t>
      </w: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spacing w:before="3"/>
        <w:rPr>
          <w:rFonts w:ascii="Arial" w:eastAsia="Arial" w:hAnsi="Arial" w:cs="Arial"/>
          <w:sz w:val="23"/>
          <w:szCs w:val="23"/>
        </w:rPr>
      </w:pPr>
    </w:p>
    <w:p w:rsidR="00B01628" w:rsidRDefault="005361D6">
      <w:pPr>
        <w:pStyle w:val="BodyText"/>
        <w:spacing w:before="69"/>
        <w:ind w:left="328" w:right="2506"/>
      </w:pPr>
      <w:r>
        <w:t>You may wish to seek advice from a legal representative before completing</w:t>
      </w:r>
      <w:r>
        <w:rPr>
          <w:spacing w:val="-18"/>
        </w:rPr>
        <w:t xml:space="preserve"> </w:t>
      </w:r>
      <w:r>
        <w:t>this form. You should note that if your application is successful, this leave will</w:t>
      </w:r>
      <w:r>
        <w:rPr>
          <w:spacing w:val="-27"/>
        </w:rPr>
        <w:t xml:space="preserve"> </w:t>
      </w:r>
      <w:r>
        <w:t>supersede your current leave and cannot be reversed should your circumstances</w:t>
      </w:r>
      <w:r>
        <w:rPr>
          <w:spacing w:val="-13"/>
        </w:rPr>
        <w:t xml:space="preserve"> </w:t>
      </w:r>
      <w:r>
        <w:t>change.</w:t>
      </w:r>
    </w:p>
    <w:p w:rsidR="00B01628" w:rsidRDefault="00B01628">
      <w:pPr>
        <w:rPr>
          <w:rFonts w:ascii="Arial" w:eastAsia="Arial" w:hAnsi="Arial" w:cs="Arial"/>
          <w:sz w:val="24"/>
          <w:szCs w:val="24"/>
        </w:rPr>
      </w:pPr>
    </w:p>
    <w:p w:rsidR="00B01628" w:rsidRDefault="005361D6">
      <w:pPr>
        <w:pStyle w:val="BodyText"/>
        <w:spacing w:before="156"/>
        <w:ind w:left="328" w:right="2506"/>
      </w:pPr>
      <w:r>
        <w:t>You should only complete this form</w:t>
      </w:r>
      <w:r>
        <w:rPr>
          <w:spacing w:val="-11"/>
        </w:rPr>
        <w:t xml:space="preserve"> </w:t>
      </w:r>
      <w:r>
        <w:t>if:</w:t>
      </w:r>
    </w:p>
    <w:p w:rsidR="00B01628" w:rsidRDefault="00B01628">
      <w:pPr>
        <w:spacing w:before="7"/>
        <w:rPr>
          <w:rFonts w:ascii="Arial" w:eastAsia="Arial" w:hAnsi="Arial" w:cs="Arial"/>
        </w:rPr>
      </w:pPr>
    </w:p>
    <w:p w:rsidR="00B01628" w:rsidRDefault="005361D6">
      <w:pPr>
        <w:pStyle w:val="ListParagraph"/>
        <w:numPr>
          <w:ilvl w:val="0"/>
          <w:numId w:val="1"/>
        </w:numPr>
        <w:tabs>
          <w:tab w:val="left" w:pos="1039"/>
        </w:tabs>
        <w:ind w:right="2613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you were last admitted to, or were last granted an extension to your stay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 UK as a spouse, civil partner, unmarried or same sex partner of a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British citizen or person present, and settled in the UK or of a serving or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discharged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member of HM Forces who is a British citizen or who has served for at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least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4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years</w:t>
      </w:r>
    </w:p>
    <w:p w:rsidR="00B01628" w:rsidRDefault="005361D6">
      <w:pPr>
        <w:pStyle w:val="ListParagraph"/>
        <w:numPr>
          <w:ilvl w:val="0"/>
          <w:numId w:val="1"/>
        </w:numPr>
        <w:tabs>
          <w:tab w:val="left" w:pos="1039"/>
        </w:tabs>
        <w:spacing w:before="183"/>
        <w:ind w:left="1038" w:right="2506" w:hanging="35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your relationship has broken down due to domestic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violence</w:t>
      </w:r>
    </w:p>
    <w:p w:rsidR="00B01628" w:rsidRDefault="005361D6">
      <w:pPr>
        <w:pStyle w:val="ListParagraph"/>
        <w:numPr>
          <w:ilvl w:val="0"/>
          <w:numId w:val="1"/>
        </w:numPr>
        <w:tabs>
          <w:tab w:val="left" w:pos="1039"/>
        </w:tabs>
        <w:spacing w:before="182"/>
        <w:ind w:left="1038" w:right="2506" w:hanging="35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you are destitute and in need of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benefits</w:t>
      </w:r>
    </w:p>
    <w:p w:rsidR="00B01628" w:rsidRDefault="00B01628">
      <w:pPr>
        <w:spacing w:before="9"/>
        <w:rPr>
          <w:rFonts w:ascii="Arial" w:eastAsia="Arial" w:hAnsi="Arial" w:cs="Arial"/>
          <w:sz w:val="30"/>
          <w:szCs w:val="30"/>
        </w:rPr>
      </w:pPr>
    </w:p>
    <w:p w:rsidR="00B01628" w:rsidRDefault="005361D6">
      <w:pPr>
        <w:pStyle w:val="Heading1"/>
        <w:ind w:left="328" w:right="2506"/>
        <w:rPr>
          <w:b w:val="0"/>
          <w:bCs w:val="0"/>
        </w:rPr>
      </w:pPr>
      <w:r>
        <w:t>Do not complete this form if you are on the EEA</w:t>
      </w:r>
      <w:r>
        <w:rPr>
          <w:spacing w:val="-22"/>
        </w:rPr>
        <w:t xml:space="preserve"> </w:t>
      </w:r>
      <w:r>
        <w:t>route.</w:t>
      </w:r>
    </w:p>
    <w:p w:rsidR="00B01628" w:rsidRDefault="005361D6">
      <w:pPr>
        <w:spacing w:before="200"/>
        <w:ind w:left="328" w:right="250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Do not complete this form if your partner has limited leave. Including leave</w:t>
      </w:r>
      <w:r>
        <w:rPr>
          <w:rFonts w:ascii="Arial"/>
          <w:b/>
          <w:spacing w:val="-22"/>
          <w:sz w:val="24"/>
        </w:rPr>
        <w:t xml:space="preserve"> </w:t>
      </w:r>
      <w:r>
        <w:rPr>
          <w:rFonts w:ascii="Arial"/>
          <w:b/>
          <w:sz w:val="24"/>
        </w:rPr>
        <w:t>as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refugee.</w:t>
      </w:r>
    </w:p>
    <w:p w:rsidR="00B01628" w:rsidRDefault="00B016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1628" w:rsidRDefault="00B01628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B01628" w:rsidRDefault="005361D6">
      <w:pPr>
        <w:pStyle w:val="BodyText"/>
        <w:spacing w:line="249" w:lineRule="auto"/>
        <w:ind w:left="328" w:right="2532"/>
      </w:pPr>
      <w:r>
        <w:t>The Home Office will use the personal information you provide to consider</w:t>
      </w:r>
      <w:r>
        <w:rPr>
          <w:spacing w:val="-24"/>
        </w:rPr>
        <w:t xml:space="preserve"> </w:t>
      </w:r>
      <w:r>
        <w:t>your application. We may also share your information with other public and private</w:t>
      </w:r>
      <w:r>
        <w:rPr>
          <w:spacing w:val="-45"/>
        </w:rPr>
        <w:t xml:space="preserve"> </w:t>
      </w:r>
      <w:r>
        <w:t>sector organisations in the UK and overseas. For more detail please see the</w:t>
      </w:r>
      <w:r>
        <w:rPr>
          <w:spacing w:val="2"/>
        </w:rPr>
        <w:t xml:space="preserve"> </w:t>
      </w:r>
      <w:r>
        <w:t>Privacy Notice for the Border, Immigration and citizenship system at</w:t>
      </w:r>
      <w:r>
        <w:rPr>
          <w:spacing w:val="-12"/>
        </w:rPr>
        <w:t xml:space="preserve"> </w:t>
      </w:r>
      <w:hyperlink r:id="rId6">
        <w:r>
          <w:rPr>
            <w:color w:val="0000FF"/>
            <w:u w:val="single" w:color="0000FF"/>
          </w:rPr>
          <w:t>www.gov.uk/</w:t>
        </w:r>
      </w:hyperlink>
      <w:r>
        <w:rPr>
          <w:color w:val="0000FF"/>
          <w:spacing w:val="-1"/>
        </w:rPr>
        <w:t xml:space="preserve"> </w:t>
      </w:r>
      <w:hyperlink r:id="rId7">
        <w:r>
          <w:rPr>
            <w:color w:val="0000FF"/>
            <w:u w:val="single" w:color="0000FF"/>
          </w:rPr>
          <w:t>government/publications/personal-information-use-in-borders-immigration-and-</w:t>
        </w:r>
      </w:hyperlink>
      <w:r>
        <w:rPr>
          <w:color w:val="0000FF"/>
          <w:spacing w:val="-1"/>
        </w:rPr>
        <w:t xml:space="preserve"> </w:t>
      </w:r>
      <w:hyperlink r:id="rId8">
        <w:r>
          <w:rPr>
            <w:color w:val="0000FF"/>
            <w:u w:val="single" w:color="0000FF"/>
          </w:rPr>
          <w:t>citizenship</w:t>
        </w:r>
      </w:hyperlink>
      <w:r>
        <w:t>. This also sets out your rights under the Data Protection Act 2018</w:t>
      </w:r>
      <w:r>
        <w:rPr>
          <w:spacing w:val="-1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explains how you can access your personal information and complain if you</w:t>
      </w:r>
      <w:r>
        <w:rPr>
          <w:spacing w:val="-3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concerns about how we are using</w:t>
      </w:r>
      <w:r>
        <w:rPr>
          <w:spacing w:val="-17"/>
        </w:rPr>
        <w:t xml:space="preserve"> </w:t>
      </w:r>
      <w:r>
        <w:t>it.</w:t>
      </w: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spacing w:before="4"/>
        <w:rPr>
          <w:rFonts w:ascii="Arial" w:eastAsia="Arial" w:hAnsi="Arial" w:cs="Arial"/>
          <w:sz w:val="21"/>
          <w:szCs w:val="21"/>
        </w:rPr>
      </w:pPr>
    </w:p>
    <w:p w:rsidR="00B01628" w:rsidRDefault="00C0793F">
      <w:pPr>
        <w:spacing w:line="20" w:lineRule="exac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35650" cy="6350"/>
                <wp:effectExtent l="6350" t="3175" r="6350" b="9525"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6350"/>
                          <a:chOff x="0" y="0"/>
                          <a:chExt cx="9190" cy="10"/>
                        </a:xfrm>
                      </wpg:grpSpPr>
                      <wpg:grpSp>
                        <wpg:cNvPr id="166" name="Group 1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80" cy="2"/>
                            <a:chOff x="5" y="5"/>
                            <a:chExt cx="9180" cy="2"/>
                          </a:xfrm>
                        </wpg:grpSpPr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80" cy="2"/>
                            </a:xfrm>
                            <a:custGeom>
                              <a:avLst/>
                              <a:gdLst>
                                <a:gd name="T0" fmla="+- 0 9185 5"/>
                                <a:gd name="T1" fmla="*/ T0 w 9180"/>
                                <a:gd name="T2" fmla="+- 0 5 5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91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21008D" id="Group 165" o:spid="_x0000_s1026" style="width:459.5pt;height:.5pt;mso-position-horizontal-relative:char;mso-position-vertical-relative:line" coordsize="9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">
                <v:group id="Group 166" o:spid="_x0000_s1027" style="position:absolute;left:5;top:5;width:9180;height:2" coordorigin="5,5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7" o:spid="_x0000_s1028" style="position:absolute;left:5;top:5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" path="m9180,l,e" filled="f" strokeweight=".5pt">
                    <v:path arrowok="t" o:connecttype="custom" o:connectlocs="9180,0;0,0" o:connectangles="0,0"/>
                  </v:shape>
                </v:group>
                <w10:anchorlock/>
              </v:group>
            </w:pict>
          </mc:Fallback>
        </mc:AlternateContent>
      </w:r>
    </w:p>
    <w:p w:rsidR="00B01628" w:rsidRDefault="00B01628">
      <w:pPr>
        <w:spacing w:line="20" w:lineRule="exact"/>
        <w:rPr>
          <w:rFonts w:ascii="Arial" w:eastAsia="Arial" w:hAnsi="Arial" w:cs="Arial"/>
          <w:sz w:val="2"/>
          <w:szCs w:val="2"/>
        </w:rPr>
        <w:sectPr w:rsidR="00B01628">
          <w:type w:val="continuous"/>
          <w:pgSz w:w="12240" w:h="15840"/>
          <w:pgMar w:top="280" w:right="240" w:bottom="0" w:left="240" w:header="720" w:footer="720" w:gutter="0"/>
          <w:cols w:space="720"/>
        </w:sectPr>
      </w:pPr>
    </w:p>
    <w:p w:rsidR="00B01628" w:rsidRDefault="005361D6">
      <w:pPr>
        <w:pStyle w:val="BodyText"/>
        <w:spacing w:before="52"/>
        <w:ind w:right="200"/>
      </w:pPr>
      <w:r>
        <w:lastRenderedPageBreak/>
        <w:t>You should complete this form if you want to notify us that you require access to public funds</w:t>
      </w:r>
      <w:r>
        <w:rPr>
          <w:spacing w:val="-31"/>
        </w:rPr>
        <w:t xml:space="preserve"> </w:t>
      </w:r>
      <w:r>
        <w:t>(income- related benefits), in order to find safe accommodation and support yourself before you apply</w:t>
      </w:r>
      <w:r>
        <w:rPr>
          <w:spacing w:val="-27"/>
        </w:rPr>
        <w:t xml:space="preserve"> </w:t>
      </w:r>
      <w:r>
        <w:t>for indefinite leave to remain. This is on the basis that you have been a victim of domestic</w:t>
      </w:r>
      <w:r>
        <w:rPr>
          <w:spacing w:val="-40"/>
        </w:rPr>
        <w:t xml:space="preserve"> </w:t>
      </w:r>
      <w:r>
        <w:t>violence.</w:t>
      </w:r>
    </w:p>
    <w:p w:rsidR="00B01628" w:rsidRDefault="00B01628">
      <w:pPr>
        <w:rPr>
          <w:rFonts w:ascii="Arial" w:eastAsia="Arial" w:hAnsi="Arial" w:cs="Arial"/>
          <w:sz w:val="24"/>
          <w:szCs w:val="24"/>
        </w:rPr>
      </w:pPr>
    </w:p>
    <w:p w:rsidR="00B01628" w:rsidRDefault="005361D6">
      <w:pPr>
        <w:pStyle w:val="BodyText"/>
        <w:ind w:right="200"/>
      </w:pPr>
      <w:r>
        <w:t>We will consider whether you should be granted limited leave to allow you access to public</w:t>
      </w:r>
      <w:r>
        <w:rPr>
          <w:spacing w:val="-46"/>
        </w:rPr>
        <w:t xml:space="preserve"> </w:t>
      </w:r>
      <w:r>
        <w:t>funds.</w:t>
      </w:r>
    </w:p>
    <w:p w:rsidR="00B01628" w:rsidRDefault="00B01628">
      <w:pPr>
        <w:rPr>
          <w:rFonts w:ascii="Arial" w:eastAsia="Arial" w:hAnsi="Arial" w:cs="Arial"/>
          <w:sz w:val="24"/>
          <w:szCs w:val="24"/>
        </w:rPr>
      </w:pPr>
    </w:p>
    <w:p w:rsidR="00B01628" w:rsidRDefault="005361D6">
      <w:pPr>
        <w:pStyle w:val="BodyText"/>
        <w:ind w:right="200"/>
      </w:pPr>
      <w:r>
        <w:t xml:space="preserve">You only need to complete this form if you need access to public funds </w:t>
      </w:r>
      <w:r>
        <w:rPr>
          <w:b/>
        </w:rPr>
        <w:t xml:space="preserve">before </w:t>
      </w:r>
      <w:r>
        <w:t>you submit</w:t>
      </w:r>
      <w:r>
        <w:rPr>
          <w:spacing w:val="-29"/>
        </w:rPr>
        <w:t xml:space="preserve"> </w:t>
      </w:r>
      <w:r>
        <w:t>your application.</w:t>
      </w:r>
    </w:p>
    <w:p w:rsidR="00B01628" w:rsidRDefault="00B01628">
      <w:pPr>
        <w:rPr>
          <w:rFonts w:ascii="Arial" w:eastAsia="Arial" w:hAnsi="Arial" w:cs="Arial"/>
          <w:sz w:val="24"/>
          <w:szCs w:val="24"/>
        </w:rPr>
      </w:pPr>
    </w:p>
    <w:p w:rsidR="00B01628" w:rsidRDefault="005361D6">
      <w:pPr>
        <w:pStyle w:val="BodyText"/>
        <w:ind w:right="200"/>
      </w:pPr>
      <w:r>
        <w:t xml:space="preserve">This is </w:t>
      </w:r>
      <w:r>
        <w:rPr>
          <w:b/>
        </w:rPr>
        <w:t xml:space="preserve">not </w:t>
      </w:r>
      <w:r>
        <w:t>an application for indefinite leave to remain on the basis of domestic</w:t>
      </w:r>
      <w:r>
        <w:rPr>
          <w:spacing w:val="-42"/>
        </w:rPr>
        <w:t xml:space="preserve"> </w:t>
      </w:r>
      <w:r>
        <w:t>violence.</w:t>
      </w:r>
    </w:p>
    <w:p w:rsidR="00B01628" w:rsidRDefault="00B01628">
      <w:pPr>
        <w:rPr>
          <w:rFonts w:ascii="Arial" w:eastAsia="Arial" w:hAnsi="Arial" w:cs="Arial"/>
          <w:sz w:val="24"/>
          <w:szCs w:val="24"/>
        </w:rPr>
      </w:pPr>
    </w:p>
    <w:p w:rsidR="00B01628" w:rsidRDefault="005361D6">
      <w:pPr>
        <w:pStyle w:val="BodyText"/>
        <w:ind w:right="131" w:hanging="1"/>
      </w:pPr>
      <w:r>
        <w:t xml:space="preserve">If you are granted leave with access to public funds, this will be for a </w:t>
      </w:r>
      <w:r>
        <w:rPr>
          <w:b/>
        </w:rPr>
        <w:t>limited time of 3 months</w:t>
      </w:r>
      <w:r>
        <w:rPr>
          <w:b/>
          <w:spacing w:val="-36"/>
        </w:rPr>
        <w:t xml:space="preserve"> </w:t>
      </w:r>
      <w:r>
        <w:rPr>
          <w:b/>
        </w:rPr>
        <w:t>only</w:t>
      </w:r>
      <w:r>
        <w:t>.</w:t>
      </w:r>
      <w:r>
        <w:rPr>
          <w:w w:val="99"/>
        </w:rPr>
        <w:t xml:space="preserve"> </w:t>
      </w:r>
      <w:r>
        <w:t>This is to enable you to apply for access to public funds and it will replace your current period of leave</w:t>
      </w:r>
      <w:r>
        <w:rPr>
          <w:spacing w:val="-44"/>
        </w:rPr>
        <w:t xml:space="preserve"> </w:t>
      </w:r>
      <w:r>
        <w:t>to remain.</w:t>
      </w:r>
    </w:p>
    <w:p w:rsidR="00B01628" w:rsidRDefault="00B01628">
      <w:pPr>
        <w:rPr>
          <w:rFonts w:ascii="Arial" w:eastAsia="Arial" w:hAnsi="Arial" w:cs="Arial"/>
          <w:sz w:val="24"/>
          <w:szCs w:val="24"/>
        </w:rPr>
      </w:pPr>
    </w:p>
    <w:p w:rsidR="00B01628" w:rsidRDefault="005361D6">
      <w:pPr>
        <w:pStyle w:val="BodyText"/>
        <w:ind w:right="110"/>
        <w:jc w:val="both"/>
      </w:pP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indefinite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domestic</w:t>
      </w:r>
      <w:r>
        <w:rPr>
          <w:spacing w:val="-3"/>
        </w:rPr>
        <w:t xml:space="preserve"> </w:t>
      </w:r>
      <w:r>
        <w:t>violence</w:t>
      </w:r>
      <w:r>
        <w:rPr>
          <w:spacing w:val="-4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this 3 month period. If you do not submit a further application within 3 months, any leave we grant you</w:t>
      </w:r>
      <w:r>
        <w:rPr>
          <w:spacing w:val="-4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end.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UK.</w:t>
      </w:r>
    </w:p>
    <w:p w:rsidR="00B01628" w:rsidRDefault="00B01628">
      <w:pPr>
        <w:rPr>
          <w:rFonts w:ascii="Arial" w:eastAsia="Arial" w:hAnsi="Arial" w:cs="Arial"/>
          <w:sz w:val="24"/>
          <w:szCs w:val="24"/>
        </w:rPr>
      </w:pPr>
    </w:p>
    <w:p w:rsidR="00B01628" w:rsidRDefault="005361D6">
      <w:pPr>
        <w:pStyle w:val="BodyText"/>
        <w:ind w:right="20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qualify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concession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leave,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your application for indefinite leave to remain will be</w:t>
      </w:r>
      <w:r>
        <w:rPr>
          <w:spacing w:val="-29"/>
        </w:rPr>
        <w:t xml:space="preserve"> </w:t>
      </w:r>
      <w:r>
        <w:t>successful.</w:t>
      </w:r>
    </w:p>
    <w:p w:rsidR="00B01628" w:rsidRDefault="00B01628">
      <w:pPr>
        <w:rPr>
          <w:rFonts w:ascii="Arial" w:eastAsia="Arial" w:hAnsi="Arial" w:cs="Arial"/>
          <w:sz w:val="24"/>
          <w:szCs w:val="24"/>
        </w:rPr>
      </w:pPr>
    </w:p>
    <w:p w:rsidR="00B01628" w:rsidRDefault="005361D6">
      <w:pPr>
        <w:pStyle w:val="BodyText"/>
        <w:ind w:right="20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decide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reason,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discontinue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application,</w:t>
      </w:r>
      <w:r>
        <w:rPr>
          <w:spacing w:val="-1"/>
        </w:rPr>
        <w:t xml:space="preserve"> </w:t>
      </w:r>
      <w:r>
        <w:t>you must contact us</w:t>
      </w:r>
      <w:r>
        <w:rPr>
          <w:spacing w:val="-15"/>
        </w:rPr>
        <w:t xml:space="preserve"> </w:t>
      </w:r>
      <w:r>
        <w:t>immediately.</w:t>
      </w:r>
    </w:p>
    <w:p w:rsidR="00B01628" w:rsidRDefault="00B01628">
      <w:pPr>
        <w:rPr>
          <w:rFonts w:ascii="Arial" w:eastAsia="Arial" w:hAnsi="Arial" w:cs="Arial"/>
          <w:sz w:val="24"/>
          <w:szCs w:val="24"/>
        </w:rPr>
      </w:pPr>
    </w:p>
    <w:p w:rsidR="00B01628" w:rsidRDefault="005361D6">
      <w:pPr>
        <w:pStyle w:val="Heading1"/>
        <w:ind w:right="200"/>
        <w:rPr>
          <w:b w:val="0"/>
          <w:bCs w:val="0"/>
        </w:rPr>
      </w:pPr>
      <w:r>
        <w:t>Public funds (income related</w:t>
      </w:r>
      <w:r>
        <w:rPr>
          <w:spacing w:val="-7"/>
        </w:rPr>
        <w:t xml:space="preserve"> </w:t>
      </w:r>
      <w:r>
        <w:t>benefits)</w:t>
      </w:r>
    </w:p>
    <w:p w:rsidR="00B01628" w:rsidRDefault="00B01628">
      <w:pPr>
        <w:rPr>
          <w:rFonts w:ascii="Arial" w:eastAsia="Arial" w:hAnsi="Arial" w:cs="Arial"/>
          <w:b/>
          <w:bCs/>
          <w:sz w:val="24"/>
          <w:szCs w:val="24"/>
        </w:rPr>
      </w:pPr>
    </w:p>
    <w:p w:rsidR="00B01628" w:rsidRDefault="005361D6">
      <w:pPr>
        <w:pStyle w:val="BodyText"/>
        <w:ind w:right="200"/>
      </w:pPr>
      <w:r>
        <w:t xml:space="preserve">This is </w:t>
      </w:r>
      <w:r>
        <w:rPr>
          <w:b/>
        </w:rPr>
        <w:t xml:space="preserve">not </w:t>
      </w:r>
      <w:r>
        <w:t>an application for any specific benefit. If you are granted leave with access to public</w:t>
      </w:r>
      <w:r>
        <w:rPr>
          <w:spacing w:val="-42"/>
        </w:rPr>
        <w:t xml:space="preserve"> </w:t>
      </w:r>
      <w:r>
        <w:t>funds this does not guarantee your eligibility for any specific benefit. You will still need to apply to</w:t>
      </w:r>
      <w:r>
        <w:rPr>
          <w:spacing w:val="-30"/>
        </w:rPr>
        <w:t xml:space="preserve"> </w:t>
      </w:r>
      <w:r>
        <w:t>the Department of Work and Pensions (DWP), and will need to meet their entitlement conditions for</w:t>
      </w:r>
      <w:r>
        <w:rPr>
          <w:spacing w:val="-4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 public</w:t>
      </w:r>
      <w:r>
        <w:rPr>
          <w:spacing w:val="-6"/>
        </w:rPr>
        <w:t xml:space="preserve"> </w:t>
      </w:r>
      <w:r>
        <w:t>funds.</w:t>
      </w:r>
    </w:p>
    <w:p w:rsidR="00B01628" w:rsidRDefault="00B01628">
      <w:pPr>
        <w:rPr>
          <w:rFonts w:ascii="Arial" w:eastAsia="Arial" w:hAnsi="Arial" w:cs="Arial"/>
          <w:sz w:val="24"/>
          <w:szCs w:val="24"/>
        </w:rPr>
      </w:pPr>
    </w:p>
    <w:p w:rsidR="00B01628" w:rsidRDefault="005361D6">
      <w:pPr>
        <w:pStyle w:val="BodyText"/>
        <w:ind w:right="200"/>
      </w:pPr>
      <w:r>
        <w:t xml:space="preserve">Please send this completed form by email to: </w:t>
      </w:r>
      <w:hyperlink r:id="rId9">
        <w:r>
          <w:rPr>
            <w:color w:val="0000FF"/>
            <w:u w:val="single" w:color="0000FF"/>
          </w:rPr>
          <w:t>DomesticViolence2@homeoffice.gov.uk</w:t>
        </w:r>
      </w:hyperlink>
      <w:r>
        <w:t>. This</w:t>
      </w:r>
      <w:r>
        <w:rPr>
          <w:spacing w:val="-46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automated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only.</w:t>
      </w:r>
      <w:r>
        <w:rPr>
          <w:spacing w:val="-3"/>
        </w:rPr>
        <w:t xml:space="preserve"> </w:t>
      </w:r>
      <w:r>
        <w:t>Queries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read.</w:t>
      </w:r>
    </w:p>
    <w:p w:rsidR="00B01628" w:rsidRDefault="00B01628">
      <w:pPr>
        <w:rPr>
          <w:rFonts w:ascii="Arial" w:eastAsia="Arial" w:hAnsi="Arial" w:cs="Arial"/>
          <w:sz w:val="19"/>
          <w:szCs w:val="19"/>
        </w:rPr>
      </w:pPr>
    </w:p>
    <w:p w:rsidR="00B01628" w:rsidRDefault="00B01628">
      <w:pPr>
        <w:rPr>
          <w:rFonts w:ascii="Arial" w:eastAsia="Arial" w:hAnsi="Arial" w:cs="Arial"/>
          <w:sz w:val="19"/>
          <w:szCs w:val="19"/>
        </w:rPr>
        <w:sectPr w:rsidR="00B01628">
          <w:pgSz w:w="12240" w:h="15840"/>
          <w:pgMar w:top="480" w:right="460" w:bottom="280" w:left="460" w:header="720" w:footer="720" w:gutter="0"/>
          <w:cols w:space="720"/>
        </w:sectPr>
      </w:pPr>
    </w:p>
    <w:p w:rsidR="00B01628" w:rsidRDefault="005361D6">
      <w:pPr>
        <w:pStyle w:val="BodyText"/>
        <w:spacing w:before="69"/>
      </w:pPr>
      <w:r>
        <w:t>Or post</w:t>
      </w:r>
      <w:r>
        <w:rPr>
          <w:spacing w:val="-5"/>
        </w:rPr>
        <w:t xml:space="preserve"> </w:t>
      </w:r>
      <w:r>
        <w:t>to:</w:t>
      </w:r>
    </w:p>
    <w:p w:rsidR="00B01628" w:rsidRDefault="005361D6">
      <w:pPr>
        <w:spacing w:before="1"/>
        <w:rPr>
          <w:rFonts w:ascii="Arial" w:eastAsia="Arial" w:hAnsi="Arial" w:cs="Arial"/>
          <w:sz w:val="32"/>
          <w:szCs w:val="32"/>
        </w:rPr>
      </w:pPr>
      <w:r>
        <w:br w:type="column"/>
      </w:r>
    </w:p>
    <w:p w:rsidR="00B01628" w:rsidRDefault="005361D6">
      <w:pPr>
        <w:pStyle w:val="BodyText"/>
        <w:spacing w:line="261" w:lineRule="auto"/>
        <w:ind w:right="7622"/>
      </w:pPr>
      <w:r>
        <w:t>DV Duty</w:t>
      </w:r>
      <w:r>
        <w:rPr>
          <w:spacing w:val="-4"/>
        </w:rPr>
        <w:t xml:space="preserve"> </w:t>
      </w:r>
      <w:r>
        <w:t>Officer Dept</w:t>
      </w:r>
      <w:r>
        <w:rPr>
          <w:spacing w:val="-5"/>
        </w:rPr>
        <w:t xml:space="preserve"> </w:t>
      </w:r>
      <w:r>
        <w:t>81</w:t>
      </w:r>
    </w:p>
    <w:p w:rsidR="00B01628" w:rsidRDefault="005361D6">
      <w:pPr>
        <w:pStyle w:val="BodyText"/>
        <w:spacing w:line="261" w:lineRule="auto"/>
        <w:ind w:right="6846"/>
      </w:pPr>
      <w:r>
        <w:t>UK Visas &amp;</w:t>
      </w:r>
      <w:r>
        <w:rPr>
          <w:spacing w:val="-2"/>
        </w:rPr>
        <w:t xml:space="preserve"> </w:t>
      </w:r>
      <w:r>
        <w:t>Immigration The</w:t>
      </w:r>
      <w:r>
        <w:rPr>
          <w:spacing w:val="-8"/>
        </w:rPr>
        <w:t xml:space="preserve"> </w:t>
      </w:r>
      <w:r>
        <w:t>Capital</w:t>
      </w:r>
    </w:p>
    <w:p w:rsidR="00B01628" w:rsidRDefault="005361D6">
      <w:pPr>
        <w:pStyle w:val="BodyText"/>
        <w:spacing w:line="261" w:lineRule="auto"/>
        <w:ind w:right="8173"/>
      </w:pPr>
      <w:r>
        <w:t>Level</w:t>
      </w:r>
      <w:r>
        <w:rPr>
          <w:spacing w:val="-1"/>
        </w:rPr>
        <w:t xml:space="preserve"> </w:t>
      </w:r>
      <w:r>
        <w:t xml:space="preserve">5 </w:t>
      </w:r>
      <w:r>
        <w:rPr>
          <w:spacing w:val="-1"/>
        </w:rPr>
        <w:t>LIVERPOOL</w:t>
      </w:r>
      <w:r>
        <w:rPr>
          <w:spacing w:val="-1"/>
          <w:w w:val="99"/>
        </w:rPr>
        <w:t xml:space="preserve"> </w:t>
      </w:r>
      <w:r>
        <w:t>L3</w:t>
      </w:r>
      <w:r>
        <w:rPr>
          <w:spacing w:val="-4"/>
        </w:rPr>
        <w:t xml:space="preserve"> </w:t>
      </w:r>
      <w:r>
        <w:t>9PP</w:t>
      </w:r>
    </w:p>
    <w:p w:rsidR="00B01628" w:rsidRDefault="00B01628">
      <w:pPr>
        <w:spacing w:line="261" w:lineRule="auto"/>
        <w:sectPr w:rsidR="00B01628">
          <w:type w:val="continuous"/>
          <w:pgSz w:w="12240" w:h="15840"/>
          <w:pgMar w:top="280" w:right="460" w:bottom="0" w:left="460" w:header="720" w:footer="720" w:gutter="0"/>
          <w:cols w:num="2" w:space="720" w:equalWidth="0">
            <w:col w:w="1230" w:space="210"/>
            <w:col w:w="9880"/>
          </w:cols>
        </w:sectPr>
      </w:pPr>
    </w:p>
    <w:p w:rsidR="00B01628" w:rsidRDefault="00C0793F">
      <w:pPr>
        <w:spacing w:before="11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456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7321550" cy="9607550"/>
                <wp:effectExtent l="6350" t="6350" r="6350" b="6350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9607550"/>
                          <a:chOff x="355" y="355"/>
                          <a:chExt cx="11530" cy="15130"/>
                        </a:xfrm>
                      </wpg:grpSpPr>
                      <wpg:grpSp>
                        <wpg:cNvPr id="161" name="Group 163"/>
                        <wpg:cNvGrpSpPr>
                          <a:grpSpLocks/>
                        </wpg:cNvGrpSpPr>
                        <wpg:grpSpPr bwMode="auto">
                          <a:xfrm>
                            <a:off x="360" y="15120"/>
                            <a:ext cx="11520" cy="360"/>
                            <a:chOff x="360" y="15120"/>
                            <a:chExt cx="11520" cy="360"/>
                          </a:xfrm>
                        </wpg:grpSpPr>
                        <wps:wsp>
                          <wps:cNvPr id="162" name="Freeform 164"/>
                          <wps:cNvSpPr>
                            <a:spLocks/>
                          </wps:cNvSpPr>
                          <wps:spPr bwMode="auto">
                            <a:xfrm>
                              <a:off x="360" y="15120"/>
                              <a:ext cx="11520" cy="36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520"/>
                                <a:gd name="T2" fmla="+- 0 15480 15120"/>
                                <a:gd name="T3" fmla="*/ 15480 h 360"/>
                                <a:gd name="T4" fmla="+- 0 11880 360"/>
                                <a:gd name="T5" fmla="*/ T4 w 11520"/>
                                <a:gd name="T6" fmla="+- 0 15480 15120"/>
                                <a:gd name="T7" fmla="*/ 15480 h 360"/>
                                <a:gd name="T8" fmla="+- 0 11880 360"/>
                                <a:gd name="T9" fmla="*/ T8 w 11520"/>
                                <a:gd name="T10" fmla="+- 0 15120 15120"/>
                                <a:gd name="T11" fmla="*/ 15120 h 360"/>
                                <a:gd name="T12" fmla="+- 0 360 360"/>
                                <a:gd name="T13" fmla="*/ T12 w 11520"/>
                                <a:gd name="T14" fmla="+- 0 15120 15120"/>
                                <a:gd name="T15" fmla="*/ 15120 h 360"/>
                                <a:gd name="T16" fmla="+- 0 360 360"/>
                                <a:gd name="T17" fmla="*/ T16 w 11520"/>
                                <a:gd name="T18" fmla="+- 0 15480 15120"/>
                                <a:gd name="T19" fmla="*/ 1548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0" h="360">
                                  <a:moveTo>
                                    <a:pt x="0" y="360"/>
                                  </a:moveTo>
                                  <a:lnTo>
                                    <a:pt x="11520" y="360"/>
                                  </a:lnTo>
                                  <a:lnTo>
                                    <a:pt x="11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1"/>
                        <wpg:cNvGrpSpPr>
                          <a:grpSpLocks/>
                        </wpg:cNvGrpSpPr>
                        <wpg:grpSpPr bwMode="auto">
                          <a:xfrm>
                            <a:off x="360" y="360"/>
                            <a:ext cx="11520" cy="15120"/>
                            <a:chOff x="360" y="360"/>
                            <a:chExt cx="11520" cy="15120"/>
                          </a:xfrm>
                        </wpg:grpSpPr>
                        <wps:wsp>
                          <wps:cNvPr id="164" name="Freeform 162"/>
                          <wps:cNvSpPr>
                            <a:spLocks/>
                          </wps:cNvSpPr>
                          <wps:spPr bwMode="auto">
                            <a:xfrm>
                              <a:off x="360" y="360"/>
                              <a:ext cx="11520" cy="1512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520"/>
                                <a:gd name="T2" fmla="+- 0 15480 360"/>
                                <a:gd name="T3" fmla="*/ 15480 h 15120"/>
                                <a:gd name="T4" fmla="+- 0 11880 360"/>
                                <a:gd name="T5" fmla="*/ T4 w 11520"/>
                                <a:gd name="T6" fmla="+- 0 15480 360"/>
                                <a:gd name="T7" fmla="*/ 15480 h 15120"/>
                                <a:gd name="T8" fmla="+- 0 11880 360"/>
                                <a:gd name="T9" fmla="*/ T8 w 11520"/>
                                <a:gd name="T10" fmla="+- 0 360 360"/>
                                <a:gd name="T11" fmla="*/ 360 h 15120"/>
                                <a:gd name="T12" fmla="+- 0 360 360"/>
                                <a:gd name="T13" fmla="*/ T12 w 11520"/>
                                <a:gd name="T14" fmla="+- 0 360 360"/>
                                <a:gd name="T15" fmla="*/ 360 h 15120"/>
                                <a:gd name="T16" fmla="+- 0 360 360"/>
                                <a:gd name="T17" fmla="*/ T16 w 11520"/>
                                <a:gd name="T18" fmla="+- 0 15480 360"/>
                                <a:gd name="T19" fmla="*/ 15480 h 15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0" h="15120">
                                  <a:moveTo>
                                    <a:pt x="0" y="15120"/>
                                  </a:moveTo>
                                  <a:lnTo>
                                    <a:pt x="11520" y="15120"/>
                                  </a:lnTo>
                                  <a:lnTo>
                                    <a:pt x="11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4BEC7" id="Group 160" o:spid="_x0000_s1026" style="position:absolute;margin-left:17.75pt;margin-top:17.75pt;width:576.5pt;height:756.5pt;z-index:-19024;mso-position-horizontal-relative:page;mso-position-vertical-relative:page" coordorigin="355,355" coordsize="11530,1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">
                <v:group id="Group 163" o:spid="_x0000_s1027" style="position:absolute;left:360;top:15120;width:11520;height:360" coordorigin="360,15120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4" o:spid="_x0000_s1028" style="position:absolute;left:360;top:15120;width:11520;height:360;visibility:visible;mso-wrap-style:square;v-text-anchor:top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" path="m,360r11520,l11520,,,,,360xe" filled="f" strokeweight=".5pt">
                    <v:path arrowok="t" o:connecttype="custom" o:connectlocs="0,15480;11520,15480;11520,15120;0,15120;0,15480" o:connectangles="0,0,0,0,0"/>
                  </v:shape>
                </v:group>
                <v:group id="Group 161" o:spid="_x0000_s1029" style="position:absolute;left:360;top:360;width:11520;height:15120" coordorigin="360,360" coordsize="11520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2" o:spid="_x0000_s1030" style="position:absolute;left:360;top:360;width:11520;height:15120;visibility:visible;mso-wrap-style:square;v-text-anchor:top" coordsize="11520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" path="m,15120r11520,l11520,,,,,15120xe" filled="f" strokeweight=".5pt">
                    <v:path arrowok="t" o:connecttype="custom" o:connectlocs="0,15480;11520,15480;11520,360;0,360;0,1548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B01628" w:rsidRDefault="005361D6">
      <w:pPr>
        <w:pStyle w:val="Heading1"/>
        <w:spacing w:before="69"/>
        <w:ind w:right="200"/>
        <w:rPr>
          <w:b w:val="0"/>
          <w:bCs w:val="0"/>
        </w:rPr>
      </w:pPr>
      <w:r>
        <w:t>Please note postal notifications will take longer to</w:t>
      </w:r>
      <w:r>
        <w:rPr>
          <w:spacing w:val="-8"/>
        </w:rPr>
        <w:t xml:space="preserve"> </w:t>
      </w:r>
      <w:r>
        <w:t>process.</w:t>
      </w:r>
    </w:p>
    <w:p w:rsidR="00B01628" w:rsidRDefault="00B016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1628" w:rsidRDefault="00B01628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B01628" w:rsidRDefault="005361D6">
      <w:pPr>
        <w:pStyle w:val="BodyText"/>
        <w:tabs>
          <w:tab w:val="left" w:pos="9800"/>
        </w:tabs>
        <w:spacing w:before="69"/>
        <w:ind w:left="4786" w:right="200"/>
      </w:pPr>
      <w:r>
        <w:t>Version</w:t>
      </w:r>
      <w:r>
        <w:rPr>
          <w:spacing w:val="-7"/>
        </w:rPr>
        <w:t xml:space="preserve"> </w:t>
      </w:r>
      <w:r>
        <w:t>08/2019</w:t>
      </w:r>
      <w:r>
        <w:tab/>
      </w:r>
      <w:r>
        <w:rPr>
          <w:position w:val="-2"/>
        </w:rPr>
        <w:t>Page 2</w:t>
      </w:r>
      <w:r>
        <w:rPr>
          <w:spacing w:val="63"/>
          <w:position w:val="-2"/>
        </w:rPr>
        <w:t xml:space="preserve"> </w:t>
      </w:r>
      <w:r>
        <w:rPr>
          <w:position w:val="-2"/>
        </w:rPr>
        <w:t>of 9</w:t>
      </w:r>
    </w:p>
    <w:p w:rsidR="00B01628" w:rsidRDefault="00B01628">
      <w:pPr>
        <w:sectPr w:rsidR="00B01628">
          <w:type w:val="continuous"/>
          <w:pgSz w:w="12240" w:h="15840"/>
          <w:pgMar w:top="280" w:right="460" w:bottom="0" w:left="460" w:header="720" w:footer="720" w:gutter="0"/>
          <w:cols w:space="720"/>
        </w:sectPr>
      </w:pPr>
    </w:p>
    <w:p w:rsidR="00B01628" w:rsidRDefault="00C0793F">
      <w:pPr>
        <w:pStyle w:val="Heading1"/>
        <w:spacing w:before="52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7480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7321550" cy="9607550"/>
                <wp:effectExtent l="6350" t="6350" r="6350" b="6350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9607550"/>
                          <a:chOff x="355" y="355"/>
                          <a:chExt cx="11530" cy="15130"/>
                        </a:xfrm>
                      </wpg:grpSpPr>
                      <wpg:grpSp>
                        <wpg:cNvPr id="156" name="Group 158"/>
                        <wpg:cNvGrpSpPr>
                          <a:grpSpLocks/>
                        </wpg:cNvGrpSpPr>
                        <wpg:grpSpPr bwMode="auto">
                          <a:xfrm>
                            <a:off x="360" y="15120"/>
                            <a:ext cx="11520" cy="360"/>
                            <a:chOff x="360" y="15120"/>
                            <a:chExt cx="11520" cy="360"/>
                          </a:xfrm>
                        </wpg:grpSpPr>
                        <wps:wsp>
                          <wps:cNvPr id="157" name="Freeform 159"/>
                          <wps:cNvSpPr>
                            <a:spLocks/>
                          </wps:cNvSpPr>
                          <wps:spPr bwMode="auto">
                            <a:xfrm>
                              <a:off x="360" y="15120"/>
                              <a:ext cx="11520" cy="36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520"/>
                                <a:gd name="T2" fmla="+- 0 15480 15120"/>
                                <a:gd name="T3" fmla="*/ 15480 h 360"/>
                                <a:gd name="T4" fmla="+- 0 11880 360"/>
                                <a:gd name="T5" fmla="*/ T4 w 11520"/>
                                <a:gd name="T6" fmla="+- 0 15480 15120"/>
                                <a:gd name="T7" fmla="*/ 15480 h 360"/>
                                <a:gd name="T8" fmla="+- 0 11880 360"/>
                                <a:gd name="T9" fmla="*/ T8 w 11520"/>
                                <a:gd name="T10" fmla="+- 0 15120 15120"/>
                                <a:gd name="T11" fmla="*/ 15120 h 360"/>
                                <a:gd name="T12" fmla="+- 0 360 360"/>
                                <a:gd name="T13" fmla="*/ T12 w 11520"/>
                                <a:gd name="T14" fmla="+- 0 15120 15120"/>
                                <a:gd name="T15" fmla="*/ 15120 h 360"/>
                                <a:gd name="T16" fmla="+- 0 360 360"/>
                                <a:gd name="T17" fmla="*/ T16 w 11520"/>
                                <a:gd name="T18" fmla="+- 0 15480 15120"/>
                                <a:gd name="T19" fmla="*/ 1548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0" h="360">
                                  <a:moveTo>
                                    <a:pt x="0" y="360"/>
                                  </a:moveTo>
                                  <a:lnTo>
                                    <a:pt x="11520" y="360"/>
                                  </a:lnTo>
                                  <a:lnTo>
                                    <a:pt x="11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6"/>
                        <wpg:cNvGrpSpPr>
                          <a:grpSpLocks/>
                        </wpg:cNvGrpSpPr>
                        <wpg:grpSpPr bwMode="auto">
                          <a:xfrm>
                            <a:off x="360" y="360"/>
                            <a:ext cx="11520" cy="15120"/>
                            <a:chOff x="360" y="360"/>
                            <a:chExt cx="11520" cy="15120"/>
                          </a:xfrm>
                        </wpg:grpSpPr>
                        <wps:wsp>
                          <wps:cNvPr id="159" name="Freeform 157"/>
                          <wps:cNvSpPr>
                            <a:spLocks/>
                          </wps:cNvSpPr>
                          <wps:spPr bwMode="auto">
                            <a:xfrm>
                              <a:off x="360" y="360"/>
                              <a:ext cx="11520" cy="1512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520"/>
                                <a:gd name="T2" fmla="+- 0 15480 360"/>
                                <a:gd name="T3" fmla="*/ 15480 h 15120"/>
                                <a:gd name="T4" fmla="+- 0 11880 360"/>
                                <a:gd name="T5" fmla="*/ T4 w 11520"/>
                                <a:gd name="T6" fmla="+- 0 15480 360"/>
                                <a:gd name="T7" fmla="*/ 15480 h 15120"/>
                                <a:gd name="T8" fmla="+- 0 11880 360"/>
                                <a:gd name="T9" fmla="*/ T8 w 11520"/>
                                <a:gd name="T10" fmla="+- 0 360 360"/>
                                <a:gd name="T11" fmla="*/ 360 h 15120"/>
                                <a:gd name="T12" fmla="+- 0 360 360"/>
                                <a:gd name="T13" fmla="*/ T12 w 11520"/>
                                <a:gd name="T14" fmla="+- 0 360 360"/>
                                <a:gd name="T15" fmla="*/ 360 h 15120"/>
                                <a:gd name="T16" fmla="+- 0 360 360"/>
                                <a:gd name="T17" fmla="*/ T16 w 11520"/>
                                <a:gd name="T18" fmla="+- 0 15480 360"/>
                                <a:gd name="T19" fmla="*/ 15480 h 15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0" h="15120">
                                  <a:moveTo>
                                    <a:pt x="0" y="15120"/>
                                  </a:moveTo>
                                  <a:lnTo>
                                    <a:pt x="11520" y="15120"/>
                                  </a:lnTo>
                                  <a:lnTo>
                                    <a:pt x="11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58B92" id="Group 155" o:spid="_x0000_s1026" style="position:absolute;margin-left:17.75pt;margin-top:17.75pt;width:576.5pt;height:756.5pt;z-index:-19000;mso-position-horizontal-relative:page;mso-position-vertical-relative:page" coordorigin="355,355" coordsize="11530,1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">
                <v:group id="Group 158" o:spid="_x0000_s1027" style="position:absolute;left:360;top:15120;width:11520;height:360" coordorigin="360,15120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9" o:spid="_x0000_s1028" style="position:absolute;left:360;top:15120;width:11520;height:360;visibility:visible;mso-wrap-style:square;v-text-anchor:top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" path="m,360r11520,l11520,,,,,360xe" filled="f" strokeweight=".5pt">
                    <v:path arrowok="t" o:connecttype="custom" o:connectlocs="0,15480;11520,15480;11520,15120;0,15120;0,15480" o:connectangles="0,0,0,0,0"/>
                  </v:shape>
                </v:group>
                <v:group id="Group 156" o:spid="_x0000_s1029" style="position:absolute;left:360;top:360;width:11520;height:15120" coordorigin="360,360" coordsize="11520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7" o:spid="_x0000_s1030" style="position:absolute;left:360;top:360;width:11520;height:15120;visibility:visible;mso-wrap-style:square;v-text-anchor:top" coordsize="11520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" path="m,15120r11520,l11520,,,,,15120xe" filled="f" strokeweight=".5pt">
                    <v:path arrowok="t" o:connecttype="custom" o:connectlocs="0,15480;11520,15480;11520,360;0,360;0,1548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361D6">
        <w:t>Biometric residence permits</w:t>
      </w:r>
      <w:r w:rsidR="005361D6">
        <w:rPr>
          <w:spacing w:val="-17"/>
        </w:rPr>
        <w:t xml:space="preserve"> </w:t>
      </w:r>
      <w:r w:rsidR="005361D6">
        <w:t>(BRP)</w:t>
      </w:r>
    </w:p>
    <w:p w:rsidR="00B01628" w:rsidRDefault="00B01628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B01628" w:rsidRDefault="005361D6">
      <w:pPr>
        <w:pStyle w:val="BodyText"/>
        <w:spacing w:line="249" w:lineRule="auto"/>
      </w:pPr>
      <w:r>
        <w:t>If you qualify for leave to remain in the UK for a period of 3 months, we will send you a letter</w:t>
      </w:r>
      <w:r>
        <w:rPr>
          <w:spacing w:val="-36"/>
        </w:rPr>
        <w:t xml:space="preserve"> </w:t>
      </w:r>
      <w:r>
        <w:t>giving</w:t>
      </w:r>
      <w:r>
        <w:rPr>
          <w:spacing w:val="-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enrolling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biometric</w:t>
      </w:r>
      <w:r>
        <w:rPr>
          <w:spacing w:val="-5"/>
        </w:rPr>
        <w:t xml:space="preserve"> </w:t>
      </w:r>
      <w:r>
        <w:t>information.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enrol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biometric</w:t>
      </w:r>
      <w:r>
        <w:rPr>
          <w:spacing w:val="-1"/>
        </w:rPr>
        <w:t xml:space="preserve"> </w:t>
      </w:r>
      <w:r>
        <w:t>information without having to pay a</w:t>
      </w:r>
      <w:r>
        <w:rPr>
          <w:spacing w:val="-25"/>
        </w:rPr>
        <w:t xml:space="preserve"> </w:t>
      </w:r>
      <w:r>
        <w:t>fee.</w:t>
      </w:r>
    </w:p>
    <w:p w:rsidR="00B01628" w:rsidRDefault="00B01628">
      <w:pPr>
        <w:spacing w:before="2"/>
        <w:rPr>
          <w:rFonts w:ascii="Arial" w:eastAsia="Arial" w:hAnsi="Arial" w:cs="Arial"/>
          <w:sz w:val="25"/>
          <w:szCs w:val="25"/>
        </w:rPr>
      </w:pPr>
    </w:p>
    <w:p w:rsidR="00B01628" w:rsidRDefault="005361D6">
      <w:pPr>
        <w:pStyle w:val="BodyText"/>
        <w:spacing w:line="249" w:lineRule="auto"/>
      </w:pPr>
      <w:r>
        <w:t>If you have children under 16 who are included in this notification, they will also need to enrol</w:t>
      </w:r>
      <w:r>
        <w:rPr>
          <w:spacing w:val="-34"/>
        </w:rPr>
        <w:t xml:space="preserve"> </w:t>
      </w:r>
      <w:r>
        <w:t>their biometric information, in the presence of a responsible adult. If you cannot accompany your</w:t>
      </w:r>
      <w:r>
        <w:rPr>
          <w:spacing w:val="-34"/>
        </w:rPr>
        <w:t xml:space="preserve"> </w:t>
      </w:r>
      <w:r>
        <w:t>children when they have their fingerprints and photograph taken you must nominate a responsible adult who</w:t>
      </w:r>
      <w:r>
        <w:rPr>
          <w:spacing w:val="-3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accompany them. The accompanying adult will need to provide evidence of their identity and have</w:t>
      </w:r>
      <w:r>
        <w:rPr>
          <w:spacing w:val="-45"/>
        </w:rPr>
        <w:t xml:space="preserve"> </w:t>
      </w:r>
      <w:r>
        <w:t>a letter confirming that they are authorised to accompany the</w:t>
      </w:r>
      <w:r>
        <w:rPr>
          <w:spacing w:val="-29"/>
        </w:rPr>
        <w:t xml:space="preserve"> </w:t>
      </w:r>
      <w:r>
        <w:t>child.</w:t>
      </w:r>
    </w:p>
    <w:p w:rsidR="00B01628" w:rsidRDefault="00B01628">
      <w:pPr>
        <w:spacing w:before="2"/>
        <w:rPr>
          <w:rFonts w:ascii="Arial" w:eastAsia="Arial" w:hAnsi="Arial" w:cs="Arial"/>
          <w:sz w:val="25"/>
          <w:szCs w:val="25"/>
        </w:rPr>
      </w:pPr>
    </w:p>
    <w:p w:rsidR="00B01628" w:rsidRDefault="005361D6">
      <w:pPr>
        <w:pStyle w:val="BodyText"/>
        <w:spacing w:line="249" w:lineRule="auto"/>
      </w:pPr>
      <w:r>
        <w:t>If we grant you a period of leave to remain in the UK with access to public funds, we will issue you</w:t>
      </w:r>
      <w:r>
        <w:rPr>
          <w:spacing w:val="-44"/>
        </w:rPr>
        <w:t xml:space="preserve"> </w:t>
      </w:r>
      <w:r>
        <w:t>a biometric residence</w:t>
      </w:r>
      <w:r>
        <w:rPr>
          <w:spacing w:val="-16"/>
        </w:rPr>
        <w:t xml:space="preserve"> </w:t>
      </w:r>
      <w:r>
        <w:t>permit.</w:t>
      </w: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5361D6">
      <w:pPr>
        <w:pStyle w:val="BodyText"/>
        <w:tabs>
          <w:tab w:val="left" w:pos="9800"/>
        </w:tabs>
        <w:spacing w:before="212"/>
        <w:ind w:left="4786"/>
      </w:pPr>
      <w:r>
        <w:t>Version</w:t>
      </w:r>
      <w:r>
        <w:rPr>
          <w:spacing w:val="-7"/>
        </w:rPr>
        <w:t xml:space="preserve"> </w:t>
      </w:r>
      <w:r>
        <w:t>08/2019</w:t>
      </w:r>
      <w:r>
        <w:tab/>
      </w:r>
      <w:r>
        <w:rPr>
          <w:position w:val="-2"/>
        </w:rPr>
        <w:t>Page 3</w:t>
      </w:r>
      <w:r>
        <w:rPr>
          <w:spacing w:val="63"/>
          <w:position w:val="-2"/>
        </w:rPr>
        <w:t xml:space="preserve"> </w:t>
      </w:r>
      <w:r>
        <w:rPr>
          <w:position w:val="-2"/>
        </w:rPr>
        <w:t>of 9</w:t>
      </w:r>
    </w:p>
    <w:p w:rsidR="00B01628" w:rsidRDefault="00B01628">
      <w:pPr>
        <w:sectPr w:rsidR="00B01628">
          <w:pgSz w:w="12240" w:h="15840"/>
          <w:pgMar w:top="480" w:right="600" w:bottom="280" w:left="460" w:header="720" w:footer="720" w:gutter="0"/>
          <w:cols w:space="720"/>
        </w:sectPr>
      </w:pPr>
    </w:p>
    <w:p w:rsidR="00B01628" w:rsidRDefault="00C0793F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7528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ge">
                  <wp:posOffset>3808095</wp:posOffset>
                </wp:positionV>
                <wp:extent cx="5111750" cy="271145"/>
                <wp:effectExtent l="6985" t="7620" r="5715" b="6985"/>
                <wp:wrapNone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271145"/>
                          <a:chOff x="3596" y="5997"/>
                          <a:chExt cx="8050" cy="427"/>
                        </a:xfrm>
                      </wpg:grpSpPr>
                      <wps:wsp>
                        <wps:cNvPr id="154" name="Freeform 154"/>
                        <wps:cNvSpPr>
                          <a:spLocks/>
                        </wps:cNvSpPr>
                        <wps:spPr bwMode="auto">
                          <a:xfrm>
                            <a:off x="3596" y="5997"/>
                            <a:ext cx="8050" cy="427"/>
                          </a:xfrm>
                          <a:custGeom>
                            <a:avLst/>
                            <a:gdLst>
                              <a:gd name="T0" fmla="+- 0 3596 3596"/>
                              <a:gd name="T1" fmla="*/ T0 w 8050"/>
                              <a:gd name="T2" fmla="+- 0 6423 5997"/>
                              <a:gd name="T3" fmla="*/ 6423 h 427"/>
                              <a:gd name="T4" fmla="+- 0 11646 3596"/>
                              <a:gd name="T5" fmla="*/ T4 w 8050"/>
                              <a:gd name="T6" fmla="+- 0 6423 5997"/>
                              <a:gd name="T7" fmla="*/ 6423 h 427"/>
                              <a:gd name="T8" fmla="+- 0 11646 3596"/>
                              <a:gd name="T9" fmla="*/ T8 w 8050"/>
                              <a:gd name="T10" fmla="+- 0 5997 5997"/>
                              <a:gd name="T11" fmla="*/ 5997 h 427"/>
                              <a:gd name="T12" fmla="+- 0 3596 3596"/>
                              <a:gd name="T13" fmla="*/ T12 w 8050"/>
                              <a:gd name="T14" fmla="+- 0 5997 5997"/>
                              <a:gd name="T15" fmla="*/ 5997 h 427"/>
                              <a:gd name="T16" fmla="+- 0 3596 3596"/>
                              <a:gd name="T17" fmla="*/ T16 w 8050"/>
                              <a:gd name="T18" fmla="+- 0 6423 5997"/>
                              <a:gd name="T19" fmla="*/ 642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50" h="427">
                                <a:moveTo>
                                  <a:pt x="0" y="426"/>
                                </a:moveTo>
                                <a:lnTo>
                                  <a:pt x="8050" y="426"/>
                                </a:lnTo>
                                <a:lnTo>
                                  <a:pt x="8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D3670" id="Group 153" o:spid="_x0000_s1026" style="position:absolute;margin-left:179.8pt;margin-top:299.85pt;width:402.5pt;height:21.35pt;z-index:-18952;mso-position-horizontal-relative:page;mso-position-vertical-relative:page" coordorigin="3596,5997" coordsize="805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">
                <v:shape id="Freeform 154" o:spid="_x0000_s1027" style="position:absolute;left:3596;top:5997;width:8050;height:427;visibility:visible;mso-wrap-style:square;v-text-anchor:top" coordsize="805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" path="m,426r8050,l8050,,,,,426xe" filled="f" strokeweight=".5pt">
                  <v:path arrowok="t" o:connecttype="custom" o:connectlocs="0,6423;8050,6423;8050,5997;0,5997;0,64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552" behindDoc="1" locked="0" layoutInCell="1" allowOverlap="1">
                <wp:simplePos x="0" y="0"/>
                <wp:positionH relativeFrom="page">
                  <wp:posOffset>1345565</wp:posOffset>
                </wp:positionH>
                <wp:positionV relativeFrom="page">
                  <wp:posOffset>5179695</wp:posOffset>
                </wp:positionV>
                <wp:extent cx="6049645" cy="271145"/>
                <wp:effectExtent l="12065" t="7620" r="5715" b="6985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271145"/>
                          <a:chOff x="2119" y="8157"/>
                          <a:chExt cx="9527" cy="427"/>
                        </a:xfrm>
                      </wpg:grpSpPr>
                      <wps:wsp>
                        <wps:cNvPr id="152" name="Freeform 152"/>
                        <wps:cNvSpPr>
                          <a:spLocks/>
                        </wps:cNvSpPr>
                        <wps:spPr bwMode="auto">
                          <a:xfrm>
                            <a:off x="2119" y="8157"/>
                            <a:ext cx="9527" cy="427"/>
                          </a:xfrm>
                          <a:custGeom>
                            <a:avLst/>
                            <a:gdLst>
                              <a:gd name="T0" fmla="+- 0 2119 2119"/>
                              <a:gd name="T1" fmla="*/ T0 w 9527"/>
                              <a:gd name="T2" fmla="+- 0 8583 8157"/>
                              <a:gd name="T3" fmla="*/ 8583 h 427"/>
                              <a:gd name="T4" fmla="+- 0 11646 2119"/>
                              <a:gd name="T5" fmla="*/ T4 w 9527"/>
                              <a:gd name="T6" fmla="+- 0 8583 8157"/>
                              <a:gd name="T7" fmla="*/ 8583 h 427"/>
                              <a:gd name="T8" fmla="+- 0 11646 2119"/>
                              <a:gd name="T9" fmla="*/ T8 w 9527"/>
                              <a:gd name="T10" fmla="+- 0 8157 8157"/>
                              <a:gd name="T11" fmla="*/ 8157 h 427"/>
                              <a:gd name="T12" fmla="+- 0 2119 2119"/>
                              <a:gd name="T13" fmla="*/ T12 w 9527"/>
                              <a:gd name="T14" fmla="+- 0 8157 8157"/>
                              <a:gd name="T15" fmla="*/ 8157 h 427"/>
                              <a:gd name="T16" fmla="+- 0 2119 2119"/>
                              <a:gd name="T17" fmla="*/ T16 w 9527"/>
                              <a:gd name="T18" fmla="+- 0 8583 8157"/>
                              <a:gd name="T19" fmla="*/ 858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27" h="427">
                                <a:moveTo>
                                  <a:pt x="0" y="426"/>
                                </a:moveTo>
                                <a:lnTo>
                                  <a:pt x="9527" y="426"/>
                                </a:lnTo>
                                <a:lnTo>
                                  <a:pt x="9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3A2D5" id="Group 151" o:spid="_x0000_s1026" style="position:absolute;margin-left:105.95pt;margin-top:407.85pt;width:476.35pt;height:21.35pt;z-index:-18928;mso-position-horizontal-relative:page;mso-position-vertical-relative:page" coordorigin="2119,8157" coordsize="95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">
                <v:shape id="Freeform 152" o:spid="_x0000_s1027" style="position:absolute;left:2119;top:8157;width:9527;height:427;visibility:visible;mso-wrap-style:square;v-text-anchor:top" coordsize="95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" path="m,426r9527,l9527,,,,,426xe" filled="f" strokeweight=".5pt">
                  <v:path arrowok="t" o:connecttype="custom" o:connectlocs="0,8583;9527,8583;9527,8157;0,8157;0,85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576" behindDoc="1" locked="0" layoutInCell="1" allowOverlap="1">
                <wp:simplePos x="0" y="0"/>
                <wp:positionH relativeFrom="page">
                  <wp:posOffset>1345565</wp:posOffset>
                </wp:positionH>
                <wp:positionV relativeFrom="page">
                  <wp:posOffset>4836795</wp:posOffset>
                </wp:positionV>
                <wp:extent cx="6049645" cy="271145"/>
                <wp:effectExtent l="12065" t="7620" r="5715" b="6985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271145"/>
                          <a:chOff x="2119" y="7617"/>
                          <a:chExt cx="9527" cy="427"/>
                        </a:xfrm>
                      </wpg:grpSpPr>
                      <wps:wsp>
                        <wps:cNvPr id="150" name="Freeform 150"/>
                        <wps:cNvSpPr>
                          <a:spLocks/>
                        </wps:cNvSpPr>
                        <wps:spPr bwMode="auto">
                          <a:xfrm>
                            <a:off x="2119" y="7617"/>
                            <a:ext cx="9527" cy="427"/>
                          </a:xfrm>
                          <a:custGeom>
                            <a:avLst/>
                            <a:gdLst>
                              <a:gd name="T0" fmla="+- 0 2119 2119"/>
                              <a:gd name="T1" fmla="*/ T0 w 9527"/>
                              <a:gd name="T2" fmla="+- 0 8043 7617"/>
                              <a:gd name="T3" fmla="*/ 8043 h 427"/>
                              <a:gd name="T4" fmla="+- 0 11646 2119"/>
                              <a:gd name="T5" fmla="*/ T4 w 9527"/>
                              <a:gd name="T6" fmla="+- 0 8043 7617"/>
                              <a:gd name="T7" fmla="*/ 8043 h 427"/>
                              <a:gd name="T8" fmla="+- 0 11646 2119"/>
                              <a:gd name="T9" fmla="*/ T8 w 9527"/>
                              <a:gd name="T10" fmla="+- 0 7617 7617"/>
                              <a:gd name="T11" fmla="*/ 7617 h 427"/>
                              <a:gd name="T12" fmla="+- 0 2119 2119"/>
                              <a:gd name="T13" fmla="*/ T12 w 9527"/>
                              <a:gd name="T14" fmla="+- 0 7617 7617"/>
                              <a:gd name="T15" fmla="*/ 7617 h 427"/>
                              <a:gd name="T16" fmla="+- 0 2119 2119"/>
                              <a:gd name="T17" fmla="*/ T16 w 9527"/>
                              <a:gd name="T18" fmla="+- 0 8043 7617"/>
                              <a:gd name="T19" fmla="*/ 804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27" h="427">
                                <a:moveTo>
                                  <a:pt x="0" y="426"/>
                                </a:moveTo>
                                <a:lnTo>
                                  <a:pt x="9527" y="426"/>
                                </a:lnTo>
                                <a:lnTo>
                                  <a:pt x="9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7B719" id="Group 149" o:spid="_x0000_s1026" style="position:absolute;margin-left:105.95pt;margin-top:380.85pt;width:476.35pt;height:21.35pt;z-index:-18904;mso-position-horizontal-relative:page;mso-position-vertical-relative:page" coordorigin="2119,7617" coordsize="95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">
                <v:shape id="Freeform 150" o:spid="_x0000_s1027" style="position:absolute;left:2119;top:7617;width:9527;height:427;visibility:visible;mso-wrap-style:square;v-text-anchor:top" coordsize="95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" path="m,426r9527,l9527,,,,,426xe" filled="f" strokeweight=".5pt">
                  <v:path arrowok="t" o:connecttype="custom" o:connectlocs="0,8043;9527,8043;9527,7617;0,7617;0,80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600" behindDoc="1" locked="0" layoutInCell="1" allowOverlap="1">
                <wp:simplePos x="0" y="0"/>
                <wp:positionH relativeFrom="page">
                  <wp:posOffset>1345565</wp:posOffset>
                </wp:positionH>
                <wp:positionV relativeFrom="page">
                  <wp:posOffset>4150995</wp:posOffset>
                </wp:positionV>
                <wp:extent cx="6049645" cy="271145"/>
                <wp:effectExtent l="12065" t="7620" r="5715" b="6985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271145"/>
                          <a:chOff x="2119" y="6537"/>
                          <a:chExt cx="9527" cy="427"/>
                        </a:xfrm>
                      </wpg:grpSpPr>
                      <wps:wsp>
                        <wps:cNvPr id="148" name="Freeform 148"/>
                        <wps:cNvSpPr>
                          <a:spLocks/>
                        </wps:cNvSpPr>
                        <wps:spPr bwMode="auto">
                          <a:xfrm>
                            <a:off x="2119" y="6537"/>
                            <a:ext cx="9527" cy="427"/>
                          </a:xfrm>
                          <a:custGeom>
                            <a:avLst/>
                            <a:gdLst>
                              <a:gd name="T0" fmla="+- 0 2119 2119"/>
                              <a:gd name="T1" fmla="*/ T0 w 9527"/>
                              <a:gd name="T2" fmla="+- 0 6963 6537"/>
                              <a:gd name="T3" fmla="*/ 6963 h 427"/>
                              <a:gd name="T4" fmla="+- 0 11646 2119"/>
                              <a:gd name="T5" fmla="*/ T4 w 9527"/>
                              <a:gd name="T6" fmla="+- 0 6963 6537"/>
                              <a:gd name="T7" fmla="*/ 6963 h 427"/>
                              <a:gd name="T8" fmla="+- 0 11646 2119"/>
                              <a:gd name="T9" fmla="*/ T8 w 9527"/>
                              <a:gd name="T10" fmla="+- 0 6537 6537"/>
                              <a:gd name="T11" fmla="*/ 6537 h 427"/>
                              <a:gd name="T12" fmla="+- 0 2119 2119"/>
                              <a:gd name="T13" fmla="*/ T12 w 9527"/>
                              <a:gd name="T14" fmla="+- 0 6537 6537"/>
                              <a:gd name="T15" fmla="*/ 6537 h 427"/>
                              <a:gd name="T16" fmla="+- 0 2119 2119"/>
                              <a:gd name="T17" fmla="*/ T16 w 9527"/>
                              <a:gd name="T18" fmla="+- 0 6963 6537"/>
                              <a:gd name="T19" fmla="*/ 696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27" h="427">
                                <a:moveTo>
                                  <a:pt x="0" y="426"/>
                                </a:moveTo>
                                <a:lnTo>
                                  <a:pt x="9527" y="426"/>
                                </a:lnTo>
                                <a:lnTo>
                                  <a:pt x="9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DD18E" id="Group 147" o:spid="_x0000_s1026" style="position:absolute;margin-left:105.95pt;margin-top:326.85pt;width:476.35pt;height:21.35pt;z-index:-18880;mso-position-horizontal-relative:page;mso-position-vertical-relative:page" coordorigin="2119,6537" coordsize="95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">
                <v:shape id="Freeform 148" o:spid="_x0000_s1027" style="position:absolute;left:2119;top:6537;width:9527;height:427;visibility:visible;mso-wrap-style:square;v-text-anchor:top" coordsize="95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" path="m,426r9527,l9527,,,,,426xe" filled="f" strokeweight=".5pt">
                  <v:path arrowok="t" o:connecttype="custom" o:connectlocs="0,6963;9527,6963;9527,6537;0,6537;0,69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624" behindDoc="1" locked="0" layoutInCell="1" allowOverlap="1">
                <wp:simplePos x="0" y="0"/>
                <wp:positionH relativeFrom="page">
                  <wp:posOffset>1345565</wp:posOffset>
                </wp:positionH>
                <wp:positionV relativeFrom="page">
                  <wp:posOffset>4493895</wp:posOffset>
                </wp:positionV>
                <wp:extent cx="6049645" cy="271145"/>
                <wp:effectExtent l="12065" t="7620" r="5715" b="6985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271145"/>
                          <a:chOff x="2119" y="7077"/>
                          <a:chExt cx="9527" cy="427"/>
                        </a:xfrm>
                      </wpg:grpSpPr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2119" y="7077"/>
                            <a:ext cx="9527" cy="427"/>
                          </a:xfrm>
                          <a:custGeom>
                            <a:avLst/>
                            <a:gdLst>
                              <a:gd name="T0" fmla="+- 0 2119 2119"/>
                              <a:gd name="T1" fmla="*/ T0 w 9527"/>
                              <a:gd name="T2" fmla="+- 0 7503 7077"/>
                              <a:gd name="T3" fmla="*/ 7503 h 427"/>
                              <a:gd name="T4" fmla="+- 0 11646 2119"/>
                              <a:gd name="T5" fmla="*/ T4 w 9527"/>
                              <a:gd name="T6" fmla="+- 0 7503 7077"/>
                              <a:gd name="T7" fmla="*/ 7503 h 427"/>
                              <a:gd name="T8" fmla="+- 0 11646 2119"/>
                              <a:gd name="T9" fmla="*/ T8 w 9527"/>
                              <a:gd name="T10" fmla="+- 0 7077 7077"/>
                              <a:gd name="T11" fmla="*/ 7077 h 427"/>
                              <a:gd name="T12" fmla="+- 0 2119 2119"/>
                              <a:gd name="T13" fmla="*/ T12 w 9527"/>
                              <a:gd name="T14" fmla="+- 0 7077 7077"/>
                              <a:gd name="T15" fmla="*/ 7077 h 427"/>
                              <a:gd name="T16" fmla="+- 0 2119 2119"/>
                              <a:gd name="T17" fmla="*/ T16 w 9527"/>
                              <a:gd name="T18" fmla="+- 0 7503 7077"/>
                              <a:gd name="T19" fmla="*/ 750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27" h="427">
                                <a:moveTo>
                                  <a:pt x="0" y="426"/>
                                </a:moveTo>
                                <a:lnTo>
                                  <a:pt x="9527" y="426"/>
                                </a:lnTo>
                                <a:lnTo>
                                  <a:pt x="9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15BB" id="Group 145" o:spid="_x0000_s1026" style="position:absolute;margin-left:105.95pt;margin-top:353.85pt;width:476.35pt;height:21.35pt;z-index:-18856;mso-position-horizontal-relative:page;mso-position-vertical-relative:page" coordorigin="2119,7077" coordsize="95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">
                <v:shape id="Freeform 146" o:spid="_x0000_s1027" style="position:absolute;left:2119;top:7077;width:9527;height:427;visibility:visible;mso-wrap-style:square;v-text-anchor:top" coordsize="95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" path="m,426r9527,l9527,,,,,426xe" filled="f" strokeweight=".5pt">
                  <v:path arrowok="t" o:connecttype="custom" o:connectlocs="0,7503;9527,7503;9527,7077;0,7077;0,75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648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1380490</wp:posOffset>
                </wp:positionV>
                <wp:extent cx="7014845" cy="298450"/>
                <wp:effectExtent l="7620" t="8890" r="6985" b="6985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845" cy="298450"/>
                          <a:chOff x="597" y="2174"/>
                          <a:chExt cx="11047" cy="470"/>
                        </a:xfrm>
                      </wpg:grpSpPr>
                      <wps:wsp>
                        <wps:cNvPr id="144" name="Freeform 144"/>
                        <wps:cNvSpPr>
                          <a:spLocks/>
                        </wps:cNvSpPr>
                        <wps:spPr bwMode="auto">
                          <a:xfrm>
                            <a:off x="597" y="2174"/>
                            <a:ext cx="11047" cy="470"/>
                          </a:xfrm>
                          <a:custGeom>
                            <a:avLst/>
                            <a:gdLst>
                              <a:gd name="T0" fmla="+- 0 597 597"/>
                              <a:gd name="T1" fmla="*/ T0 w 11047"/>
                              <a:gd name="T2" fmla="+- 0 2643 2174"/>
                              <a:gd name="T3" fmla="*/ 2643 h 470"/>
                              <a:gd name="T4" fmla="+- 0 11643 597"/>
                              <a:gd name="T5" fmla="*/ T4 w 11047"/>
                              <a:gd name="T6" fmla="+- 0 2643 2174"/>
                              <a:gd name="T7" fmla="*/ 2643 h 470"/>
                              <a:gd name="T8" fmla="+- 0 11643 597"/>
                              <a:gd name="T9" fmla="*/ T8 w 11047"/>
                              <a:gd name="T10" fmla="+- 0 2174 2174"/>
                              <a:gd name="T11" fmla="*/ 2174 h 470"/>
                              <a:gd name="T12" fmla="+- 0 597 597"/>
                              <a:gd name="T13" fmla="*/ T12 w 11047"/>
                              <a:gd name="T14" fmla="+- 0 2174 2174"/>
                              <a:gd name="T15" fmla="*/ 2174 h 470"/>
                              <a:gd name="T16" fmla="+- 0 597 597"/>
                              <a:gd name="T17" fmla="*/ T16 w 11047"/>
                              <a:gd name="T18" fmla="+- 0 2643 2174"/>
                              <a:gd name="T19" fmla="*/ 2643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7" h="470">
                                <a:moveTo>
                                  <a:pt x="0" y="469"/>
                                </a:moveTo>
                                <a:lnTo>
                                  <a:pt x="11046" y="469"/>
                                </a:lnTo>
                                <a:lnTo>
                                  <a:pt x="11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F78EC" id="Group 143" o:spid="_x0000_s1026" style="position:absolute;margin-left:29.85pt;margin-top:108.7pt;width:552.35pt;height:23.5pt;z-index:-18832;mso-position-horizontal-relative:page;mso-position-vertical-relative:page" coordorigin="597,2174" coordsize="11047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">
                <v:shape id="Freeform 144" o:spid="_x0000_s1027" style="position:absolute;left:597;top:2174;width:11047;height:470;visibility:visible;mso-wrap-style:square;v-text-anchor:top" coordsize="11047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" path="m,469r11046,l11046,,,,,469xe" filled="f" strokeweight=".5pt">
                  <v:path arrowok="t" o:connecttype="custom" o:connectlocs="0,2643;11046,2643;11046,2174;0,2174;0,26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672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3006725</wp:posOffset>
                </wp:positionV>
                <wp:extent cx="7014845" cy="272415"/>
                <wp:effectExtent l="7620" t="6350" r="6985" b="6985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845" cy="272415"/>
                          <a:chOff x="597" y="4735"/>
                          <a:chExt cx="11047" cy="429"/>
                        </a:xfrm>
                      </wpg:grpSpPr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597" y="4735"/>
                            <a:ext cx="11047" cy="429"/>
                          </a:xfrm>
                          <a:custGeom>
                            <a:avLst/>
                            <a:gdLst>
                              <a:gd name="T0" fmla="+- 0 597 597"/>
                              <a:gd name="T1" fmla="*/ T0 w 11047"/>
                              <a:gd name="T2" fmla="+- 0 5163 4735"/>
                              <a:gd name="T3" fmla="*/ 5163 h 429"/>
                              <a:gd name="T4" fmla="+- 0 11643 597"/>
                              <a:gd name="T5" fmla="*/ T4 w 11047"/>
                              <a:gd name="T6" fmla="+- 0 5163 4735"/>
                              <a:gd name="T7" fmla="*/ 5163 h 429"/>
                              <a:gd name="T8" fmla="+- 0 11643 597"/>
                              <a:gd name="T9" fmla="*/ T8 w 11047"/>
                              <a:gd name="T10" fmla="+- 0 4735 4735"/>
                              <a:gd name="T11" fmla="*/ 4735 h 429"/>
                              <a:gd name="T12" fmla="+- 0 597 597"/>
                              <a:gd name="T13" fmla="*/ T12 w 11047"/>
                              <a:gd name="T14" fmla="+- 0 4735 4735"/>
                              <a:gd name="T15" fmla="*/ 4735 h 429"/>
                              <a:gd name="T16" fmla="+- 0 597 597"/>
                              <a:gd name="T17" fmla="*/ T16 w 11047"/>
                              <a:gd name="T18" fmla="+- 0 5163 4735"/>
                              <a:gd name="T19" fmla="*/ 5163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7" h="429">
                                <a:moveTo>
                                  <a:pt x="0" y="428"/>
                                </a:moveTo>
                                <a:lnTo>
                                  <a:pt x="11046" y="428"/>
                                </a:lnTo>
                                <a:lnTo>
                                  <a:pt x="11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DABD7" id="Group 141" o:spid="_x0000_s1026" style="position:absolute;margin-left:29.85pt;margin-top:236.75pt;width:552.35pt;height:21.45pt;z-index:-18808;mso-position-horizontal-relative:page;mso-position-vertical-relative:page" coordorigin="597,4735" coordsize="11047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">
                <v:shape id="Freeform 142" o:spid="_x0000_s1027" style="position:absolute;left:597;top:4735;width:11047;height:429;visibility:visible;mso-wrap-style:square;v-text-anchor:top" coordsize="11047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" path="m,428r11046,l11046,,,,,428xe" filled="f" strokeweight=".5pt">
                  <v:path arrowok="t" o:connecttype="custom" o:connectlocs="0,5163;11046,5163;11046,4735;0,4735;0,51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696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ge">
                  <wp:posOffset>6551295</wp:posOffset>
                </wp:positionV>
                <wp:extent cx="5111750" cy="271145"/>
                <wp:effectExtent l="6985" t="7620" r="5715" b="6985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271145"/>
                          <a:chOff x="3596" y="10317"/>
                          <a:chExt cx="8050" cy="427"/>
                        </a:xfrm>
                      </wpg:grpSpPr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3596" y="10317"/>
                            <a:ext cx="8050" cy="427"/>
                          </a:xfrm>
                          <a:custGeom>
                            <a:avLst/>
                            <a:gdLst>
                              <a:gd name="T0" fmla="+- 0 3596 3596"/>
                              <a:gd name="T1" fmla="*/ T0 w 8050"/>
                              <a:gd name="T2" fmla="+- 0 10743 10317"/>
                              <a:gd name="T3" fmla="*/ 10743 h 427"/>
                              <a:gd name="T4" fmla="+- 0 11645 3596"/>
                              <a:gd name="T5" fmla="*/ T4 w 8050"/>
                              <a:gd name="T6" fmla="+- 0 10743 10317"/>
                              <a:gd name="T7" fmla="*/ 10743 h 427"/>
                              <a:gd name="T8" fmla="+- 0 11645 3596"/>
                              <a:gd name="T9" fmla="*/ T8 w 8050"/>
                              <a:gd name="T10" fmla="+- 0 10317 10317"/>
                              <a:gd name="T11" fmla="*/ 10317 h 427"/>
                              <a:gd name="T12" fmla="+- 0 3596 3596"/>
                              <a:gd name="T13" fmla="*/ T12 w 8050"/>
                              <a:gd name="T14" fmla="+- 0 10317 10317"/>
                              <a:gd name="T15" fmla="*/ 10317 h 427"/>
                              <a:gd name="T16" fmla="+- 0 3596 3596"/>
                              <a:gd name="T17" fmla="*/ T16 w 8050"/>
                              <a:gd name="T18" fmla="+- 0 10743 10317"/>
                              <a:gd name="T19" fmla="*/ 1074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50" h="427">
                                <a:moveTo>
                                  <a:pt x="0" y="426"/>
                                </a:moveTo>
                                <a:lnTo>
                                  <a:pt x="8049" y="426"/>
                                </a:lnTo>
                                <a:lnTo>
                                  <a:pt x="80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88CF8" id="Group 139" o:spid="_x0000_s1026" style="position:absolute;margin-left:179.8pt;margin-top:515.85pt;width:402.5pt;height:21.35pt;z-index:-18784;mso-position-horizontal-relative:page;mso-position-vertical-relative:page" coordorigin="3596,10317" coordsize="805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">
                <v:shape id="Freeform 140" o:spid="_x0000_s1027" style="position:absolute;left:3596;top:10317;width:8050;height:427;visibility:visible;mso-wrap-style:square;v-text-anchor:top" coordsize="805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" path="m,426r8049,l8049,,,,,426xe" filled="f" strokeweight=".5pt">
                  <v:path arrowok="t" o:connecttype="custom" o:connectlocs="0,10743;8049,10743;8049,10317;0,10317;0,107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720" behindDoc="1" locked="0" layoutInCell="1" allowOverlap="1">
                <wp:simplePos x="0" y="0"/>
                <wp:positionH relativeFrom="page">
                  <wp:posOffset>1345565</wp:posOffset>
                </wp:positionH>
                <wp:positionV relativeFrom="page">
                  <wp:posOffset>6894195</wp:posOffset>
                </wp:positionV>
                <wp:extent cx="6049645" cy="271145"/>
                <wp:effectExtent l="12065" t="7620" r="5715" b="6985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271145"/>
                          <a:chOff x="2119" y="10857"/>
                          <a:chExt cx="9527" cy="427"/>
                        </a:xfrm>
                      </wpg:grpSpPr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2119" y="10857"/>
                            <a:ext cx="9527" cy="427"/>
                          </a:xfrm>
                          <a:custGeom>
                            <a:avLst/>
                            <a:gdLst>
                              <a:gd name="T0" fmla="+- 0 2119 2119"/>
                              <a:gd name="T1" fmla="*/ T0 w 9527"/>
                              <a:gd name="T2" fmla="+- 0 11283 10857"/>
                              <a:gd name="T3" fmla="*/ 11283 h 427"/>
                              <a:gd name="T4" fmla="+- 0 11645 2119"/>
                              <a:gd name="T5" fmla="*/ T4 w 9527"/>
                              <a:gd name="T6" fmla="+- 0 11283 10857"/>
                              <a:gd name="T7" fmla="*/ 11283 h 427"/>
                              <a:gd name="T8" fmla="+- 0 11645 2119"/>
                              <a:gd name="T9" fmla="*/ T8 w 9527"/>
                              <a:gd name="T10" fmla="+- 0 10857 10857"/>
                              <a:gd name="T11" fmla="*/ 10857 h 427"/>
                              <a:gd name="T12" fmla="+- 0 2119 2119"/>
                              <a:gd name="T13" fmla="*/ T12 w 9527"/>
                              <a:gd name="T14" fmla="+- 0 10857 10857"/>
                              <a:gd name="T15" fmla="*/ 10857 h 427"/>
                              <a:gd name="T16" fmla="+- 0 2119 2119"/>
                              <a:gd name="T17" fmla="*/ T16 w 9527"/>
                              <a:gd name="T18" fmla="+- 0 11283 10857"/>
                              <a:gd name="T19" fmla="*/ 1128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27" h="427">
                                <a:moveTo>
                                  <a:pt x="0" y="426"/>
                                </a:moveTo>
                                <a:lnTo>
                                  <a:pt x="9526" y="426"/>
                                </a:lnTo>
                                <a:lnTo>
                                  <a:pt x="9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E4291" id="Group 137" o:spid="_x0000_s1026" style="position:absolute;margin-left:105.95pt;margin-top:542.85pt;width:476.35pt;height:21.35pt;z-index:-18760;mso-position-horizontal-relative:page;mso-position-vertical-relative:page" coordorigin="2119,10857" coordsize="95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">
                <v:shape id="Freeform 138" o:spid="_x0000_s1027" style="position:absolute;left:2119;top:10857;width:9527;height:427;visibility:visible;mso-wrap-style:square;v-text-anchor:top" coordsize="95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" path="m,426r9526,l9526,,,,,426xe" filled="f" strokeweight=".5pt">
                  <v:path arrowok="t" o:connecttype="custom" o:connectlocs="0,11283;9526,11283;9526,10857;0,10857;0,112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744" behindDoc="1" locked="0" layoutInCell="1" allowOverlap="1">
                <wp:simplePos x="0" y="0"/>
                <wp:positionH relativeFrom="page">
                  <wp:posOffset>1345565</wp:posOffset>
                </wp:positionH>
                <wp:positionV relativeFrom="page">
                  <wp:posOffset>7237095</wp:posOffset>
                </wp:positionV>
                <wp:extent cx="6049645" cy="271145"/>
                <wp:effectExtent l="12065" t="7620" r="5715" b="6985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271145"/>
                          <a:chOff x="2119" y="11397"/>
                          <a:chExt cx="9527" cy="427"/>
                        </a:xfrm>
                      </wpg:grpSpPr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2119" y="11397"/>
                            <a:ext cx="9527" cy="427"/>
                          </a:xfrm>
                          <a:custGeom>
                            <a:avLst/>
                            <a:gdLst>
                              <a:gd name="T0" fmla="+- 0 2119 2119"/>
                              <a:gd name="T1" fmla="*/ T0 w 9527"/>
                              <a:gd name="T2" fmla="+- 0 11823 11397"/>
                              <a:gd name="T3" fmla="*/ 11823 h 427"/>
                              <a:gd name="T4" fmla="+- 0 11645 2119"/>
                              <a:gd name="T5" fmla="*/ T4 w 9527"/>
                              <a:gd name="T6" fmla="+- 0 11823 11397"/>
                              <a:gd name="T7" fmla="*/ 11823 h 427"/>
                              <a:gd name="T8" fmla="+- 0 11645 2119"/>
                              <a:gd name="T9" fmla="*/ T8 w 9527"/>
                              <a:gd name="T10" fmla="+- 0 11397 11397"/>
                              <a:gd name="T11" fmla="*/ 11397 h 427"/>
                              <a:gd name="T12" fmla="+- 0 2119 2119"/>
                              <a:gd name="T13" fmla="*/ T12 w 9527"/>
                              <a:gd name="T14" fmla="+- 0 11397 11397"/>
                              <a:gd name="T15" fmla="*/ 11397 h 427"/>
                              <a:gd name="T16" fmla="+- 0 2119 2119"/>
                              <a:gd name="T17" fmla="*/ T16 w 9527"/>
                              <a:gd name="T18" fmla="+- 0 11823 11397"/>
                              <a:gd name="T19" fmla="*/ 1182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27" h="427">
                                <a:moveTo>
                                  <a:pt x="0" y="426"/>
                                </a:moveTo>
                                <a:lnTo>
                                  <a:pt x="9526" y="426"/>
                                </a:lnTo>
                                <a:lnTo>
                                  <a:pt x="9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8938E" id="Group 135" o:spid="_x0000_s1026" style="position:absolute;margin-left:105.95pt;margin-top:569.85pt;width:476.35pt;height:21.35pt;z-index:-18736;mso-position-horizontal-relative:page;mso-position-vertical-relative:page" coordorigin="2119,11397" coordsize="95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">
                <v:shape id="Freeform 136" o:spid="_x0000_s1027" style="position:absolute;left:2119;top:11397;width:9527;height:427;visibility:visible;mso-wrap-style:square;v-text-anchor:top" coordsize="95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" path="m,426r9526,l9526,,,,,426xe" filled="f" strokeweight=".5pt">
                  <v:path arrowok="t" o:connecttype="custom" o:connectlocs="0,11823;9526,11823;9526,11397;0,11397;0,118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768" behindDoc="1" locked="0" layoutInCell="1" allowOverlap="1">
                <wp:simplePos x="0" y="0"/>
                <wp:positionH relativeFrom="page">
                  <wp:posOffset>1345565</wp:posOffset>
                </wp:positionH>
                <wp:positionV relativeFrom="page">
                  <wp:posOffset>7579995</wp:posOffset>
                </wp:positionV>
                <wp:extent cx="6049645" cy="271145"/>
                <wp:effectExtent l="12065" t="7620" r="5715" b="6985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271145"/>
                          <a:chOff x="2119" y="11937"/>
                          <a:chExt cx="9527" cy="427"/>
                        </a:xfrm>
                      </wpg:grpSpPr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>
                            <a:off x="2119" y="11937"/>
                            <a:ext cx="9527" cy="427"/>
                          </a:xfrm>
                          <a:custGeom>
                            <a:avLst/>
                            <a:gdLst>
                              <a:gd name="T0" fmla="+- 0 2119 2119"/>
                              <a:gd name="T1" fmla="*/ T0 w 9527"/>
                              <a:gd name="T2" fmla="+- 0 12363 11937"/>
                              <a:gd name="T3" fmla="*/ 12363 h 427"/>
                              <a:gd name="T4" fmla="+- 0 11645 2119"/>
                              <a:gd name="T5" fmla="*/ T4 w 9527"/>
                              <a:gd name="T6" fmla="+- 0 12363 11937"/>
                              <a:gd name="T7" fmla="*/ 12363 h 427"/>
                              <a:gd name="T8" fmla="+- 0 11645 2119"/>
                              <a:gd name="T9" fmla="*/ T8 w 9527"/>
                              <a:gd name="T10" fmla="+- 0 11937 11937"/>
                              <a:gd name="T11" fmla="*/ 11937 h 427"/>
                              <a:gd name="T12" fmla="+- 0 2119 2119"/>
                              <a:gd name="T13" fmla="*/ T12 w 9527"/>
                              <a:gd name="T14" fmla="+- 0 11937 11937"/>
                              <a:gd name="T15" fmla="*/ 11937 h 427"/>
                              <a:gd name="T16" fmla="+- 0 2119 2119"/>
                              <a:gd name="T17" fmla="*/ T16 w 9527"/>
                              <a:gd name="T18" fmla="+- 0 12363 11937"/>
                              <a:gd name="T19" fmla="*/ 1236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27" h="427">
                                <a:moveTo>
                                  <a:pt x="0" y="426"/>
                                </a:moveTo>
                                <a:lnTo>
                                  <a:pt x="9526" y="426"/>
                                </a:lnTo>
                                <a:lnTo>
                                  <a:pt x="9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189B5" id="Group 133" o:spid="_x0000_s1026" style="position:absolute;margin-left:105.95pt;margin-top:596.85pt;width:476.35pt;height:21.35pt;z-index:-18712;mso-position-horizontal-relative:page;mso-position-vertical-relative:page" coordorigin="2119,11937" coordsize="95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">
                <v:shape id="Freeform 134" o:spid="_x0000_s1027" style="position:absolute;left:2119;top:11937;width:9527;height:427;visibility:visible;mso-wrap-style:square;v-text-anchor:top" coordsize="95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" path="m,426r9526,l9526,,,,,426xe" filled="f" strokeweight=".5pt">
                  <v:path arrowok="t" o:connecttype="custom" o:connectlocs="0,12363;9526,12363;9526,11937;0,11937;0,123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792" behindDoc="1" locked="0" layoutInCell="1" allowOverlap="1">
                <wp:simplePos x="0" y="0"/>
                <wp:positionH relativeFrom="page">
                  <wp:posOffset>1345565</wp:posOffset>
                </wp:positionH>
                <wp:positionV relativeFrom="page">
                  <wp:posOffset>7922895</wp:posOffset>
                </wp:positionV>
                <wp:extent cx="6049645" cy="271145"/>
                <wp:effectExtent l="12065" t="7620" r="5715" b="6985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271145"/>
                          <a:chOff x="2119" y="12477"/>
                          <a:chExt cx="9527" cy="427"/>
                        </a:xfrm>
                      </wpg:grpSpPr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2119" y="12477"/>
                            <a:ext cx="9527" cy="427"/>
                          </a:xfrm>
                          <a:custGeom>
                            <a:avLst/>
                            <a:gdLst>
                              <a:gd name="T0" fmla="+- 0 2119 2119"/>
                              <a:gd name="T1" fmla="*/ T0 w 9527"/>
                              <a:gd name="T2" fmla="+- 0 12903 12477"/>
                              <a:gd name="T3" fmla="*/ 12903 h 427"/>
                              <a:gd name="T4" fmla="+- 0 11645 2119"/>
                              <a:gd name="T5" fmla="*/ T4 w 9527"/>
                              <a:gd name="T6" fmla="+- 0 12903 12477"/>
                              <a:gd name="T7" fmla="*/ 12903 h 427"/>
                              <a:gd name="T8" fmla="+- 0 11645 2119"/>
                              <a:gd name="T9" fmla="*/ T8 w 9527"/>
                              <a:gd name="T10" fmla="+- 0 12477 12477"/>
                              <a:gd name="T11" fmla="*/ 12477 h 427"/>
                              <a:gd name="T12" fmla="+- 0 2119 2119"/>
                              <a:gd name="T13" fmla="*/ T12 w 9527"/>
                              <a:gd name="T14" fmla="+- 0 12477 12477"/>
                              <a:gd name="T15" fmla="*/ 12477 h 427"/>
                              <a:gd name="T16" fmla="+- 0 2119 2119"/>
                              <a:gd name="T17" fmla="*/ T16 w 9527"/>
                              <a:gd name="T18" fmla="+- 0 12903 12477"/>
                              <a:gd name="T19" fmla="*/ 1290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27" h="427">
                                <a:moveTo>
                                  <a:pt x="0" y="426"/>
                                </a:moveTo>
                                <a:lnTo>
                                  <a:pt x="9526" y="426"/>
                                </a:lnTo>
                                <a:lnTo>
                                  <a:pt x="9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28FBF" id="Group 131" o:spid="_x0000_s1026" style="position:absolute;margin-left:105.95pt;margin-top:623.85pt;width:476.35pt;height:21.35pt;z-index:-18688;mso-position-horizontal-relative:page;mso-position-vertical-relative:page" coordorigin="2119,12477" coordsize="95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">
                <v:shape id="Freeform 132" o:spid="_x0000_s1027" style="position:absolute;left:2119;top:12477;width:9527;height:427;visibility:visible;mso-wrap-style:square;v-text-anchor:top" coordsize="95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" path="m,426r9526,l9526,,,,,426xe" filled="f" strokeweight=".5pt">
                  <v:path arrowok="t" o:connecttype="custom" o:connectlocs="0,12903;9526,12903;9526,12477;0,12477;0,129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816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831850</wp:posOffset>
                </wp:positionV>
                <wp:extent cx="152400" cy="152400"/>
                <wp:effectExtent l="7620" t="12700" r="11430" b="6350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597" y="1310"/>
                          <a:chExt cx="240" cy="240"/>
                        </a:xfrm>
                      </wpg:grpSpPr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597" y="1310"/>
                            <a:ext cx="240" cy="240"/>
                          </a:xfrm>
                          <a:custGeom>
                            <a:avLst/>
                            <a:gdLst>
                              <a:gd name="T0" fmla="+- 0 597 597"/>
                              <a:gd name="T1" fmla="*/ T0 w 240"/>
                              <a:gd name="T2" fmla="+- 0 1550 1310"/>
                              <a:gd name="T3" fmla="*/ 1550 h 240"/>
                              <a:gd name="T4" fmla="+- 0 837 597"/>
                              <a:gd name="T5" fmla="*/ T4 w 240"/>
                              <a:gd name="T6" fmla="+- 0 1550 1310"/>
                              <a:gd name="T7" fmla="*/ 1550 h 240"/>
                              <a:gd name="T8" fmla="+- 0 837 597"/>
                              <a:gd name="T9" fmla="*/ T8 w 240"/>
                              <a:gd name="T10" fmla="+- 0 1310 1310"/>
                              <a:gd name="T11" fmla="*/ 1310 h 240"/>
                              <a:gd name="T12" fmla="+- 0 597 597"/>
                              <a:gd name="T13" fmla="*/ T12 w 240"/>
                              <a:gd name="T14" fmla="+- 0 1310 1310"/>
                              <a:gd name="T15" fmla="*/ 1310 h 240"/>
                              <a:gd name="T16" fmla="+- 0 597 597"/>
                              <a:gd name="T17" fmla="*/ T16 w 240"/>
                              <a:gd name="T18" fmla="+- 0 1550 1310"/>
                              <a:gd name="T19" fmla="*/ 155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B4AFF" id="Group 129" o:spid="_x0000_s1026" style="position:absolute;margin-left:29.85pt;margin-top:65.5pt;width:12pt;height:12pt;z-index:-18664;mso-position-horizontal-relative:page;mso-position-vertical-relative:page" coordorigin="597,131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">
                <v:shape id="Freeform 130" o:spid="_x0000_s1027" style="position:absolute;left:597;top:1310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" path="m,240r240,l240,,,,,240xe" filled="f" strokeweight=".5pt">
                  <v:path arrowok="t" o:connecttype="custom" o:connectlocs="0,1550;240,1550;240,1310;0,1310;0,15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840" behindDoc="1" locked="0" layoutInCell="1" allowOverlap="1">
                <wp:simplePos x="0" y="0"/>
                <wp:positionH relativeFrom="page">
                  <wp:posOffset>1636395</wp:posOffset>
                </wp:positionH>
                <wp:positionV relativeFrom="page">
                  <wp:posOffset>831850</wp:posOffset>
                </wp:positionV>
                <wp:extent cx="152400" cy="152400"/>
                <wp:effectExtent l="7620" t="12700" r="11430" b="6350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2577" y="1310"/>
                          <a:chExt cx="240" cy="240"/>
                        </a:xfrm>
                      </wpg:grpSpPr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2577" y="1310"/>
                            <a:ext cx="240" cy="240"/>
                          </a:xfrm>
                          <a:custGeom>
                            <a:avLst/>
                            <a:gdLst>
                              <a:gd name="T0" fmla="+- 0 2577 2577"/>
                              <a:gd name="T1" fmla="*/ T0 w 240"/>
                              <a:gd name="T2" fmla="+- 0 1550 1310"/>
                              <a:gd name="T3" fmla="*/ 1550 h 240"/>
                              <a:gd name="T4" fmla="+- 0 2817 2577"/>
                              <a:gd name="T5" fmla="*/ T4 w 240"/>
                              <a:gd name="T6" fmla="+- 0 1550 1310"/>
                              <a:gd name="T7" fmla="*/ 1550 h 240"/>
                              <a:gd name="T8" fmla="+- 0 2817 2577"/>
                              <a:gd name="T9" fmla="*/ T8 w 240"/>
                              <a:gd name="T10" fmla="+- 0 1310 1310"/>
                              <a:gd name="T11" fmla="*/ 1310 h 240"/>
                              <a:gd name="T12" fmla="+- 0 2577 2577"/>
                              <a:gd name="T13" fmla="*/ T12 w 240"/>
                              <a:gd name="T14" fmla="+- 0 1310 1310"/>
                              <a:gd name="T15" fmla="*/ 1310 h 240"/>
                              <a:gd name="T16" fmla="+- 0 2577 2577"/>
                              <a:gd name="T17" fmla="*/ T16 w 240"/>
                              <a:gd name="T18" fmla="+- 0 1550 1310"/>
                              <a:gd name="T19" fmla="*/ 155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8BB4B" id="Group 127" o:spid="_x0000_s1026" style="position:absolute;margin-left:128.85pt;margin-top:65.5pt;width:12pt;height:12pt;z-index:-18640;mso-position-horizontal-relative:page;mso-position-vertical-relative:page" coordorigin="2577,131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">
                <v:shape id="Freeform 128" o:spid="_x0000_s1027" style="position:absolute;left:2577;top:1310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" path="m,240r240,l240,,,,,240xe" filled="f" strokeweight=".5pt">
                  <v:path arrowok="t" o:connecttype="custom" o:connectlocs="0,1550;240,1550;240,1310;0,1310;0,15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864" behindDoc="1" locked="0" layoutInCell="1" allowOverlap="1">
                <wp:simplePos x="0" y="0"/>
                <wp:positionH relativeFrom="page">
                  <wp:posOffset>2893695</wp:posOffset>
                </wp:positionH>
                <wp:positionV relativeFrom="page">
                  <wp:posOffset>831850</wp:posOffset>
                </wp:positionV>
                <wp:extent cx="152400" cy="152400"/>
                <wp:effectExtent l="7620" t="12700" r="11430" b="635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4557" y="1310"/>
                          <a:chExt cx="240" cy="240"/>
                        </a:xfrm>
                      </wpg:grpSpPr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4557" y="1310"/>
                            <a:ext cx="240" cy="240"/>
                          </a:xfrm>
                          <a:custGeom>
                            <a:avLst/>
                            <a:gdLst>
                              <a:gd name="T0" fmla="+- 0 4557 4557"/>
                              <a:gd name="T1" fmla="*/ T0 w 240"/>
                              <a:gd name="T2" fmla="+- 0 1550 1310"/>
                              <a:gd name="T3" fmla="*/ 1550 h 240"/>
                              <a:gd name="T4" fmla="+- 0 4797 4557"/>
                              <a:gd name="T5" fmla="*/ T4 w 240"/>
                              <a:gd name="T6" fmla="+- 0 1550 1310"/>
                              <a:gd name="T7" fmla="*/ 1550 h 240"/>
                              <a:gd name="T8" fmla="+- 0 4797 4557"/>
                              <a:gd name="T9" fmla="*/ T8 w 240"/>
                              <a:gd name="T10" fmla="+- 0 1310 1310"/>
                              <a:gd name="T11" fmla="*/ 1310 h 240"/>
                              <a:gd name="T12" fmla="+- 0 4557 4557"/>
                              <a:gd name="T13" fmla="*/ T12 w 240"/>
                              <a:gd name="T14" fmla="+- 0 1310 1310"/>
                              <a:gd name="T15" fmla="*/ 1310 h 240"/>
                              <a:gd name="T16" fmla="+- 0 4557 4557"/>
                              <a:gd name="T17" fmla="*/ T16 w 240"/>
                              <a:gd name="T18" fmla="+- 0 1550 1310"/>
                              <a:gd name="T19" fmla="*/ 155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460F6" id="Group 125" o:spid="_x0000_s1026" style="position:absolute;margin-left:227.85pt;margin-top:65.5pt;width:12pt;height:12pt;z-index:-18616;mso-position-horizontal-relative:page;mso-position-vertical-relative:page" coordorigin="4557,131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">
                <v:shape id="Freeform 126" o:spid="_x0000_s1027" style="position:absolute;left:4557;top:1310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" path="m,240r240,l240,,,,,240xe" filled="f" strokeweight=".5pt">
                  <v:path arrowok="t" o:connecttype="custom" o:connectlocs="0,1550;240,1550;240,1310;0,1310;0,15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888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ge">
                  <wp:posOffset>831850</wp:posOffset>
                </wp:positionV>
                <wp:extent cx="152400" cy="152400"/>
                <wp:effectExtent l="7620" t="12700" r="11430" b="6350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6537" y="1310"/>
                          <a:chExt cx="240" cy="240"/>
                        </a:xfrm>
                      </wpg:grpSpPr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6537" y="1310"/>
                            <a:ext cx="240" cy="240"/>
                          </a:xfrm>
                          <a:custGeom>
                            <a:avLst/>
                            <a:gdLst>
                              <a:gd name="T0" fmla="+- 0 6537 6537"/>
                              <a:gd name="T1" fmla="*/ T0 w 240"/>
                              <a:gd name="T2" fmla="+- 0 1550 1310"/>
                              <a:gd name="T3" fmla="*/ 1550 h 240"/>
                              <a:gd name="T4" fmla="+- 0 6777 6537"/>
                              <a:gd name="T5" fmla="*/ T4 w 240"/>
                              <a:gd name="T6" fmla="+- 0 1550 1310"/>
                              <a:gd name="T7" fmla="*/ 1550 h 240"/>
                              <a:gd name="T8" fmla="+- 0 6777 6537"/>
                              <a:gd name="T9" fmla="*/ T8 w 240"/>
                              <a:gd name="T10" fmla="+- 0 1310 1310"/>
                              <a:gd name="T11" fmla="*/ 1310 h 240"/>
                              <a:gd name="T12" fmla="+- 0 6537 6537"/>
                              <a:gd name="T13" fmla="*/ T12 w 240"/>
                              <a:gd name="T14" fmla="+- 0 1310 1310"/>
                              <a:gd name="T15" fmla="*/ 1310 h 240"/>
                              <a:gd name="T16" fmla="+- 0 6537 6537"/>
                              <a:gd name="T17" fmla="*/ T16 w 240"/>
                              <a:gd name="T18" fmla="+- 0 1550 1310"/>
                              <a:gd name="T19" fmla="*/ 155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48D0C" id="Group 123" o:spid="_x0000_s1026" style="position:absolute;margin-left:326.85pt;margin-top:65.5pt;width:12pt;height:12pt;z-index:-18592;mso-position-horizontal-relative:page;mso-position-vertical-relative:page" coordorigin="6537,131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">
                <v:shape id="Freeform 124" o:spid="_x0000_s1027" style="position:absolute;left:6537;top:1310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" path="m,240r240,l240,,,,,240xe" filled="f" strokeweight=".5pt">
                  <v:path arrowok="t" o:connecttype="custom" o:connectlocs="0,1550;240,1550;240,1310;0,1310;0,15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912" behindDoc="1" locked="0" layoutInCell="1" allowOverlap="1">
                <wp:simplePos x="0" y="0"/>
                <wp:positionH relativeFrom="page">
                  <wp:posOffset>5408295</wp:posOffset>
                </wp:positionH>
                <wp:positionV relativeFrom="page">
                  <wp:posOffset>831850</wp:posOffset>
                </wp:positionV>
                <wp:extent cx="152400" cy="152400"/>
                <wp:effectExtent l="7620" t="12700" r="11430" b="635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8517" y="1310"/>
                          <a:chExt cx="240" cy="240"/>
                        </a:xfrm>
                      </wpg:grpSpPr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8517" y="1310"/>
                            <a:ext cx="240" cy="240"/>
                          </a:xfrm>
                          <a:custGeom>
                            <a:avLst/>
                            <a:gdLst>
                              <a:gd name="T0" fmla="+- 0 8517 8517"/>
                              <a:gd name="T1" fmla="*/ T0 w 240"/>
                              <a:gd name="T2" fmla="+- 0 1550 1310"/>
                              <a:gd name="T3" fmla="*/ 1550 h 240"/>
                              <a:gd name="T4" fmla="+- 0 8757 8517"/>
                              <a:gd name="T5" fmla="*/ T4 w 240"/>
                              <a:gd name="T6" fmla="+- 0 1550 1310"/>
                              <a:gd name="T7" fmla="*/ 1550 h 240"/>
                              <a:gd name="T8" fmla="+- 0 8757 8517"/>
                              <a:gd name="T9" fmla="*/ T8 w 240"/>
                              <a:gd name="T10" fmla="+- 0 1310 1310"/>
                              <a:gd name="T11" fmla="*/ 1310 h 240"/>
                              <a:gd name="T12" fmla="+- 0 8517 8517"/>
                              <a:gd name="T13" fmla="*/ T12 w 240"/>
                              <a:gd name="T14" fmla="+- 0 1310 1310"/>
                              <a:gd name="T15" fmla="*/ 1310 h 240"/>
                              <a:gd name="T16" fmla="+- 0 8517 8517"/>
                              <a:gd name="T17" fmla="*/ T16 w 240"/>
                              <a:gd name="T18" fmla="+- 0 1550 1310"/>
                              <a:gd name="T19" fmla="*/ 155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997DB" id="Group 121" o:spid="_x0000_s1026" style="position:absolute;margin-left:425.85pt;margin-top:65.5pt;width:12pt;height:12pt;z-index:-18568;mso-position-horizontal-relative:page;mso-position-vertical-relative:page" coordorigin="8517,131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">
                <v:shape id="Freeform 122" o:spid="_x0000_s1027" style="position:absolute;left:8517;top:1310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" path="m,240r240,l240,,,,,240xe" filled="f" strokeweight=".5pt">
                  <v:path arrowok="t" o:connecttype="custom" o:connectlocs="0,1550;240,1550;240,1310;0,1310;0,15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936" behindDoc="1" locked="0" layoutInCell="1" allowOverlap="1">
                <wp:simplePos x="0" y="0"/>
                <wp:positionH relativeFrom="page">
                  <wp:posOffset>6436995</wp:posOffset>
                </wp:positionH>
                <wp:positionV relativeFrom="page">
                  <wp:posOffset>831850</wp:posOffset>
                </wp:positionV>
                <wp:extent cx="152400" cy="152400"/>
                <wp:effectExtent l="7620" t="12700" r="11430" b="635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0137" y="1310"/>
                          <a:chExt cx="240" cy="240"/>
                        </a:xfrm>
                      </wpg:grpSpPr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0137" y="1310"/>
                            <a:ext cx="240" cy="240"/>
                          </a:xfrm>
                          <a:custGeom>
                            <a:avLst/>
                            <a:gdLst>
                              <a:gd name="T0" fmla="+- 0 10137 10137"/>
                              <a:gd name="T1" fmla="*/ T0 w 240"/>
                              <a:gd name="T2" fmla="+- 0 1550 1310"/>
                              <a:gd name="T3" fmla="*/ 1550 h 240"/>
                              <a:gd name="T4" fmla="+- 0 10377 10137"/>
                              <a:gd name="T5" fmla="*/ T4 w 240"/>
                              <a:gd name="T6" fmla="+- 0 1550 1310"/>
                              <a:gd name="T7" fmla="*/ 1550 h 240"/>
                              <a:gd name="T8" fmla="+- 0 10377 10137"/>
                              <a:gd name="T9" fmla="*/ T8 w 240"/>
                              <a:gd name="T10" fmla="+- 0 1310 1310"/>
                              <a:gd name="T11" fmla="*/ 1310 h 240"/>
                              <a:gd name="T12" fmla="+- 0 10137 10137"/>
                              <a:gd name="T13" fmla="*/ T12 w 240"/>
                              <a:gd name="T14" fmla="+- 0 1310 1310"/>
                              <a:gd name="T15" fmla="*/ 1310 h 240"/>
                              <a:gd name="T16" fmla="+- 0 10137 10137"/>
                              <a:gd name="T17" fmla="*/ T16 w 240"/>
                              <a:gd name="T18" fmla="+- 0 1550 1310"/>
                              <a:gd name="T19" fmla="*/ 155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8CCF8" id="Group 119" o:spid="_x0000_s1026" style="position:absolute;margin-left:506.85pt;margin-top:65.5pt;width:12pt;height:12pt;z-index:-18544;mso-position-horizontal-relative:page;mso-position-vertical-relative:page" coordorigin="10137,131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">
                <v:shape id="Freeform 120" o:spid="_x0000_s1027" style="position:absolute;left:10137;top:1310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" path="m,240r240,l240,,,,,240xe" filled="f" strokeweight=".5pt">
                  <v:path arrowok="t" o:connecttype="custom" o:connectlocs="0,1550;240,1550;240,1310;0,1310;0,15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960" behindDoc="1" locked="0" layoutInCell="1" allowOverlap="1">
                <wp:simplePos x="0" y="0"/>
                <wp:positionH relativeFrom="page">
                  <wp:posOffset>5524500</wp:posOffset>
                </wp:positionH>
                <wp:positionV relativeFrom="page">
                  <wp:posOffset>8951595</wp:posOffset>
                </wp:positionV>
                <wp:extent cx="1869440" cy="385445"/>
                <wp:effectExtent l="9525" t="7620" r="6985" b="6985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9440" cy="385445"/>
                          <a:chOff x="8700" y="14097"/>
                          <a:chExt cx="2944" cy="607"/>
                        </a:xfrm>
                      </wpg:grpSpPr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8700" y="14097"/>
                            <a:ext cx="2944" cy="607"/>
                          </a:xfrm>
                          <a:custGeom>
                            <a:avLst/>
                            <a:gdLst>
                              <a:gd name="T0" fmla="+- 0 8700 8700"/>
                              <a:gd name="T1" fmla="*/ T0 w 2944"/>
                              <a:gd name="T2" fmla="+- 0 14703 14097"/>
                              <a:gd name="T3" fmla="*/ 14703 h 607"/>
                              <a:gd name="T4" fmla="+- 0 11643 8700"/>
                              <a:gd name="T5" fmla="*/ T4 w 2944"/>
                              <a:gd name="T6" fmla="+- 0 14703 14097"/>
                              <a:gd name="T7" fmla="*/ 14703 h 607"/>
                              <a:gd name="T8" fmla="+- 0 11643 8700"/>
                              <a:gd name="T9" fmla="*/ T8 w 2944"/>
                              <a:gd name="T10" fmla="+- 0 14097 14097"/>
                              <a:gd name="T11" fmla="*/ 14097 h 607"/>
                              <a:gd name="T12" fmla="+- 0 8700 8700"/>
                              <a:gd name="T13" fmla="*/ T12 w 2944"/>
                              <a:gd name="T14" fmla="+- 0 14097 14097"/>
                              <a:gd name="T15" fmla="*/ 14097 h 607"/>
                              <a:gd name="T16" fmla="+- 0 8700 8700"/>
                              <a:gd name="T17" fmla="*/ T16 w 2944"/>
                              <a:gd name="T18" fmla="+- 0 14703 14097"/>
                              <a:gd name="T19" fmla="*/ 14703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4" h="607">
                                <a:moveTo>
                                  <a:pt x="0" y="606"/>
                                </a:moveTo>
                                <a:lnTo>
                                  <a:pt x="2943" y="606"/>
                                </a:lnTo>
                                <a:lnTo>
                                  <a:pt x="2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33577" id="Group 117" o:spid="_x0000_s1026" style="position:absolute;margin-left:435pt;margin-top:704.85pt;width:147.2pt;height:30.35pt;z-index:-18520;mso-position-horizontal-relative:page;mso-position-vertical-relative:page" coordorigin="8700,14097" coordsize="2944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">
                <v:shape id="Freeform 118" o:spid="_x0000_s1027" style="position:absolute;left:8700;top:14097;width:2944;height:607;visibility:visible;mso-wrap-style:square;v-text-anchor:top" coordsize="2944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" path="m,606r2943,l2943,,,,,606xe" filled="f" strokeweight=".5pt">
                  <v:path arrowok="t" o:connecttype="custom" o:connectlocs="0,14703;2943,14703;2943,14097;0,14097;0,147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1345565</wp:posOffset>
                </wp:positionH>
                <wp:positionV relativeFrom="page">
                  <wp:posOffset>5522595</wp:posOffset>
                </wp:positionV>
                <wp:extent cx="2511425" cy="271145"/>
                <wp:effectExtent l="2540" t="0" r="635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3"/>
                              <w:gridCol w:w="493"/>
                              <w:gridCol w:w="493"/>
                              <w:gridCol w:w="493"/>
                              <w:gridCol w:w="493"/>
                              <w:gridCol w:w="493"/>
                              <w:gridCol w:w="493"/>
                              <w:gridCol w:w="483"/>
                            </w:tblGrid>
                            <w:tr w:rsidR="00B01628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1628" w:rsidRDefault="00B01628"/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1628" w:rsidRDefault="00B01628"/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1628" w:rsidRDefault="00B01628"/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1628" w:rsidRDefault="00B01628"/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1628" w:rsidRDefault="00B01628"/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1628" w:rsidRDefault="00B01628"/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1628" w:rsidRDefault="00B01628"/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1628" w:rsidRDefault="00B01628"/>
                              </w:tc>
                            </w:tr>
                          </w:tbl>
                          <w:p w:rsidR="00B01628" w:rsidRDefault="00B016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105.95pt;margin-top:434.85pt;width:197.75pt;height:21.35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3"/>
                        <w:gridCol w:w="493"/>
                        <w:gridCol w:w="493"/>
                        <w:gridCol w:w="493"/>
                        <w:gridCol w:w="493"/>
                        <w:gridCol w:w="493"/>
                        <w:gridCol w:w="493"/>
                        <w:gridCol w:w="483"/>
                      </w:tblGrid>
                      <w:tr w:rsidR="00B01628">
                        <w:trPr>
                          <w:trHeight w:hRule="exact" w:val="407"/>
                        </w:trPr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1628" w:rsidRDefault="00B01628"/>
                        </w:tc>
                        <w:tc>
                          <w:tcPr>
                            <w:tcW w:w="4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1628" w:rsidRDefault="00B01628"/>
                        </w:tc>
                        <w:tc>
                          <w:tcPr>
                            <w:tcW w:w="4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1628" w:rsidRDefault="00B01628"/>
                        </w:tc>
                        <w:tc>
                          <w:tcPr>
                            <w:tcW w:w="4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1628" w:rsidRDefault="00B01628"/>
                        </w:tc>
                        <w:tc>
                          <w:tcPr>
                            <w:tcW w:w="4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1628" w:rsidRDefault="00B01628"/>
                        </w:tc>
                        <w:tc>
                          <w:tcPr>
                            <w:tcW w:w="4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1628" w:rsidRDefault="00B01628"/>
                        </w:tc>
                        <w:tc>
                          <w:tcPr>
                            <w:tcW w:w="4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1628" w:rsidRDefault="00B01628"/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1628" w:rsidRDefault="00B01628"/>
                        </w:tc>
                      </w:tr>
                    </w:tbl>
                    <w:p w:rsidR="00B01628" w:rsidRDefault="00B0162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1345565</wp:posOffset>
                </wp:positionH>
                <wp:positionV relativeFrom="page">
                  <wp:posOffset>8265795</wp:posOffset>
                </wp:positionV>
                <wp:extent cx="2511425" cy="271145"/>
                <wp:effectExtent l="2540" t="0" r="635" b="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3"/>
                              <w:gridCol w:w="493"/>
                              <w:gridCol w:w="493"/>
                              <w:gridCol w:w="493"/>
                              <w:gridCol w:w="493"/>
                              <w:gridCol w:w="493"/>
                              <w:gridCol w:w="493"/>
                              <w:gridCol w:w="483"/>
                            </w:tblGrid>
                            <w:tr w:rsidR="00B01628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1628" w:rsidRDefault="00B01628"/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1628" w:rsidRDefault="00B01628"/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1628" w:rsidRDefault="00B01628"/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1628" w:rsidRDefault="00B01628"/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1628" w:rsidRDefault="00B01628"/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1628" w:rsidRDefault="00B01628"/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1628" w:rsidRDefault="00B01628"/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1628" w:rsidRDefault="00B01628"/>
                              </w:tc>
                            </w:tr>
                          </w:tbl>
                          <w:p w:rsidR="00B01628" w:rsidRDefault="00B016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7" type="#_x0000_t202" style="position:absolute;margin-left:105.95pt;margin-top:650.85pt;width:197.75pt;height:21.3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3"/>
                        <w:gridCol w:w="493"/>
                        <w:gridCol w:w="493"/>
                        <w:gridCol w:w="493"/>
                        <w:gridCol w:w="493"/>
                        <w:gridCol w:w="493"/>
                        <w:gridCol w:w="493"/>
                        <w:gridCol w:w="483"/>
                      </w:tblGrid>
                      <w:tr w:rsidR="00B01628">
                        <w:trPr>
                          <w:trHeight w:hRule="exact" w:val="407"/>
                        </w:trPr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1628" w:rsidRDefault="00B01628"/>
                        </w:tc>
                        <w:tc>
                          <w:tcPr>
                            <w:tcW w:w="4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1628" w:rsidRDefault="00B01628"/>
                        </w:tc>
                        <w:tc>
                          <w:tcPr>
                            <w:tcW w:w="4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1628" w:rsidRDefault="00B01628"/>
                        </w:tc>
                        <w:tc>
                          <w:tcPr>
                            <w:tcW w:w="4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1628" w:rsidRDefault="00B01628"/>
                        </w:tc>
                        <w:tc>
                          <w:tcPr>
                            <w:tcW w:w="4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1628" w:rsidRDefault="00B01628"/>
                        </w:tc>
                        <w:tc>
                          <w:tcPr>
                            <w:tcW w:w="4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1628" w:rsidRDefault="00B01628"/>
                        </w:tc>
                        <w:tc>
                          <w:tcPr>
                            <w:tcW w:w="4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1628" w:rsidRDefault="00B01628"/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1628" w:rsidRDefault="00B01628"/>
                        </w:tc>
                      </w:tr>
                    </w:tbl>
                    <w:p w:rsidR="00B01628" w:rsidRDefault="00B01628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1"/>
        <w:gridCol w:w="7809"/>
      </w:tblGrid>
      <w:tr w:rsidR="00B01628">
        <w:trPr>
          <w:trHeight w:hRule="exact" w:val="360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28" w:rsidRDefault="005361D6">
            <w:pPr>
              <w:pStyle w:val="TableParagraph"/>
              <w:spacing w:line="264" w:lineRule="exact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Section 1: Your personal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details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1628" w:rsidRDefault="00B01628"/>
        </w:tc>
      </w:tr>
      <w:tr w:rsidR="00B01628">
        <w:trPr>
          <w:trHeight w:hRule="exact" w:val="14400"/>
        </w:trPr>
        <w:tc>
          <w:tcPr>
            <w:tcW w:w="1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28" w:rsidRDefault="005361D6">
            <w:pPr>
              <w:pStyle w:val="TableParagraph"/>
              <w:spacing w:before="172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Title:</w:t>
            </w:r>
          </w:p>
          <w:p w:rsidR="00B01628" w:rsidRDefault="005361D6">
            <w:pPr>
              <w:pStyle w:val="TableParagraph"/>
              <w:tabs>
                <w:tab w:val="left" w:pos="2505"/>
                <w:tab w:val="left" w:pos="4485"/>
                <w:tab w:val="left" w:pos="6465"/>
                <w:tab w:val="left" w:pos="8439"/>
                <w:tab w:val="left" w:pos="10065"/>
              </w:tabs>
              <w:spacing w:before="106" w:line="508" w:lineRule="auto"/>
              <w:ind w:left="251" w:right="842" w:firstLine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Mr</w:t>
            </w:r>
            <w:r>
              <w:rPr>
                <w:rFonts w:ascii="Arial"/>
                <w:sz w:val="24"/>
              </w:rPr>
              <w:tab/>
              <w:t>Miss</w:t>
            </w:r>
            <w:r>
              <w:rPr>
                <w:rFonts w:ascii="Arial"/>
                <w:sz w:val="24"/>
              </w:rPr>
              <w:tab/>
              <w:t>Mrs</w:t>
            </w:r>
            <w:r>
              <w:rPr>
                <w:rFonts w:ascii="Arial"/>
                <w:sz w:val="24"/>
              </w:rPr>
              <w:tab/>
              <w:t>Ms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Dr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z w:val="24"/>
              </w:rPr>
              <w:t>Other Name:</w:t>
            </w: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1628" w:rsidRDefault="005361D6">
            <w:pPr>
              <w:pStyle w:val="TableParagraph"/>
              <w:ind w:lef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Surname:</w:t>
            </w:r>
          </w:p>
          <w:p w:rsidR="00B01628" w:rsidRDefault="00B016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B01628" w:rsidRDefault="00C0793F">
            <w:pPr>
              <w:pStyle w:val="TableParagraph"/>
              <w:spacing w:line="474" w:lineRule="exact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7021195" cy="301625"/>
                      <wp:effectExtent l="6985" t="2540" r="10795" b="10160"/>
                      <wp:docPr id="112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1195" cy="301625"/>
                                <a:chOff x="0" y="0"/>
                                <a:chExt cx="11057" cy="475"/>
                              </a:xfrm>
                            </wpg:grpSpPr>
                            <wpg:grpSp>
                              <wpg:cNvPr id="113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1047" cy="465"/>
                                  <a:chOff x="5" y="5"/>
                                  <a:chExt cx="11047" cy="465"/>
                                </a:xfrm>
                              </wpg:grpSpPr>
                              <wps:wsp>
                                <wps:cNvPr id="114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1047" cy="465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1047"/>
                                      <a:gd name="T2" fmla="+- 0 470 5"/>
                                      <a:gd name="T3" fmla="*/ 470 h 465"/>
                                      <a:gd name="T4" fmla="+- 0 11052 5"/>
                                      <a:gd name="T5" fmla="*/ T4 w 11047"/>
                                      <a:gd name="T6" fmla="+- 0 470 5"/>
                                      <a:gd name="T7" fmla="*/ 470 h 465"/>
                                      <a:gd name="T8" fmla="+- 0 11052 5"/>
                                      <a:gd name="T9" fmla="*/ T8 w 11047"/>
                                      <a:gd name="T10" fmla="+- 0 5 5"/>
                                      <a:gd name="T11" fmla="*/ 5 h 465"/>
                                      <a:gd name="T12" fmla="+- 0 5 5"/>
                                      <a:gd name="T13" fmla="*/ T12 w 11047"/>
                                      <a:gd name="T14" fmla="+- 0 5 5"/>
                                      <a:gd name="T15" fmla="*/ 5 h 465"/>
                                      <a:gd name="T16" fmla="+- 0 5 5"/>
                                      <a:gd name="T17" fmla="*/ T16 w 11047"/>
                                      <a:gd name="T18" fmla="+- 0 470 5"/>
                                      <a:gd name="T19" fmla="*/ 470 h 4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047" h="465">
                                        <a:moveTo>
                                          <a:pt x="0" y="465"/>
                                        </a:moveTo>
                                        <a:lnTo>
                                          <a:pt x="11047" y="465"/>
                                        </a:lnTo>
                                        <a:lnTo>
                                          <a:pt x="1104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D4ED3D" id="Group 112" o:spid="_x0000_s1026" style="width:552.85pt;height:23.75pt;mso-position-horizontal-relative:char;mso-position-vertical-relative:line" coordsize="11057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">
                      <v:group id="Group 113" o:spid="_x0000_s1027" style="position:absolute;left:5;top:5;width:11047;height:465" coordorigin="5,5" coordsize="11047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shape id="Freeform 114" o:spid="_x0000_s1028" style="position:absolute;left:5;top:5;width:11047;height:465;visibility:visible;mso-wrap-style:square;v-text-anchor:top" coordsize="11047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" path="m,465r11047,l11047,,,,,465xe" filled="f" strokeweight=".5pt">
                          <v:path arrowok="t" o:connecttype="custom" o:connectlocs="0,470;11047,470;11047,5;0,5;0,47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B01628" w:rsidRDefault="00B016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01628" w:rsidRDefault="005361D6">
            <w:pPr>
              <w:pStyle w:val="TableParagraph"/>
              <w:spacing w:line="249" w:lineRule="auto"/>
              <w:ind w:left="251" w:right="7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What is your maiden name, name used on visa or any other names that you have been known by</w:t>
            </w:r>
            <w:r>
              <w:rPr>
                <w:rFonts w:ascii="Arial"/>
                <w:spacing w:val="-3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if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different from</w:t>
            </w:r>
            <w:r>
              <w:rPr>
                <w:rFonts w:ascii="Arial"/>
                <w:spacing w:val="-1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above:</w:t>
            </w:r>
          </w:p>
          <w:p w:rsidR="00B01628" w:rsidRDefault="00B0162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628" w:rsidRDefault="005361D6">
            <w:pPr>
              <w:pStyle w:val="TableParagraph"/>
              <w:spacing w:line="690" w:lineRule="atLeast"/>
              <w:ind w:left="231" w:right="2288" w:hanging="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Current address (we cannot issue biometric residence permits to a PO Box</w:t>
            </w:r>
            <w:r>
              <w:rPr>
                <w:rFonts w:ascii="Arial"/>
                <w:spacing w:val="-4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address):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House number or</w:t>
            </w:r>
            <w:r>
              <w:rPr>
                <w:rFonts w:ascii="Arial"/>
                <w:spacing w:val="-1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name:</w:t>
            </w:r>
          </w:p>
          <w:p w:rsidR="00B01628" w:rsidRDefault="00B0162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B01628" w:rsidRDefault="005361D6">
            <w:pPr>
              <w:pStyle w:val="TableParagraph"/>
              <w:spacing w:line="470" w:lineRule="auto"/>
              <w:ind w:left="231" w:right="99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Street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name: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Town/city: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County:</w:t>
            </w:r>
            <w:r>
              <w:rPr>
                <w:rFonts w:ascii="Arial"/>
                <w:spacing w:val="-1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Country:</w:t>
            </w:r>
            <w:r>
              <w:rPr>
                <w:rFonts w:ascii="Arial"/>
                <w:spacing w:val="-1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Postcode:</w:t>
            </w:r>
          </w:p>
          <w:p w:rsidR="00B01628" w:rsidRDefault="005361D6">
            <w:pPr>
              <w:pStyle w:val="TableParagraph"/>
              <w:spacing w:before="66" w:line="692" w:lineRule="exact"/>
              <w:ind w:left="231" w:right="3368" w:hanging="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Marital address (where your spouse lives if different to the address</w:t>
            </w:r>
            <w:r>
              <w:rPr>
                <w:rFonts w:ascii="Arial"/>
                <w:spacing w:val="-3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above):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House number or</w:t>
            </w:r>
            <w:r>
              <w:rPr>
                <w:rFonts w:ascii="Arial"/>
                <w:spacing w:val="-1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name:</w:t>
            </w:r>
          </w:p>
          <w:p w:rsidR="00B01628" w:rsidRDefault="005361D6">
            <w:pPr>
              <w:pStyle w:val="TableParagraph"/>
              <w:spacing w:before="176" w:line="470" w:lineRule="auto"/>
              <w:ind w:left="231" w:right="99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Street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name: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Town/city: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County:</w:t>
            </w:r>
            <w:r>
              <w:rPr>
                <w:rFonts w:ascii="Arial"/>
                <w:spacing w:val="-1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Country:</w:t>
            </w:r>
            <w:r>
              <w:rPr>
                <w:rFonts w:ascii="Arial"/>
                <w:spacing w:val="-1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Postcode:</w:t>
            </w: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01628" w:rsidRDefault="005361D6">
            <w:pPr>
              <w:pStyle w:val="TableParagraph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 what date did the relationship break down / you stopped living</w:t>
            </w:r>
            <w:r>
              <w:rPr>
                <w:rFonts w:ascii="Arial"/>
                <w:spacing w:val="-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together?</w:t>
            </w:r>
          </w:p>
        </w:tc>
      </w:tr>
      <w:tr w:rsidR="00B01628">
        <w:trPr>
          <w:trHeight w:hRule="exact" w:val="360"/>
        </w:trPr>
        <w:tc>
          <w:tcPr>
            <w:tcW w:w="1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28" w:rsidRDefault="005361D6">
            <w:pPr>
              <w:pStyle w:val="TableParagraph"/>
              <w:tabs>
                <w:tab w:val="left" w:pos="9895"/>
              </w:tabs>
              <w:spacing w:line="294" w:lineRule="exact"/>
              <w:ind w:left="48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Version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08/2019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position w:val="-2"/>
                <w:sz w:val="24"/>
              </w:rPr>
              <w:t>Page 4</w:t>
            </w:r>
            <w:r>
              <w:rPr>
                <w:rFonts w:ascii="Arial"/>
                <w:spacing w:val="63"/>
                <w:position w:val="-2"/>
                <w:sz w:val="24"/>
              </w:rPr>
              <w:t xml:space="preserve"> </w:t>
            </w:r>
            <w:r>
              <w:rPr>
                <w:rFonts w:ascii="Arial"/>
                <w:position w:val="-2"/>
                <w:sz w:val="24"/>
              </w:rPr>
              <w:t>of 9</w:t>
            </w:r>
          </w:p>
        </w:tc>
      </w:tr>
    </w:tbl>
    <w:p w:rsidR="00B01628" w:rsidRDefault="00B01628">
      <w:pPr>
        <w:spacing w:line="294" w:lineRule="exact"/>
        <w:rPr>
          <w:rFonts w:ascii="Arial" w:eastAsia="Arial" w:hAnsi="Arial" w:cs="Arial"/>
          <w:sz w:val="24"/>
          <w:szCs w:val="24"/>
        </w:rPr>
        <w:sectPr w:rsidR="00B01628">
          <w:pgSz w:w="12240" w:h="15840"/>
          <w:pgMar w:top="280" w:right="240" w:bottom="0" w:left="240" w:header="720" w:footer="720" w:gutter="0"/>
          <w:cols w:space="720"/>
        </w:sectPr>
      </w:pPr>
    </w:p>
    <w:p w:rsidR="00B01628" w:rsidRDefault="00C0793F">
      <w:pPr>
        <w:pStyle w:val="BodyText"/>
        <w:spacing w:before="41"/>
        <w:ind w:left="13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8032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7321550" cy="9607550"/>
                <wp:effectExtent l="6350" t="6350" r="6350" b="635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9607550"/>
                          <a:chOff x="355" y="355"/>
                          <a:chExt cx="11530" cy="15130"/>
                        </a:xfrm>
                      </wpg:grpSpPr>
                      <wpg:grpSp>
                        <wpg:cNvPr id="96" name="Group 110"/>
                        <wpg:cNvGrpSpPr>
                          <a:grpSpLocks/>
                        </wpg:cNvGrpSpPr>
                        <wpg:grpSpPr bwMode="auto">
                          <a:xfrm>
                            <a:off x="360" y="15120"/>
                            <a:ext cx="11520" cy="360"/>
                            <a:chOff x="360" y="15120"/>
                            <a:chExt cx="11520" cy="360"/>
                          </a:xfrm>
                        </wpg:grpSpPr>
                        <wps:wsp>
                          <wps:cNvPr id="97" name="Freeform 111"/>
                          <wps:cNvSpPr>
                            <a:spLocks/>
                          </wps:cNvSpPr>
                          <wps:spPr bwMode="auto">
                            <a:xfrm>
                              <a:off x="360" y="15120"/>
                              <a:ext cx="11520" cy="36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520"/>
                                <a:gd name="T2" fmla="+- 0 15480 15120"/>
                                <a:gd name="T3" fmla="*/ 15480 h 360"/>
                                <a:gd name="T4" fmla="+- 0 11880 360"/>
                                <a:gd name="T5" fmla="*/ T4 w 11520"/>
                                <a:gd name="T6" fmla="+- 0 15480 15120"/>
                                <a:gd name="T7" fmla="*/ 15480 h 360"/>
                                <a:gd name="T8" fmla="+- 0 11880 360"/>
                                <a:gd name="T9" fmla="*/ T8 w 11520"/>
                                <a:gd name="T10" fmla="+- 0 15120 15120"/>
                                <a:gd name="T11" fmla="*/ 15120 h 360"/>
                                <a:gd name="T12" fmla="+- 0 360 360"/>
                                <a:gd name="T13" fmla="*/ T12 w 11520"/>
                                <a:gd name="T14" fmla="+- 0 15120 15120"/>
                                <a:gd name="T15" fmla="*/ 15120 h 360"/>
                                <a:gd name="T16" fmla="+- 0 360 360"/>
                                <a:gd name="T17" fmla="*/ T16 w 11520"/>
                                <a:gd name="T18" fmla="+- 0 15480 15120"/>
                                <a:gd name="T19" fmla="*/ 1548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0" h="360">
                                  <a:moveTo>
                                    <a:pt x="0" y="360"/>
                                  </a:moveTo>
                                  <a:lnTo>
                                    <a:pt x="11520" y="360"/>
                                  </a:lnTo>
                                  <a:lnTo>
                                    <a:pt x="11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8"/>
                        <wpg:cNvGrpSpPr>
                          <a:grpSpLocks/>
                        </wpg:cNvGrpSpPr>
                        <wpg:grpSpPr bwMode="auto">
                          <a:xfrm>
                            <a:off x="360" y="360"/>
                            <a:ext cx="11520" cy="15120"/>
                            <a:chOff x="360" y="360"/>
                            <a:chExt cx="11520" cy="15120"/>
                          </a:xfrm>
                        </wpg:grpSpPr>
                        <wps:wsp>
                          <wps:cNvPr id="99" name="Freeform 109"/>
                          <wps:cNvSpPr>
                            <a:spLocks/>
                          </wps:cNvSpPr>
                          <wps:spPr bwMode="auto">
                            <a:xfrm>
                              <a:off x="360" y="360"/>
                              <a:ext cx="11520" cy="1512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520"/>
                                <a:gd name="T2" fmla="+- 0 15480 360"/>
                                <a:gd name="T3" fmla="*/ 15480 h 15120"/>
                                <a:gd name="T4" fmla="+- 0 11880 360"/>
                                <a:gd name="T5" fmla="*/ T4 w 11520"/>
                                <a:gd name="T6" fmla="+- 0 15480 360"/>
                                <a:gd name="T7" fmla="*/ 15480 h 15120"/>
                                <a:gd name="T8" fmla="+- 0 11880 360"/>
                                <a:gd name="T9" fmla="*/ T8 w 11520"/>
                                <a:gd name="T10" fmla="+- 0 360 360"/>
                                <a:gd name="T11" fmla="*/ 360 h 15120"/>
                                <a:gd name="T12" fmla="+- 0 360 360"/>
                                <a:gd name="T13" fmla="*/ T12 w 11520"/>
                                <a:gd name="T14" fmla="+- 0 360 360"/>
                                <a:gd name="T15" fmla="*/ 360 h 15120"/>
                                <a:gd name="T16" fmla="+- 0 360 360"/>
                                <a:gd name="T17" fmla="*/ T16 w 11520"/>
                                <a:gd name="T18" fmla="+- 0 15480 360"/>
                                <a:gd name="T19" fmla="*/ 15480 h 15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0" h="15120">
                                  <a:moveTo>
                                    <a:pt x="0" y="15120"/>
                                  </a:moveTo>
                                  <a:lnTo>
                                    <a:pt x="11520" y="15120"/>
                                  </a:lnTo>
                                  <a:lnTo>
                                    <a:pt x="11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6"/>
                        <wpg:cNvGrpSpPr>
                          <a:grpSpLocks/>
                        </wpg:cNvGrpSpPr>
                        <wpg:grpSpPr bwMode="auto">
                          <a:xfrm>
                            <a:off x="597" y="1173"/>
                            <a:ext cx="11047" cy="5431"/>
                            <a:chOff x="597" y="1173"/>
                            <a:chExt cx="11047" cy="5431"/>
                          </a:xfrm>
                        </wpg:grpSpPr>
                        <wps:wsp>
                          <wps:cNvPr id="101" name="Freeform 107"/>
                          <wps:cNvSpPr>
                            <a:spLocks/>
                          </wps:cNvSpPr>
                          <wps:spPr bwMode="auto">
                            <a:xfrm>
                              <a:off x="597" y="1173"/>
                              <a:ext cx="11047" cy="5431"/>
                            </a:xfrm>
                            <a:custGeom>
                              <a:avLst/>
                              <a:gdLst>
                                <a:gd name="T0" fmla="+- 0 597 597"/>
                                <a:gd name="T1" fmla="*/ T0 w 11047"/>
                                <a:gd name="T2" fmla="+- 0 6603 1173"/>
                                <a:gd name="T3" fmla="*/ 6603 h 5431"/>
                                <a:gd name="T4" fmla="+- 0 11643 597"/>
                                <a:gd name="T5" fmla="*/ T4 w 11047"/>
                                <a:gd name="T6" fmla="+- 0 6603 1173"/>
                                <a:gd name="T7" fmla="*/ 6603 h 5431"/>
                                <a:gd name="T8" fmla="+- 0 11643 597"/>
                                <a:gd name="T9" fmla="*/ T8 w 11047"/>
                                <a:gd name="T10" fmla="+- 0 1173 1173"/>
                                <a:gd name="T11" fmla="*/ 1173 h 5431"/>
                                <a:gd name="T12" fmla="+- 0 597 597"/>
                                <a:gd name="T13" fmla="*/ T12 w 11047"/>
                                <a:gd name="T14" fmla="+- 0 1173 1173"/>
                                <a:gd name="T15" fmla="*/ 1173 h 5431"/>
                                <a:gd name="T16" fmla="+- 0 597 597"/>
                                <a:gd name="T17" fmla="*/ T16 w 11047"/>
                                <a:gd name="T18" fmla="+- 0 6603 1173"/>
                                <a:gd name="T19" fmla="*/ 6603 h 5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7" h="5431">
                                  <a:moveTo>
                                    <a:pt x="0" y="5430"/>
                                  </a:moveTo>
                                  <a:lnTo>
                                    <a:pt x="11046" y="5430"/>
                                  </a:lnTo>
                                  <a:lnTo>
                                    <a:pt x="11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4"/>
                        <wpg:cNvGrpSpPr>
                          <a:grpSpLocks/>
                        </wpg:cNvGrpSpPr>
                        <wpg:grpSpPr bwMode="auto">
                          <a:xfrm>
                            <a:off x="2982" y="11397"/>
                            <a:ext cx="4702" cy="427"/>
                            <a:chOff x="2982" y="11397"/>
                            <a:chExt cx="4702" cy="427"/>
                          </a:xfrm>
                        </wpg:grpSpPr>
                        <wps:wsp>
                          <wps:cNvPr id="103" name="Freeform 105"/>
                          <wps:cNvSpPr>
                            <a:spLocks/>
                          </wps:cNvSpPr>
                          <wps:spPr bwMode="auto">
                            <a:xfrm>
                              <a:off x="2982" y="11397"/>
                              <a:ext cx="4702" cy="427"/>
                            </a:xfrm>
                            <a:custGeom>
                              <a:avLst/>
                              <a:gdLst>
                                <a:gd name="T0" fmla="+- 0 2982 2982"/>
                                <a:gd name="T1" fmla="*/ T0 w 4702"/>
                                <a:gd name="T2" fmla="+- 0 11823 11397"/>
                                <a:gd name="T3" fmla="*/ 11823 h 427"/>
                                <a:gd name="T4" fmla="+- 0 7683 2982"/>
                                <a:gd name="T5" fmla="*/ T4 w 4702"/>
                                <a:gd name="T6" fmla="+- 0 11823 11397"/>
                                <a:gd name="T7" fmla="*/ 11823 h 427"/>
                                <a:gd name="T8" fmla="+- 0 7683 2982"/>
                                <a:gd name="T9" fmla="*/ T8 w 4702"/>
                                <a:gd name="T10" fmla="+- 0 11397 11397"/>
                                <a:gd name="T11" fmla="*/ 11397 h 427"/>
                                <a:gd name="T12" fmla="+- 0 2982 2982"/>
                                <a:gd name="T13" fmla="*/ T12 w 4702"/>
                                <a:gd name="T14" fmla="+- 0 11397 11397"/>
                                <a:gd name="T15" fmla="*/ 11397 h 427"/>
                                <a:gd name="T16" fmla="+- 0 2982 2982"/>
                                <a:gd name="T17" fmla="*/ T16 w 4702"/>
                                <a:gd name="T18" fmla="+- 0 11823 11397"/>
                                <a:gd name="T19" fmla="*/ 11823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2" h="427">
                                  <a:moveTo>
                                    <a:pt x="0" y="426"/>
                                  </a:moveTo>
                                  <a:lnTo>
                                    <a:pt x="4701" y="426"/>
                                  </a:lnTo>
                                  <a:lnTo>
                                    <a:pt x="47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2"/>
                        <wpg:cNvGrpSpPr>
                          <a:grpSpLocks/>
                        </wpg:cNvGrpSpPr>
                        <wpg:grpSpPr bwMode="auto">
                          <a:xfrm>
                            <a:off x="597" y="7377"/>
                            <a:ext cx="11047" cy="487"/>
                            <a:chOff x="597" y="7377"/>
                            <a:chExt cx="11047" cy="487"/>
                          </a:xfrm>
                        </wpg:grpSpPr>
                        <wps:wsp>
                          <wps:cNvPr id="105" name="Freeform 103"/>
                          <wps:cNvSpPr>
                            <a:spLocks/>
                          </wps:cNvSpPr>
                          <wps:spPr bwMode="auto">
                            <a:xfrm>
                              <a:off x="597" y="7377"/>
                              <a:ext cx="11047" cy="487"/>
                            </a:xfrm>
                            <a:custGeom>
                              <a:avLst/>
                              <a:gdLst>
                                <a:gd name="T0" fmla="+- 0 597 597"/>
                                <a:gd name="T1" fmla="*/ T0 w 11047"/>
                                <a:gd name="T2" fmla="+- 0 7863 7377"/>
                                <a:gd name="T3" fmla="*/ 7863 h 487"/>
                                <a:gd name="T4" fmla="+- 0 11643 597"/>
                                <a:gd name="T5" fmla="*/ T4 w 11047"/>
                                <a:gd name="T6" fmla="+- 0 7863 7377"/>
                                <a:gd name="T7" fmla="*/ 7863 h 487"/>
                                <a:gd name="T8" fmla="+- 0 11643 597"/>
                                <a:gd name="T9" fmla="*/ T8 w 11047"/>
                                <a:gd name="T10" fmla="+- 0 7377 7377"/>
                                <a:gd name="T11" fmla="*/ 7377 h 487"/>
                                <a:gd name="T12" fmla="+- 0 597 597"/>
                                <a:gd name="T13" fmla="*/ T12 w 11047"/>
                                <a:gd name="T14" fmla="+- 0 7377 7377"/>
                                <a:gd name="T15" fmla="*/ 7377 h 487"/>
                                <a:gd name="T16" fmla="+- 0 597 597"/>
                                <a:gd name="T17" fmla="*/ T16 w 11047"/>
                                <a:gd name="T18" fmla="+- 0 7863 7377"/>
                                <a:gd name="T19" fmla="*/ 7863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7" h="487">
                                  <a:moveTo>
                                    <a:pt x="0" y="486"/>
                                  </a:moveTo>
                                  <a:lnTo>
                                    <a:pt x="11046" y="486"/>
                                  </a:lnTo>
                                  <a:lnTo>
                                    <a:pt x="11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0"/>
                        <wpg:cNvGrpSpPr>
                          <a:grpSpLocks/>
                        </wpg:cNvGrpSpPr>
                        <wpg:grpSpPr bwMode="auto">
                          <a:xfrm>
                            <a:off x="597" y="8457"/>
                            <a:ext cx="11047" cy="487"/>
                            <a:chOff x="597" y="8457"/>
                            <a:chExt cx="11047" cy="487"/>
                          </a:xfrm>
                        </wpg:grpSpPr>
                        <wps:wsp>
                          <wps:cNvPr id="107" name="Freeform 101"/>
                          <wps:cNvSpPr>
                            <a:spLocks/>
                          </wps:cNvSpPr>
                          <wps:spPr bwMode="auto">
                            <a:xfrm>
                              <a:off x="597" y="8457"/>
                              <a:ext cx="11047" cy="487"/>
                            </a:xfrm>
                            <a:custGeom>
                              <a:avLst/>
                              <a:gdLst>
                                <a:gd name="T0" fmla="+- 0 597 597"/>
                                <a:gd name="T1" fmla="*/ T0 w 11047"/>
                                <a:gd name="T2" fmla="+- 0 8943 8457"/>
                                <a:gd name="T3" fmla="*/ 8943 h 487"/>
                                <a:gd name="T4" fmla="+- 0 11643 597"/>
                                <a:gd name="T5" fmla="*/ T4 w 11047"/>
                                <a:gd name="T6" fmla="+- 0 8943 8457"/>
                                <a:gd name="T7" fmla="*/ 8943 h 487"/>
                                <a:gd name="T8" fmla="+- 0 11643 597"/>
                                <a:gd name="T9" fmla="*/ T8 w 11047"/>
                                <a:gd name="T10" fmla="+- 0 8457 8457"/>
                                <a:gd name="T11" fmla="*/ 8457 h 487"/>
                                <a:gd name="T12" fmla="+- 0 597 597"/>
                                <a:gd name="T13" fmla="*/ T12 w 11047"/>
                                <a:gd name="T14" fmla="+- 0 8457 8457"/>
                                <a:gd name="T15" fmla="*/ 8457 h 487"/>
                                <a:gd name="T16" fmla="+- 0 597 597"/>
                                <a:gd name="T17" fmla="*/ T16 w 11047"/>
                                <a:gd name="T18" fmla="+- 0 8943 8457"/>
                                <a:gd name="T19" fmla="*/ 8943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7" h="487">
                                  <a:moveTo>
                                    <a:pt x="0" y="486"/>
                                  </a:moveTo>
                                  <a:lnTo>
                                    <a:pt x="11046" y="486"/>
                                  </a:lnTo>
                                  <a:lnTo>
                                    <a:pt x="11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8"/>
                        <wpg:cNvGrpSpPr>
                          <a:grpSpLocks/>
                        </wpg:cNvGrpSpPr>
                        <wpg:grpSpPr bwMode="auto">
                          <a:xfrm>
                            <a:off x="597" y="12597"/>
                            <a:ext cx="11047" cy="487"/>
                            <a:chOff x="597" y="12597"/>
                            <a:chExt cx="11047" cy="487"/>
                          </a:xfrm>
                        </wpg:grpSpPr>
                        <wps:wsp>
                          <wps:cNvPr id="109" name="Freeform 99"/>
                          <wps:cNvSpPr>
                            <a:spLocks/>
                          </wps:cNvSpPr>
                          <wps:spPr bwMode="auto">
                            <a:xfrm>
                              <a:off x="597" y="12597"/>
                              <a:ext cx="11047" cy="487"/>
                            </a:xfrm>
                            <a:custGeom>
                              <a:avLst/>
                              <a:gdLst>
                                <a:gd name="T0" fmla="+- 0 597 597"/>
                                <a:gd name="T1" fmla="*/ T0 w 11047"/>
                                <a:gd name="T2" fmla="+- 0 13083 12597"/>
                                <a:gd name="T3" fmla="*/ 13083 h 487"/>
                                <a:gd name="T4" fmla="+- 0 11643 597"/>
                                <a:gd name="T5" fmla="*/ T4 w 11047"/>
                                <a:gd name="T6" fmla="+- 0 13083 12597"/>
                                <a:gd name="T7" fmla="*/ 13083 h 487"/>
                                <a:gd name="T8" fmla="+- 0 11643 597"/>
                                <a:gd name="T9" fmla="*/ T8 w 11047"/>
                                <a:gd name="T10" fmla="+- 0 12597 12597"/>
                                <a:gd name="T11" fmla="*/ 12597 h 487"/>
                                <a:gd name="T12" fmla="+- 0 597 597"/>
                                <a:gd name="T13" fmla="*/ T12 w 11047"/>
                                <a:gd name="T14" fmla="+- 0 12597 12597"/>
                                <a:gd name="T15" fmla="*/ 12597 h 487"/>
                                <a:gd name="T16" fmla="+- 0 597 597"/>
                                <a:gd name="T17" fmla="*/ T16 w 11047"/>
                                <a:gd name="T18" fmla="+- 0 13083 12597"/>
                                <a:gd name="T19" fmla="*/ 13083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7" h="487">
                                  <a:moveTo>
                                    <a:pt x="0" y="486"/>
                                  </a:moveTo>
                                  <a:lnTo>
                                    <a:pt x="11046" y="486"/>
                                  </a:lnTo>
                                  <a:lnTo>
                                    <a:pt x="11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6"/>
                        <wpg:cNvGrpSpPr>
                          <a:grpSpLocks/>
                        </wpg:cNvGrpSpPr>
                        <wpg:grpSpPr bwMode="auto">
                          <a:xfrm>
                            <a:off x="5180" y="13557"/>
                            <a:ext cx="4664" cy="427"/>
                            <a:chOff x="5180" y="13557"/>
                            <a:chExt cx="4664" cy="427"/>
                          </a:xfrm>
                        </wpg:grpSpPr>
                        <wps:wsp>
                          <wps:cNvPr id="111" name="Freeform 97"/>
                          <wps:cNvSpPr>
                            <a:spLocks/>
                          </wps:cNvSpPr>
                          <wps:spPr bwMode="auto">
                            <a:xfrm>
                              <a:off x="5180" y="13557"/>
                              <a:ext cx="4664" cy="427"/>
                            </a:xfrm>
                            <a:custGeom>
                              <a:avLst/>
                              <a:gdLst>
                                <a:gd name="T0" fmla="+- 0 5180 5180"/>
                                <a:gd name="T1" fmla="*/ T0 w 4664"/>
                                <a:gd name="T2" fmla="+- 0 13983 13557"/>
                                <a:gd name="T3" fmla="*/ 13983 h 427"/>
                                <a:gd name="T4" fmla="+- 0 9843 5180"/>
                                <a:gd name="T5" fmla="*/ T4 w 4664"/>
                                <a:gd name="T6" fmla="+- 0 13983 13557"/>
                                <a:gd name="T7" fmla="*/ 13983 h 427"/>
                                <a:gd name="T8" fmla="+- 0 9843 5180"/>
                                <a:gd name="T9" fmla="*/ T8 w 4664"/>
                                <a:gd name="T10" fmla="+- 0 13557 13557"/>
                                <a:gd name="T11" fmla="*/ 13557 h 427"/>
                                <a:gd name="T12" fmla="+- 0 5180 5180"/>
                                <a:gd name="T13" fmla="*/ T12 w 4664"/>
                                <a:gd name="T14" fmla="+- 0 13557 13557"/>
                                <a:gd name="T15" fmla="*/ 13557 h 427"/>
                                <a:gd name="T16" fmla="+- 0 5180 5180"/>
                                <a:gd name="T17" fmla="*/ T16 w 4664"/>
                                <a:gd name="T18" fmla="+- 0 13983 13557"/>
                                <a:gd name="T19" fmla="*/ 13983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4" h="427">
                                  <a:moveTo>
                                    <a:pt x="0" y="426"/>
                                  </a:moveTo>
                                  <a:lnTo>
                                    <a:pt x="4663" y="426"/>
                                  </a:lnTo>
                                  <a:lnTo>
                                    <a:pt x="46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E4E37" id="Group 95" o:spid="_x0000_s1026" style="position:absolute;margin-left:17.75pt;margin-top:17.75pt;width:576.5pt;height:756.5pt;z-index:-18448;mso-position-horizontal-relative:page;mso-position-vertical-relative:page" coordorigin="355,355" coordsize="11530,1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">
                <v:group id="Group 110" o:spid="_x0000_s1027" style="position:absolute;left:360;top:15120;width:11520;height:360" coordorigin="360,15120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11" o:spid="_x0000_s1028" style="position:absolute;left:360;top:15120;width:11520;height:360;visibility:visible;mso-wrap-style:square;v-text-anchor:top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" path="m,360r11520,l11520,,,,,360xe" filled="f" strokeweight=".5pt">
                    <v:path arrowok="t" o:connecttype="custom" o:connectlocs="0,15480;11520,15480;11520,15120;0,15120;0,15480" o:connectangles="0,0,0,0,0"/>
                  </v:shape>
                </v:group>
                <v:group id="Group 108" o:spid="_x0000_s1029" style="position:absolute;left:360;top:360;width:11520;height:15120" coordorigin="360,360" coordsize="11520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9" o:spid="_x0000_s1030" style="position:absolute;left:360;top:360;width:11520;height:15120;visibility:visible;mso-wrap-style:square;v-text-anchor:top" coordsize="11520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" path="m,15120r11520,l11520,,,,,15120xe" filled="f" strokeweight=".5pt">
                    <v:path arrowok="t" o:connecttype="custom" o:connectlocs="0,15480;11520,15480;11520,360;0,360;0,15480" o:connectangles="0,0,0,0,0"/>
                  </v:shape>
                </v:group>
                <v:group id="Group 106" o:spid="_x0000_s1031" style="position:absolute;left:597;top:1173;width:11047;height:5431" coordorigin="597,1173" coordsize="11047,5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7" o:spid="_x0000_s1032" style="position:absolute;left:597;top:1173;width:11047;height:5431;visibility:visible;mso-wrap-style:square;v-text-anchor:top" coordsize="11047,5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" path="m,5430r11046,l11046,,,,,5430xe" filled="f" strokeweight=".5pt">
                    <v:path arrowok="t" o:connecttype="custom" o:connectlocs="0,6603;11046,6603;11046,1173;0,1173;0,6603" o:connectangles="0,0,0,0,0"/>
                  </v:shape>
                </v:group>
                <v:group id="Group 104" o:spid="_x0000_s1033" style="position:absolute;left:2982;top:11397;width:4702;height:427" coordorigin="2982,11397" coordsize="470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5" o:spid="_x0000_s1034" style="position:absolute;left:2982;top:11397;width:4702;height:427;visibility:visible;mso-wrap-style:square;v-text-anchor:top" coordsize="470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" path="m,426r4701,l4701,,,,,426xe" filled="f" strokeweight=".5pt">
                    <v:path arrowok="t" o:connecttype="custom" o:connectlocs="0,11823;4701,11823;4701,11397;0,11397;0,11823" o:connectangles="0,0,0,0,0"/>
                  </v:shape>
                </v:group>
                <v:group id="Group 102" o:spid="_x0000_s1035" style="position:absolute;left:597;top:7377;width:11047;height:487" coordorigin="597,7377" coordsize="11047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3" o:spid="_x0000_s1036" style="position:absolute;left:597;top:7377;width:11047;height:487;visibility:visible;mso-wrap-style:square;v-text-anchor:top" coordsize="11047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" path="m,486r11046,l11046,,,,,486xe" filled="f" strokeweight=".5pt">
                    <v:path arrowok="t" o:connecttype="custom" o:connectlocs="0,7863;11046,7863;11046,7377;0,7377;0,7863" o:connectangles="0,0,0,0,0"/>
                  </v:shape>
                </v:group>
                <v:group id="Group 100" o:spid="_x0000_s1037" style="position:absolute;left:597;top:8457;width:11047;height:487" coordorigin="597,8457" coordsize="11047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1" o:spid="_x0000_s1038" style="position:absolute;left:597;top:8457;width:11047;height:487;visibility:visible;mso-wrap-style:square;v-text-anchor:top" coordsize="11047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" path="m,486r11046,l11046,,,,,486xe" filled="f" strokeweight=".5pt">
                    <v:path arrowok="t" o:connecttype="custom" o:connectlocs="0,8943;11046,8943;11046,8457;0,8457;0,8943" o:connectangles="0,0,0,0,0"/>
                  </v:shape>
                </v:group>
                <v:group id="Group 98" o:spid="_x0000_s1039" style="position:absolute;left:597;top:12597;width:11047;height:487" coordorigin="597,12597" coordsize="11047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99" o:spid="_x0000_s1040" style="position:absolute;left:597;top:12597;width:11047;height:487;visibility:visible;mso-wrap-style:square;v-text-anchor:top" coordsize="11047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" path="m,486r11046,l11046,,,,,486xe" filled="f" strokeweight=".5pt">
                    <v:path arrowok="t" o:connecttype="custom" o:connectlocs="0,13083;11046,13083;11046,12597;0,12597;0,13083" o:connectangles="0,0,0,0,0"/>
                  </v:shape>
                </v:group>
                <v:group id="Group 96" o:spid="_x0000_s1041" style="position:absolute;left:5180;top:13557;width:4664;height:427" coordorigin="5180,13557" coordsize="466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97" o:spid="_x0000_s1042" style="position:absolute;left:5180;top:13557;width:4664;height:427;visibility:visible;mso-wrap-style:square;v-text-anchor:top" coordsize="466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" path="m,426r4663,l4663,,,,,426xe" filled="f" strokeweight=".5pt">
                    <v:path arrowok="t" o:connecttype="custom" o:connectlocs="0,13983;4663,13983;4663,13557;0,13557;0,1398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361D6">
        <w:t>Please provide further details as to how you have supported yourself since the breakdown of</w:t>
      </w:r>
      <w:r w:rsidR="005361D6">
        <w:rPr>
          <w:spacing w:val="-33"/>
        </w:rPr>
        <w:t xml:space="preserve"> </w:t>
      </w:r>
      <w:r w:rsidR="005361D6">
        <w:t>your relationship:</w:t>
      </w: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spacing w:before="6"/>
        <w:rPr>
          <w:rFonts w:ascii="Arial" w:eastAsia="Arial" w:hAnsi="Arial" w:cs="Arial"/>
          <w:sz w:val="29"/>
          <w:szCs w:val="29"/>
        </w:rPr>
      </w:pPr>
    </w:p>
    <w:p w:rsidR="00B01628" w:rsidRDefault="005361D6">
      <w:pPr>
        <w:pStyle w:val="BodyText"/>
        <w:spacing w:before="69"/>
        <w:ind w:left="136"/>
      </w:pPr>
      <w:r>
        <w:t>Nationality:</w:t>
      </w: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spacing w:before="10"/>
        <w:rPr>
          <w:rFonts w:ascii="Arial" w:eastAsia="Arial" w:hAnsi="Arial" w:cs="Arial"/>
          <w:sz w:val="23"/>
          <w:szCs w:val="23"/>
        </w:rPr>
      </w:pPr>
    </w:p>
    <w:p w:rsidR="00B01628" w:rsidRDefault="005361D6">
      <w:pPr>
        <w:pStyle w:val="BodyText"/>
        <w:spacing w:before="69"/>
        <w:ind w:left="126" w:firstLine="10"/>
      </w:pPr>
      <w:r>
        <w:t>Which country did you apply for a visa</w:t>
      </w:r>
      <w:r>
        <w:rPr>
          <w:spacing w:val="-12"/>
        </w:rPr>
        <w:t xml:space="preserve"> </w:t>
      </w:r>
      <w:r>
        <w:t>from?</w:t>
      </w:r>
    </w:p>
    <w:p w:rsidR="00B01628" w:rsidRDefault="00B01628">
      <w:pPr>
        <w:rPr>
          <w:rFonts w:ascii="Arial" w:eastAsia="Arial" w:hAnsi="Arial" w:cs="Arial"/>
          <w:sz w:val="24"/>
          <w:szCs w:val="24"/>
        </w:rPr>
      </w:pPr>
    </w:p>
    <w:p w:rsidR="00B01628" w:rsidRDefault="00B01628">
      <w:pPr>
        <w:rPr>
          <w:rFonts w:ascii="Arial" w:eastAsia="Arial" w:hAnsi="Arial" w:cs="Arial"/>
          <w:sz w:val="24"/>
          <w:szCs w:val="24"/>
        </w:rPr>
      </w:pPr>
    </w:p>
    <w:p w:rsidR="00B01628" w:rsidRDefault="00B01628">
      <w:pPr>
        <w:spacing w:before="11"/>
        <w:rPr>
          <w:rFonts w:ascii="Arial" w:eastAsia="Arial" w:hAnsi="Arial" w:cs="Arial"/>
          <w:sz w:val="21"/>
          <w:szCs w:val="21"/>
        </w:rPr>
      </w:pPr>
    </w:p>
    <w:p w:rsidR="00B01628" w:rsidRDefault="005361D6">
      <w:pPr>
        <w:pStyle w:val="BodyText"/>
        <w:ind w:left="126"/>
      </w:pPr>
      <w:r>
        <w:t>Home Office reference number (if</w:t>
      </w:r>
      <w:r>
        <w:rPr>
          <w:spacing w:val="-20"/>
        </w:rPr>
        <w:t xml:space="preserve"> </w:t>
      </w:r>
      <w:r>
        <w:t>possible):</w:t>
      </w:r>
    </w:p>
    <w:p w:rsidR="00B01628" w:rsidRDefault="00B01628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0"/>
      </w:tblGrid>
      <w:tr w:rsidR="00B01628">
        <w:trPr>
          <w:trHeight w:hRule="exact" w:val="466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</w:tr>
    </w:tbl>
    <w:p w:rsidR="00B01628" w:rsidRDefault="00B01628">
      <w:pPr>
        <w:spacing w:before="5"/>
        <w:rPr>
          <w:rFonts w:ascii="Arial" w:eastAsia="Arial" w:hAnsi="Arial" w:cs="Arial"/>
        </w:rPr>
      </w:pPr>
    </w:p>
    <w:p w:rsidR="00B01628" w:rsidRDefault="005361D6">
      <w:pPr>
        <w:pStyle w:val="BodyText"/>
        <w:ind w:left="126"/>
      </w:pPr>
      <w:r>
        <w:t>Your passport or travel document number (if</w:t>
      </w:r>
      <w:r>
        <w:rPr>
          <w:spacing w:val="-32"/>
        </w:rPr>
        <w:t xml:space="preserve"> </w:t>
      </w:r>
      <w:r>
        <w:t>possible):</w:t>
      </w:r>
    </w:p>
    <w:p w:rsidR="00B01628" w:rsidRDefault="00B01628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0"/>
      </w:tblGrid>
      <w:tr w:rsidR="00B01628">
        <w:trPr>
          <w:trHeight w:hRule="exact" w:val="46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628" w:rsidRDefault="00B01628"/>
        </w:tc>
      </w:tr>
    </w:tbl>
    <w:p w:rsidR="00B01628" w:rsidRDefault="00B01628">
      <w:pPr>
        <w:spacing w:before="1"/>
        <w:rPr>
          <w:rFonts w:ascii="Arial" w:eastAsia="Arial" w:hAnsi="Arial" w:cs="Arial"/>
          <w:sz w:val="27"/>
          <w:szCs w:val="27"/>
        </w:rPr>
      </w:pPr>
    </w:p>
    <w:p w:rsidR="00B01628" w:rsidRDefault="005361D6">
      <w:pPr>
        <w:pStyle w:val="BodyText"/>
        <w:spacing w:before="69"/>
        <w:ind w:left="116"/>
      </w:pPr>
      <w:r>
        <w:t>Your date of</w:t>
      </w:r>
      <w:r>
        <w:rPr>
          <w:spacing w:val="-11"/>
        </w:rPr>
        <w:t xml:space="preserve"> </w:t>
      </w:r>
      <w:r>
        <w:t>birth:</w:t>
      </w: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spacing w:before="6"/>
        <w:rPr>
          <w:rFonts w:ascii="Arial" w:eastAsia="Arial" w:hAnsi="Arial" w:cs="Arial"/>
          <w:sz w:val="17"/>
          <w:szCs w:val="17"/>
        </w:rPr>
      </w:pPr>
    </w:p>
    <w:p w:rsidR="00B01628" w:rsidRDefault="005361D6">
      <w:pPr>
        <w:pStyle w:val="BodyText"/>
        <w:spacing w:before="69"/>
        <w:ind w:left="136"/>
      </w:pPr>
      <w:r>
        <w:t>Name of your</w:t>
      </w:r>
      <w:r>
        <w:rPr>
          <w:spacing w:val="-5"/>
        </w:rPr>
        <w:t xml:space="preserve"> </w:t>
      </w:r>
      <w:r>
        <w:t>spouse/partner:</w:t>
      </w: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5361D6">
      <w:pPr>
        <w:pStyle w:val="BodyText"/>
        <w:spacing w:before="187"/>
        <w:ind w:left="116"/>
      </w:pPr>
      <w:r>
        <w:t>Spouse/partner's date of birth? (If</w:t>
      </w:r>
      <w:r>
        <w:rPr>
          <w:spacing w:val="-10"/>
        </w:rPr>
        <w:t xml:space="preserve"> </w:t>
      </w:r>
      <w:r>
        <w:t>known):</w:t>
      </w: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rPr>
          <w:rFonts w:ascii="Arial" w:eastAsia="Arial" w:hAnsi="Arial" w:cs="Arial"/>
          <w:sz w:val="20"/>
          <w:szCs w:val="20"/>
        </w:rPr>
      </w:pPr>
    </w:p>
    <w:p w:rsidR="00B01628" w:rsidRDefault="00B01628">
      <w:pPr>
        <w:spacing w:before="8"/>
        <w:rPr>
          <w:rFonts w:ascii="Arial" w:eastAsia="Arial" w:hAnsi="Arial" w:cs="Arial"/>
          <w:sz w:val="17"/>
          <w:szCs w:val="17"/>
        </w:rPr>
      </w:pPr>
    </w:p>
    <w:p w:rsidR="00B01628" w:rsidRDefault="005361D6">
      <w:pPr>
        <w:pStyle w:val="BodyText"/>
        <w:tabs>
          <w:tab w:val="left" w:pos="9780"/>
        </w:tabs>
        <w:spacing w:before="69"/>
        <w:ind w:left="4766"/>
      </w:pPr>
      <w:r>
        <w:t>Version</w:t>
      </w:r>
      <w:r>
        <w:rPr>
          <w:spacing w:val="-7"/>
        </w:rPr>
        <w:t xml:space="preserve"> </w:t>
      </w:r>
      <w:r>
        <w:t>08/2019</w:t>
      </w:r>
      <w:r>
        <w:tab/>
      </w:r>
      <w:r>
        <w:rPr>
          <w:position w:val="-2"/>
        </w:rPr>
        <w:t>Page 5</w:t>
      </w:r>
      <w:r>
        <w:rPr>
          <w:spacing w:val="63"/>
          <w:position w:val="-2"/>
        </w:rPr>
        <w:t xml:space="preserve"> </w:t>
      </w:r>
      <w:r>
        <w:rPr>
          <w:position w:val="-2"/>
        </w:rPr>
        <w:t>of 9</w:t>
      </w:r>
    </w:p>
    <w:p w:rsidR="00B01628" w:rsidRDefault="00B01628">
      <w:pPr>
        <w:sectPr w:rsidR="00B01628">
          <w:pgSz w:w="12240" w:h="15840"/>
          <w:pgMar w:top="520" w:right="480" w:bottom="280" w:left="480" w:header="720" w:footer="720" w:gutter="0"/>
          <w:cols w:space="720"/>
        </w:sectPr>
      </w:pPr>
    </w:p>
    <w:p w:rsidR="00B01628" w:rsidRDefault="00C0793F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8080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1060450</wp:posOffset>
                </wp:positionV>
                <wp:extent cx="152400" cy="152400"/>
                <wp:effectExtent l="7620" t="12700" r="11430" b="635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597" y="1670"/>
                          <a:chExt cx="240" cy="240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597" y="1670"/>
                            <a:ext cx="240" cy="240"/>
                          </a:xfrm>
                          <a:custGeom>
                            <a:avLst/>
                            <a:gdLst>
                              <a:gd name="T0" fmla="+- 0 597 597"/>
                              <a:gd name="T1" fmla="*/ T0 w 240"/>
                              <a:gd name="T2" fmla="+- 0 1910 1670"/>
                              <a:gd name="T3" fmla="*/ 1910 h 240"/>
                              <a:gd name="T4" fmla="+- 0 837 597"/>
                              <a:gd name="T5" fmla="*/ T4 w 240"/>
                              <a:gd name="T6" fmla="+- 0 1910 1670"/>
                              <a:gd name="T7" fmla="*/ 1910 h 240"/>
                              <a:gd name="T8" fmla="+- 0 837 597"/>
                              <a:gd name="T9" fmla="*/ T8 w 240"/>
                              <a:gd name="T10" fmla="+- 0 1670 1670"/>
                              <a:gd name="T11" fmla="*/ 1670 h 240"/>
                              <a:gd name="T12" fmla="+- 0 597 597"/>
                              <a:gd name="T13" fmla="*/ T12 w 240"/>
                              <a:gd name="T14" fmla="+- 0 1670 1670"/>
                              <a:gd name="T15" fmla="*/ 1670 h 240"/>
                              <a:gd name="T16" fmla="+- 0 597 597"/>
                              <a:gd name="T17" fmla="*/ T16 w 240"/>
                              <a:gd name="T18" fmla="+- 0 1910 1670"/>
                              <a:gd name="T19" fmla="*/ 191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4D66A" id="Group 93" o:spid="_x0000_s1026" style="position:absolute;margin-left:29.85pt;margin-top:83.5pt;width:12pt;height:12pt;z-index:-18400;mso-position-horizontal-relative:page;mso-position-vertical-relative:page" coordorigin="597,167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">
                <v:shape id="Freeform 94" o:spid="_x0000_s1027" style="position:absolute;left:597;top:1670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" path="m,240r240,l240,,,,,240xe" filled="f" strokeweight=".5pt">
                  <v:path arrowok="t" o:connecttype="custom" o:connectlocs="0,1910;240,1910;240,1670;0,1670;0,191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104" behindDoc="1" locked="0" layoutInCell="1" allowOverlap="1">
                <wp:simplePos x="0" y="0"/>
                <wp:positionH relativeFrom="page">
                  <wp:posOffset>1636395</wp:posOffset>
                </wp:positionH>
                <wp:positionV relativeFrom="page">
                  <wp:posOffset>1060450</wp:posOffset>
                </wp:positionV>
                <wp:extent cx="152400" cy="152400"/>
                <wp:effectExtent l="7620" t="12700" r="11430" b="635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2577" y="1670"/>
                          <a:chExt cx="240" cy="240"/>
                        </a:xfrm>
                      </wpg:grpSpPr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2577" y="1670"/>
                            <a:ext cx="240" cy="240"/>
                          </a:xfrm>
                          <a:custGeom>
                            <a:avLst/>
                            <a:gdLst>
                              <a:gd name="T0" fmla="+- 0 2577 2577"/>
                              <a:gd name="T1" fmla="*/ T0 w 240"/>
                              <a:gd name="T2" fmla="+- 0 1910 1670"/>
                              <a:gd name="T3" fmla="*/ 1910 h 240"/>
                              <a:gd name="T4" fmla="+- 0 2817 2577"/>
                              <a:gd name="T5" fmla="*/ T4 w 240"/>
                              <a:gd name="T6" fmla="+- 0 1910 1670"/>
                              <a:gd name="T7" fmla="*/ 1910 h 240"/>
                              <a:gd name="T8" fmla="+- 0 2817 2577"/>
                              <a:gd name="T9" fmla="*/ T8 w 240"/>
                              <a:gd name="T10" fmla="+- 0 1670 1670"/>
                              <a:gd name="T11" fmla="*/ 1670 h 240"/>
                              <a:gd name="T12" fmla="+- 0 2577 2577"/>
                              <a:gd name="T13" fmla="*/ T12 w 240"/>
                              <a:gd name="T14" fmla="+- 0 1670 1670"/>
                              <a:gd name="T15" fmla="*/ 1670 h 240"/>
                              <a:gd name="T16" fmla="+- 0 2577 2577"/>
                              <a:gd name="T17" fmla="*/ T16 w 240"/>
                              <a:gd name="T18" fmla="+- 0 1910 1670"/>
                              <a:gd name="T19" fmla="*/ 191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234E1" id="Group 91" o:spid="_x0000_s1026" style="position:absolute;margin-left:128.85pt;margin-top:83.5pt;width:12pt;height:12pt;z-index:-18376;mso-position-horizontal-relative:page;mso-position-vertical-relative:page" coordorigin="2577,167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">
                <v:shape id="Freeform 92" o:spid="_x0000_s1027" style="position:absolute;left:2577;top:1670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" path="m,240r240,l240,,,,,240xe" filled="f" strokeweight=".5pt">
                  <v:path arrowok="t" o:connecttype="custom" o:connectlocs="0,1910;240,1910;240,1670;0,1670;0,191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128" behindDoc="1" locked="0" layoutInCell="1" allowOverlap="1">
                <wp:simplePos x="0" y="0"/>
                <wp:positionH relativeFrom="page">
                  <wp:posOffset>1636395</wp:posOffset>
                </wp:positionH>
                <wp:positionV relativeFrom="page">
                  <wp:posOffset>1631950</wp:posOffset>
                </wp:positionV>
                <wp:extent cx="152400" cy="152400"/>
                <wp:effectExtent l="7620" t="12700" r="11430" b="635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2577" y="2570"/>
                          <a:chExt cx="240" cy="240"/>
                        </a:xfrm>
                      </wpg:grpSpPr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2577" y="2570"/>
                            <a:ext cx="240" cy="240"/>
                          </a:xfrm>
                          <a:custGeom>
                            <a:avLst/>
                            <a:gdLst>
                              <a:gd name="T0" fmla="+- 0 2577 2577"/>
                              <a:gd name="T1" fmla="*/ T0 w 240"/>
                              <a:gd name="T2" fmla="+- 0 2810 2570"/>
                              <a:gd name="T3" fmla="*/ 2810 h 240"/>
                              <a:gd name="T4" fmla="+- 0 2817 2577"/>
                              <a:gd name="T5" fmla="*/ T4 w 240"/>
                              <a:gd name="T6" fmla="+- 0 2810 2570"/>
                              <a:gd name="T7" fmla="*/ 2810 h 240"/>
                              <a:gd name="T8" fmla="+- 0 2817 2577"/>
                              <a:gd name="T9" fmla="*/ T8 w 240"/>
                              <a:gd name="T10" fmla="+- 0 2570 2570"/>
                              <a:gd name="T11" fmla="*/ 2570 h 240"/>
                              <a:gd name="T12" fmla="+- 0 2577 2577"/>
                              <a:gd name="T13" fmla="*/ T12 w 240"/>
                              <a:gd name="T14" fmla="+- 0 2570 2570"/>
                              <a:gd name="T15" fmla="*/ 2570 h 240"/>
                              <a:gd name="T16" fmla="+- 0 2577 2577"/>
                              <a:gd name="T17" fmla="*/ T16 w 240"/>
                              <a:gd name="T18" fmla="+- 0 2810 2570"/>
                              <a:gd name="T19" fmla="*/ 281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CB8BE" id="Group 89" o:spid="_x0000_s1026" style="position:absolute;margin-left:128.85pt;margin-top:128.5pt;width:12pt;height:12pt;z-index:-18352;mso-position-horizontal-relative:page;mso-position-vertical-relative:page" coordorigin="2577,257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">
                <v:shape id="Freeform 90" o:spid="_x0000_s1027" style="position:absolute;left:2577;top:2570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" path="m,240r240,l240,,,,,240xe" filled="f" strokeweight=".5pt">
                  <v:path arrowok="t" o:connecttype="custom" o:connectlocs="0,2810;240,2810;240,2570;0,2570;0,281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152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1631950</wp:posOffset>
                </wp:positionV>
                <wp:extent cx="152400" cy="152400"/>
                <wp:effectExtent l="7620" t="12700" r="11430" b="635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597" y="2570"/>
                          <a:chExt cx="240" cy="240"/>
                        </a:xfrm>
                      </wpg:grpSpPr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597" y="2570"/>
                            <a:ext cx="240" cy="240"/>
                          </a:xfrm>
                          <a:custGeom>
                            <a:avLst/>
                            <a:gdLst>
                              <a:gd name="T0" fmla="+- 0 597 597"/>
                              <a:gd name="T1" fmla="*/ T0 w 240"/>
                              <a:gd name="T2" fmla="+- 0 2810 2570"/>
                              <a:gd name="T3" fmla="*/ 2810 h 240"/>
                              <a:gd name="T4" fmla="+- 0 837 597"/>
                              <a:gd name="T5" fmla="*/ T4 w 240"/>
                              <a:gd name="T6" fmla="+- 0 2810 2570"/>
                              <a:gd name="T7" fmla="*/ 2810 h 240"/>
                              <a:gd name="T8" fmla="+- 0 837 597"/>
                              <a:gd name="T9" fmla="*/ T8 w 240"/>
                              <a:gd name="T10" fmla="+- 0 2570 2570"/>
                              <a:gd name="T11" fmla="*/ 2570 h 240"/>
                              <a:gd name="T12" fmla="+- 0 597 597"/>
                              <a:gd name="T13" fmla="*/ T12 w 240"/>
                              <a:gd name="T14" fmla="+- 0 2570 2570"/>
                              <a:gd name="T15" fmla="*/ 2570 h 240"/>
                              <a:gd name="T16" fmla="+- 0 597 597"/>
                              <a:gd name="T17" fmla="*/ T16 w 240"/>
                              <a:gd name="T18" fmla="+- 0 2810 2570"/>
                              <a:gd name="T19" fmla="*/ 281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801CE" id="Group 87" o:spid="_x0000_s1026" style="position:absolute;margin-left:29.85pt;margin-top:128.5pt;width:12pt;height:12pt;z-index:-18328;mso-position-horizontal-relative:page;mso-position-vertical-relative:page" coordorigin="597,257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">
                <v:shape id="Freeform 88" o:spid="_x0000_s1027" style="position:absolute;left:597;top:2570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" path="m,240r240,l240,,,,,240xe" filled="f" strokeweight=".5pt">
                  <v:path arrowok="t" o:connecttype="custom" o:connectlocs="0,2810;240,2810;240,2570;0,2570;0,281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176" behindDoc="1" locked="0" layoutInCell="1" allowOverlap="1">
                <wp:simplePos x="0" y="0"/>
                <wp:positionH relativeFrom="page">
                  <wp:posOffset>4738370</wp:posOffset>
                </wp:positionH>
                <wp:positionV relativeFrom="page">
                  <wp:posOffset>1979295</wp:posOffset>
                </wp:positionV>
                <wp:extent cx="2655570" cy="499745"/>
                <wp:effectExtent l="13970" t="7620" r="6985" b="698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5570" cy="499745"/>
                          <a:chOff x="7462" y="3117"/>
                          <a:chExt cx="4182" cy="787"/>
                        </a:xfrm>
                      </wpg:grpSpPr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7462" y="3117"/>
                            <a:ext cx="4182" cy="787"/>
                          </a:xfrm>
                          <a:custGeom>
                            <a:avLst/>
                            <a:gdLst>
                              <a:gd name="T0" fmla="+- 0 7462 7462"/>
                              <a:gd name="T1" fmla="*/ T0 w 4182"/>
                              <a:gd name="T2" fmla="+- 0 3903 3117"/>
                              <a:gd name="T3" fmla="*/ 3903 h 787"/>
                              <a:gd name="T4" fmla="+- 0 11643 7462"/>
                              <a:gd name="T5" fmla="*/ T4 w 4182"/>
                              <a:gd name="T6" fmla="+- 0 3903 3117"/>
                              <a:gd name="T7" fmla="*/ 3903 h 787"/>
                              <a:gd name="T8" fmla="+- 0 11643 7462"/>
                              <a:gd name="T9" fmla="*/ T8 w 4182"/>
                              <a:gd name="T10" fmla="+- 0 3117 3117"/>
                              <a:gd name="T11" fmla="*/ 3117 h 787"/>
                              <a:gd name="T12" fmla="+- 0 7462 7462"/>
                              <a:gd name="T13" fmla="*/ T12 w 4182"/>
                              <a:gd name="T14" fmla="+- 0 3117 3117"/>
                              <a:gd name="T15" fmla="*/ 3117 h 787"/>
                              <a:gd name="T16" fmla="+- 0 7462 7462"/>
                              <a:gd name="T17" fmla="*/ T16 w 4182"/>
                              <a:gd name="T18" fmla="+- 0 3903 3117"/>
                              <a:gd name="T19" fmla="*/ 3903 h 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2" h="787">
                                <a:moveTo>
                                  <a:pt x="0" y="786"/>
                                </a:moveTo>
                                <a:lnTo>
                                  <a:pt x="4181" y="786"/>
                                </a:lnTo>
                                <a:lnTo>
                                  <a:pt x="4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8E2A0" id="Group 85" o:spid="_x0000_s1026" style="position:absolute;margin-left:373.1pt;margin-top:155.85pt;width:209.1pt;height:39.35pt;z-index:-18304;mso-position-horizontal-relative:page;mso-position-vertical-relative:page" coordorigin="7462,3117" coordsize="4182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">
                <v:shape id="Freeform 86" o:spid="_x0000_s1027" style="position:absolute;left:7462;top:3117;width:4182;height:787;visibility:visible;mso-wrap-style:square;v-text-anchor:top" coordsize="418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" path="m,786r4181,l4181,,,,,786xe" filled="f" strokeweight=".5pt">
                  <v:path arrowok="t" o:connecttype="custom" o:connectlocs="0,3903;4181,3903;4181,3117;0,3117;0,39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200" behindDoc="1" locked="0" layoutInCell="1" allowOverlap="1">
                <wp:simplePos x="0" y="0"/>
                <wp:positionH relativeFrom="page">
                  <wp:posOffset>4731385</wp:posOffset>
                </wp:positionH>
                <wp:positionV relativeFrom="page">
                  <wp:posOffset>2779395</wp:posOffset>
                </wp:positionV>
                <wp:extent cx="2661920" cy="499745"/>
                <wp:effectExtent l="6985" t="7620" r="7620" b="6985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920" cy="499745"/>
                          <a:chOff x="7451" y="4377"/>
                          <a:chExt cx="4192" cy="787"/>
                        </a:xfrm>
                      </wpg:grpSpPr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7451" y="4377"/>
                            <a:ext cx="4192" cy="787"/>
                          </a:xfrm>
                          <a:custGeom>
                            <a:avLst/>
                            <a:gdLst>
                              <a:gd name="T0" fmla="+- 0 7451 7451"/>
                              <a:gd name="T1" fmla="*/ T0 w 4192"/>
                              <a:gd name="T2" fmla="+- 0 5163 4377"/>
                              <a:gd name="T3" fmla="*/ 5163 h 787"/>
                              <a:gd name="T4" fmla="+- 0 11643 7451"/>
                              <a:gd name="T5" fmla="*/ T4 w 4192"/>
                              <a:gd name="T6" fmla="+- 0 5163 4377"/>
                              <a:gd name="T7" fmla="*/ 5163 h 787"/>
                              <a:gd name="T8" fmla="+- 0 11643 7451"/>
                              <a:gd name="T9" fmla="*/ T8 w 4192"/>
                              <a:gd name="T10" fmla="+- 0 4377 4377"/>
                              <a:gd name="T11" fmla="*/ 4377 h 787"/>
                              <a:gd name="T12" fmla="+- 0 7451 7451"/>
                              <a:gd name="T13" fmla="*/ T12 w 4192"/>
                              <a:gd name="T14" fmla="+- 0 4377 4377"/>
                              <a:gd name="T15" fmla="*/ 4377 h 787"/>
                              <a:gd name="T16" fmla="+- 0 7451 7451"/>
                              <a:gd name="T17" fmla="*/ T16 w 4192"/>
                              <a:gd name="T18" fmla="+- 0 5163 4377"/>
                              <a:gd name="T19" fmla="*/ 5163 h 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92" h="787">
                                <a:moveTo>
                                  <a:pt x="0" y="786"/>
                                </a:moveTo>
                                <a:lnTo>
                                  <a:pt x="4192" y="786"/>
                                </a:lnTo>
                                <a:lnTo>
                                  <a:pt x="4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DDAF2" id="Group 83" o:spid="_x0000_s1026" style="position:absolute;margin-left:372.55pt;margin-top:218.85pt;width:209.6pt;height:39.35pt;z-index:-18280;mso-position-horizontal-relative:page;mso-position-vertical-relative:page" coordorigin="7451,4377" coordsize="4192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">
                <v:shape id="Freeform 84" o:spid="_x0000_s1027" style="position:absolute;left:7451;top:4377;width:4192;height:787;visibility:visible;mso-wrap-style:square;v-text-anchor:top" coordsize="419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" path="m,786r4192,l4192,,,,,786xe" filled="f" strokeweight=".5pt">
                  <v:path arrowok="t" o:connecttype="custom" o:connectlocs="0,5163;4192,5163;4192,4377;0,4377;0,51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224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5455920</wp:posOffset>
                </wp:positionV>
                <wp:extent cx="6986270" cy="337820"/>
                <wp:effectExtent l="12065" t="7620" r="12065" b="698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337820"/>
                          <a:chOff x="619" y="8592"/>
                          <a:chExt cx="11002" cy="532"/>
                        </a:xfrm>
                      </wpg:grpSpPr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619" y="8592"/>
                            <a:ext cx="11002" cy="532"/>
                          </a:xfrm>
                          <a:custGeom>
                            <a:avLst/>
                            <a:gdLst>
                              <a:gd name="T0" fmla="+- 0 619 619"/>
                              <a:gd name="T1" fmla="*/ T0 w 11002"/>
                              <a:gd name="T2" fmla="+- 0 9123 8592"/>
                              <a:gd name="T3" fmla="*/ 9123 h 532"/>
                              <a:gd name="T4" fmla="+- 0 11621 619"/>
                              <a:gd name="T5" fmla="*/ T4 w 11002"/>
                              <a:gd name="T6" fmla="+- 0 9123 8592"/>
                              <a:gd name="T7" fmla="*/ 9123 h 532"/>
                              <a:gd name="T8" fmla="+- 0 11621 619"/>
                              <a:gd name="T9" fmla="*/ T8 w 11002"/>
                              <a:gd name="T10" fmla="+- 0 8592 8592"/>
                              <a:gd name="T11" fmla="*/ 8592 h 532"/>
                              <a:gd name="T12" fmla="+- 0 619 619"/>
                              <a:gd name="T13" fmla="*/ T12 w 11002"/>
                              <a:gd name="T14" fmla="+- 0 8592 8592"/>
                              <a:gd name="T15" fmla="*/ 8592 h 532"/>
                              <a:gd name="T16" fmla="+- 0 619 619"/>
                              <a:gd name="T17" fmla="*/ T16 w 11002"/>
                              <a:gd name="T18" fmla="+- 0 9123 8592"/>
                              <a:gd name="T19" fmla="*/ 9123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02" h="532">
                                <a:moveTo>
                                  <a:pt x="0" y="531"/>
                                </a:moveTo>
                                <a:lnTo>
                                  <a:pt x="11002" y="531"/>
                                </a:lnTo>
                                <a:lnTo>
                                  <a:pt x="110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2A5AB" id="Group 81" o:spid="_x0000_s1026" style="position:absolute;margin-left:30.95pt;margin-top:429.6pt;width:550.1pt;height:26.6pt;z-index:-18256;mso-position-horizontal-relative:page;mso-position-vertical-relative:page" coordorigin="619,8592" coordsize="11002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">
                <v:shape id="Freeform 82" o:spid="_x0000_s1027" style="position:absolute;left:619;top:8592;width:11002;height:532;visibility:visible;mso-wrap-style:square;v-text-anchor:top" coordsize="1100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" path="m,531r11002,l11002,,,,,531xe" filled="f" strokeweight=".5pt">
                  <v:path arrowok="t" o:connecttype="custom" o:connectlocs="0,9123;11002,9123;11002,8592;0,8592;0,9123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B01628">
        <w:trPr>
          <w:trHeight w:hRule="exact" w:val="720"/>
        </w:trPr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28" w:rsidRDefault="005361D6">
            <w:pPr>
              <w:pStyle w:val="TableParagraph"/>
              <w:ind w:left="23" w:right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Please answer the following questions if your last grant of leave was as the partner of a serving</w:t>
            </w:r>
            <w:r>
              <w:rPr>
                <w:rFonts w:ascii="Arial"/>
                <w:b/>
                <w:spacing w:val="-2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 discharged member of the HM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forces.</w:t>
            </w:r>
          </w:p>
        </w:tc>
      </w:tr>
      <w:tr w:rsidR="00B01628">
        <w:trPr>
          <w:trHeight w:hRule="exact" w:val="4680"/>
        </w:trPr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28" w:rsidRDefault="005361D6">
            <w:pPr>
              <w:pStyle w:val="TableParagraph"/>
              <w:spacing w:before="167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your spouse/partner a serving or discharged member of HM</w:t>
            </w:r>
            <w:r>
              <w:rPr>
                <w:rFonts w:ascii="Arial"/>
                <w:spacing w:val="-1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forces?</w:t>
            </w:r>
          </w:p>
          <w:p w:rsidR="00B01628" w:rsidRDefault="005361D6">
            <w:pPr>
              <w:pStyle w:val="TableParagraph"/>
              <w:tabs>
                <w:tab w:val="left" w:pos="2497"/>
              </w:tabs>
              <w:spacing w:before="105"/>
              <w:ind w:left="5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Yes</w:t>
            </w:r>
            <w:r>
              <w:rPr>
                <w:rFonts w:ascii="Arial"/>
                <w:sz w:val="24"/>
              </w:rPr>
              <w:tab/>
              <w:t>No</w:t>
            </w:r>
          </w:p>
          <w:p w:rsidR="00B01628" w:rsidRDefault="00B016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01628" w:rsidRDefault="005361D6">
            <w:pPr>
              <w:pStyle w:val="TableParagraph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If your spouse/ partner is or was a member of the armed forces, is he or she a British</w:t>
            </w:r>
            <w:r>
              <w:rPr>
                <w:rFonts w:ascii="Arial"/>
                <w:spacing w:val="-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citizen?</w:t>
            </w:r>
          </w:p>
          <w:p w:rsidR="00B01628" w:rsidRDefault="005361D6">
            <w:pPr>
              <w:pStyle w:val="TableParagraph"/>
              <w:tabs>
                <w:tab w:val="left" w:pos="2506"/>
              </w:tabs>
              <w:spacing w:before="105"/>
              <w:ind w:left="5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Yes</w:t>
            </w:r>
            <w:r>
              <w:rPr>
                <w:rFonts w:ascii="Arial"/>
                <w:sz w:val="24"/>
              </w:rPr>
              <w:tab/>
              <w:t>No</w:t>
            </w:r>
          </w:p>
          <w:p w:rsidR="00B01628" w:rsidRDefault="00B016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01628" w:rsidRDefault="005361D6">
            <w:pPr>
              <w:pStyle w:val="TableParagraph"/>
              <w:ind w:left="231" w:right="44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If not, please give the date when your spouse/partner joined</w:t>
            </w:r>
            <w:r>
              <w:rPr>
                <w:rFonts w:ascii="Arial"/>
                <w:spacing w:val="-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HM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forces.</w:t>
            </w: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5361D6">
            <w:pPr>
              <w:pStyle w:val="TableParagraph"/>
              <w:spacing w:before="156"/>
              <w:ind w:left="231" w:right="45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If your spouse/partner is no longer serving, please give the</w:t>
            </w:r>
            <w:r>
              <w:rPr>
                <w:rFonts w:ascii="Arial"/>
                <w:spacing w:val="-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discharge.</w:t>
            </w:r>
          </w:p>
        </w:tc>
      </w:tr>
      <w:tr w:rsidR="00B01628">
        <w:trPr>
          <w:trHeight w:hRule="exact" w:val="9360"/>
        </w:trPr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28" w:rsidRDefault="00B016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01628" w:rsidRDefault="005361D6">
            <w:pPr>
              <w:pStyle w:val="TableParagraph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Biometric residence permit details (if</w:t>
            </w:r>
            <w:r>
              <w:rPr>
                <w:rFonts w:ascii="Arial"/>
                <w:b/>
                <w:spacing w:val="-1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possible):</w:t>
            </w: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01628" w:rsidRDefault="005361D6">
            <w:pPr>
              <w:pStyle w:val="TableParagraph"/>
              <w:ind w:left="274" w:hanging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 in which you applied for a Biometric Residence</w:t>
            </w:r>
            <w:r>
              <w:rPr>
                <w:rFonts w:ascii="Arial"/>
                <w:spacing w:val="-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Permit:</w:t>
            </w:r>
          </w:p>
          <w:p w:rsidR="00B01628" w:rsidRDefault="00B0162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B01628" w:rsidRDefault="00C0793F">
            <w:pPr>
              <w:pStyle w:val="TableParagraph"/>
              <w:spacing w:line="541" w:lineRule="exact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6992620" cy="344170"/>
                      <wp:effectExtent l="6985" t="9525" r="10795" b="8255"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2620" cy="344170"/>
                                <a:chOff x="0" y="0"/>
                                <a:chExt cx="11012" cy="542"/>
                              </a:xfrm>
                            </wpg:grpSpPr>
                            <wpg:grpSp>
                              <wpg:cNvPr id="79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1002" cy="532"/>
                                  <a:chOff x="5" y="5"/>
                                  <a:chExt cx="11002" cy="532"/>
                                </a:xfrm>
                              </wpg:grpSpPr>
                              <wps:wsp>
                                <wps:cNvPr id="80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1002" cy="53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1002"/>
                                      <a:gd name="T2" fmla="+- 0 537 5"/>
                                      <a:gd name="T3" fmla="*/ 537 h 532"/>
                                      <a:gd name="T4" fmla="+- 0 11007 5"/>
                                      <a:gd name="T5" fmla="*/ T4 w 11002"/>
                                      <a:gd name="T6" fmla="+- 0 537 5"/>
                                      <a:gd name="T7" fmla="*/ 537 h 532"/>
                                      <a:gd name="T8" fmla="+- 0 11007 5"/>
                                      <a:gd name="T9" fmla="*/ T8 w 11002"/>
                                      <a:gd name="T10" fmla="+- 0 5 5"/>
                                      <a:gd name="T11" fmla="*/ 5 h 532"/>
                                      <a:gd name="T12" fmla="+- 0 5 5"/>
                                      <a:gd name="T13" fmla="*/ T12 w 11002"/>
                                      <a:gd name="T14" fmla="+- 0 5 5"/>
                                      <a:gd name="T15" fmla="*/ 5 h 532"/>
                                      <a:gd name="T16" fmla="+- 0 5 5"/>
                                      <a:gd name="T17" fmla="*/ T16 w 11002"/>
                                      <a:gd name="T18" fmla="+- 0 537 5"/>
                                      <a:gd name="T19" fmla="*/ 537 h 5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002" h="532">
                                        <a:moveTo>
                                          <a:pt x="0" y="532"/>
                                        </a:moveTo>
                                        <a:lnTo>
                                          <a:pt x="11002" y="532"/>
                                        </a:lnTo>
                                        <a:lnTo>
                                          <a:pt x="110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57B67E" id="Group 78" o:spid="_x0000_s1026" style="width:550.6pt;height:27.1pt;mso-position-horizontal-relative:char;mso-position-vertical-relative:line" coordsize="11012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">
                      <v:group id="Group 79" o:spid="_x0000_s1027" style="position:absolute;left:5;top:5;width:11002;height:532" coordorigin="5,5" coordsize="1100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shape id="Freeform 80" o:spid="_x0000_s1028" style="position:absolute;left:5;top:5;width:11002;height:532;visibility:visible;mso-wrap-style:square;v-text-anchor:top" coordsize="1100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" path="m,532r11002,l11002,,,,,532xe" filled="f" strokeweight=".5pt">
                          <v:path arrowok="t" o:connecttype="custom" o:connectlocs="0,537;11002,537;11002,5;0,5;0,53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B01628" w:rsidRDefault="00B0162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628" w:rsidRDefault="005361D6">
            <w:pPr>
              <w:pStyle w:val="TableParagraph"/>
              <w:ind w:left="2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 on which and place where fingerprints were</w:t>
            </w:r>
            <w:r>
              <w:rPr>
                <w:rFonts w:ascii="Arial"/>
                <w:spacing w:val="-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taken:</w:t>
            </w:r>
          </w:p>
        </w:tc>
      </w:tr>
      <w:tr w:rsidR="00B01628">
        <w:trPr>
          <w:trHeight w:hRule="exact" w:val="360"/>
        </w:trPr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28" w:rsidRDefault="005361D6">
            <w:pPr>
              <w:pStyle w:val="TableParagraph"/>
              <w:tabs>
                <w:tab w:val="left" w:pos="9895"/>
              </w:tabs>
              <w:spacing w:line="294" w:lineRule="exact"/>
              <w:ind w:left="48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Version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08/2019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position w:val="-2"/>
                <w:sz w:val="24"/>
              </w:rPr>
              <w:t>Page 6</w:t>
            </w:r>
            <w:r>
              <w:rPr>
                <w:rFonts w:ascii="Arial"/>
                <w:spacing w:val="63"/>
                <w:position w:val="-2"/>
                <w:sz w:val="24"/>
              </w:rPr>
              <w:t xml:space="preserve"> </w:t>
            </w:r>
            <w:r>
              <w:rPr>
                <w:rFonts w:ascii="Arial"/>
                <w:position w:val="-2"/>
                <w:sz w:val="24"/>
              </w:rPr>
              <w:t>of 9</w:t>
            </w:r>
          </w:p>
        </w:tc>
      </w:tr>
    </w:tbl>
    <w:p w:rsidR="00B01628" w:rsidRDefault="00B01628">
      <w:pPr>
        <w:spacing w:line="294" w:lineRule="exact"/>
        <w:rPr>
          <w:rFonts w:ascii="Arial" w:eastAsia="Arial" w:hAnsi="Arial" w:cs="Arial"/>
          <w:sz w:val="24"/>
          <w:szCs w:val="24"/>
        </w:rPr>
        <w:sectPr w:rsidR="00B01628">
          <w:pgSz w:w="12240" w:h="15840"/>
          <w:pgMar w:top="280" w:right="240" w:bottom="0" w:left="240" w:header="720" w:footer="720" w:gutter="0"/>
          <w:cols w:space="720"/>
        </w:sectPr>
      </w:pPr>
    </w:p>
    <w:p w:rsidR="00B01628" w:rsidRDefault="00C0793F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8248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1454785</wp:posOffset>
                </wp:positionV>
                <wp:extent cx="7014845" cy="337820"/>
                <wp:effectExtent l="7620" t="6985" r="6985" b="762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845" cy="337820"/>
                          <a:chOff x="597" y="2291"/>
                          <a:chExt cx="11047" cy="532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597" y="2291"/>
                            <a:ext cx="11047" cy="532"/>
                          </a:xfrm>
                          <a:custGeom>
                            <a:avLst/>
                            <a:gdLst>
                              <a:gd name="T0" fmla="+- 0 597 597"/>
                              <a:gd name="T1" fmla="*/ T0 w 11047"/>
                              <a:gd name="T2" fmla="+- 0 2823 2291"/>
                              <a:gd name="T3" fmla="*/ 2823 h 532"/>
                              <a:gd name="T4" fmla="+- 0 11643 597"/>
                              <a:gd name="T5" fmla="*/ T4 w 11047"/>
                              <a:gd name="T6" fmla="+- 0 2823 2291"/>
                              <a:gd name="T7" fmla="*/ 2823 h 532"/>
                              <a:gd name="T8" fmla="+- 0 11643 597"/>
                              <a:gd name="T9" fmla="*/ T8 w 11047"/>
                              <a:gd name="T10" fmla="+- 0 2291 2291"/>
                              <a:gd name="T11" fmla="*/ 2291 h 532"/>
                              <a:gd name="T12" fmla="+- 0 597 597"/>
                              <a:gd name="T13" fmla="*/ T12 w 11047"/>
                              <a:gd name="T14" fmla="+- 0 2291 2291"/>
                              <a:gd name="T15" fmla="*/ 2291 h 532"/>
                              <a:gd name="T16" fmla="+- 0 597 597"/>
                              <a:gd name="T17" fmla="*/ T16 w 11047"/>
                              <a:gd name="T18" fmla="+- 0 2823 2291"/>
                              <a:gd name="T19" fmla="*/ 2823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7" h="532">
                                <a:moveTo>
                                  <a:pt x="0" y="532"/>
                                </a:moveTo>
                                <a:lnTo>
                                  <a:pt x="11046" y="532"/>
                                </a:lnTo>
                                <a:lnTo>
                                  <a:pt x="11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E6C2A" id="Group 76" o:spid="_x0000_s1026" style="position:absolute;margin-left:29.85pt;margin-top:114.55pt;width:552.35pt;height:26.6pt;z-index:-18232;mso-position-horizontal-relative:page;mso-position-vertical-relative:page" coordorigin="597,2291" coordsize="11047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">
                <v:shape id="Freeform 77" o:spid="_x0000_s1027" style="position:absolute;left:597;top:2291;width:11047;height:532;visibility:visible;mso-wrap-style:square;v-text-anchor:top" coordsize="11047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" path="m,532r11046,l11046,,,,,532xe" filled="f" strokeweight=".5pt">
                  <v:path arrowok="t" o:connecttype="custom" o:connectlocs="0,2823;11046,2823;11046,2291;0,2291;0,28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272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1979295</wp:posOffset>
                </wp:positionV>
                <wp:extent cx="6045200" cy="308610"/>
                <wp:effectExtent l="5715" t="7620" r="6985" b="762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308610"/>
                          <a:chOff x="2124" y="3117"/>
                          <a:chExt cx="9520" cy="486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2124" y="3117"/>
                            <a:ext cx="9520" cy="486"/>
                          </a:xfrm>
                          <a:custGeom>
                            <a:avLst/>
                            <a:gdLst>
                              <a:gd name="T0" fmla="+- 0 2124 2124"/>
                              <a:gd name="T1" fmla="*/ T0 w 9520"/>
                              <a:gd name="T2" fmla="+- 0 3602 3117"/>
                              <a:gd name="T3" fmla="*/ 3602 h 486"/>
                              <a:gd name="T4" fmla="+- 0 11643 2124"/>
                              <a:gd name="T5" fmla="*/ T4 w 9520"/>
                              <a:gd name="T6" fmla="+- 0 3602 3117"/>
                              <a:gd name="T7" fmla="*/ 3602 h 486"/>
                              <a:gd name="T8" fmla="+- 0 11643 2124"/>
                              <a:gd name="T9" fmla="*/ T8 w 9520"/>
                              <a:gd name="T10" fmla="+- 0 3117 3117"/>
                              <a:gd name="T11" fmla="*/ 3117 h 486"/>
                              <a:gd name="T12" fmla="+- 0 2124 2124"/>
                              <a:gd name="T13" fmla="*/ T12 w 9520"/>
                              <a:gd name="T14" fmla="+- 0 3117 3117"/>
                              <a:gd name="T15" fmla="*/ 3117 h 486"/>
                              <a:gd name="T16" fmla="+- 0 2124 2124"/>
                              <a:gd name="T17" fmla="*/ T16 w 9520"/>
                              <a:gd name="T18" fmla="+- 0 3602 3117"/>
                              <a:gd name="T19" fmla="*/ 3602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20" h="486">
                                <a:moveTo>
                                  <a:pt x="0" y="485"/>
                                </a:moveTo>
                                <a:lnTo>
                                  <a:pt x="9519" y="485"/>
                                </a:lnTo>
                                <a:lnTo>
                                  <a:pt x="95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0034A" id="Group 74" o:spid="_x0000_s1026" style="position:absolute;margin-left:106.2pt;margin-top:155.85pt;width:476pt;height:24.3pt;z-index:-18208;mso-position-horizontal-relative:page;mso-position-vertical-relative:page" coordorigin="2124,3117" coordsize="9520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">
                <v:shape id="Freeform 75" o:spid="_x0000_s1027" style="position:absolute;left:2124;top:3117;width:9520;height:486;visibility:visible;mso-wrap-style:square;v-text-anchor:top" coordsize="9520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" path="m,485r9519,l9519,,,,,485xe" filled="f" strokeweight=".5pt">
                  <v:path arrowok="t" o:connecttype="custom" o:connectlocs="0,3602;9519,3602;9519,3117;0,3117;0,36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296" behindDoc="1" locked="0" layoutInCell="1" allowOverlap="1">
                <wp:simplePos x="0" y="0"/>
                <wp:positionH relativeFrom="page">
                  <wp:posOffset>1363980</wp:posOffset>
                </wp:positionH>
                <wp:positionV relativeFrom="page">
                  <wp:posOffset>2436495</wp:posOffset>
                </wp:positionV>
                <wp:extent cx="2486660" cy="271145"/>
                <wp:effectExtent l="11430" t="7620" r="6985" b="698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660" cy="271145"/>
                          <a:chOff x="2148" y="3837"/>
                          <a:chExt cx="3916" cy="427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2148" y="3837"/>
                            <a:ext cx="3916" cy="427"/>
                          </a:xfrm>
                          <a:custGeom>
                            <a:avLst/>
                            <a:gdLst>
                              <a:gd name="T0" fmla="+- 0 2148 2148"/>
                              <a:gd name="T1" fmla="*/ T0 w 3916"/>
                              <a:gd name="T2" fmla="+- 0 4263 3837"/>
                              <a:gd name="T3" fmla="*/ 4263 h 427"/>
                              <a:gd name="T4" fmla="+- 0 6063 2148"/>
                              <a:gd name="T5" fmla="*/ T4 w 3916"/>
                              <a:gd name="T6" fmla="+- 0 4263 3837"/>
                              <a:gd name="T7" fmla="*/ 4263 h 427"/>
                              <a:gd name="T8" fmla="+- 0 6063 2148"/>
                              <a:gd name="T9" fmla="*/ T8 w 3916"/>
                              <a:gd name="T10" fmla="+- 0 3837 3837"/>
                              <a:gd name="T11" fmla="*/ 3837 h 427"/>
                              <a:gd name="T12" fmla="+- 0 2148 2148"/>
                              <a:gd name="T13" fmla="*/ T12 w 3916"/>
                              <a:gd name="T14" fmla="+- 0 3837 3837"/>
                              <a:gd name="T15" fmla="*/ 3837 h 427"/>
                              <a:gd name="T16" fmla="+- 0 2148 2148"/>
                              <a:gd name="T17" fmla="*/ T16 w 3916"/>
                              <a:gd name="T18" fmla="+- 0 4263 3837"/>
                              <a:gd name="T19" fmla="*/ 426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16" h="427">
                                <a:moveTo>
                                  <a:pt x="0" y="426"/>
                                </a:moveTo>
                                <a:lnTo>
                                  <a:pt x="3915" y="426"/>
                                </a:lnTo>
                                <a:lnTo>
                                  <a:pt x="39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4450D" id="Group 72" o:spid="_x0000_s1026" style="position:absolute;margin-left:107.4pt;margin-top:191.85pt;width:195.8pt;height:21.35pt;z-index:-18184;mso-position-horizontal-relative:page;mso-position-vertical-relative:page" coordorigin="2148,3837" coordsize="391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">
                <v:shape id="Freeform 73" o:spid="_x0000_s1027" style="position:absolute;left:2148;top:3837;width:3916;height:427;visibility:visible;mso-wrap-style:square;v-text-anchor:top" coordsize="391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" path="m,426r3915,l3915,,,,,426xe" filled="f" strokeweight=".5pt">
                  <v:path arrowok="t" o:connecttype="custom" o:connectlocs="0,4263;3915,4263;3915,3837;0,3837;0,42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320" behindDoc="1" locked="0" layoutInCell="1" allowOverlap="1">
                <wp:simplePos x="0" y="0"/>
                <wp:positionH relativeFrom="page">
                  <wp:posOffset>1360170</wp:posOffset>
                </wp:positionH>
                <wp:positionV relativeFrom="page">
                  <wp:posOffset>2893695</wp:posOffset>
                </wp:positionV>
                <wp:extent cx="6033770" cy="321945"/>
                <wp:effectExtent l="7620" t="7620" r="6985" b="1333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321945"/>
                          <a:chOff x="2142" y="4557"/>
                          <a:chExt cx="9502" cy="507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2142" y="4557"/>
                            <a:ext cx="9502" cy="507"/>
                          </a:xfrm>
                          <a:custGeom>
                            <a:avLst/>
                            <a:gdLst>
                              <a:gd name="T0" fmla="+- 0 2142 2142"/>
                              <a:gd name="T1" fmla="*/ T0 w 9502"/>
                              <a:gd name="T2" fmla="+- 0 5064 4557"/>
                              <a:gd name="T3" fmla="*/ 5064 h 507"/>
                              <a:gd name="T4" fmla="+- 0 11643 2142"/>
                              <a:gd name="T5" fmla="*/ T4 w 9502"/>
                              <a:gd name="T6" fmla="+- 0 5064 4557"/>
                              <a:gd name="T7" fmla="*/ 5064 h 507"/>
                              <a:gd name="T8" fmla="+- 0 11643 2142"/>
                              <a:gd name="T9" fmla="*/ T8 w 9502"/>
                              <a:gd name="T10" fmla="+- 0 4557 4557"/>
                              <a:gd name="T11" fmla="*/ 4557 h 507"/>
                              <a:gd name="T12" fmla="+- 0 2142 2142"/>
                              <a:gd name="T13" fmla="*/ T12 w 9502"/>
                              <a:gd name="T14" fmla="+- 0 4557 4557"/>
                              <a:gd name="T15" fmla="*/ 4557 h 507"/>
                              <a:gd name="T16" fmla="+- 0 2142 2142"/>
                              <a:gd name="T17" fmla="*/ T16 w 9502"/>
                              <a:gd name="T18" fmla="+- 0 5064 4557"/>
                              <a:gd name="T19" fmla="*/ 5064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02" h="507">
                                <a:moveTo>
                                  <a:pt x="0" y="507"/>
                                </a:moveTo>
                                <a:lnTo>
                                  <a:pt x="9501" y="507"/>
                                </a:lnTo>
                                <a:lnTo>
                                  <a:pt x="95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5EF4A" id="Group 70" o:spid="_x0000_s1026" style="position:absolute;margin-left:107.1pt;margin-top:227.85pt;width:475.1pt;height:25.35pt;z-index:-18160;mso-position-horizontal-relative:page;mso-position-vertical-relative:page" coordorigin="2142,4557" coordsize="9502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">
                <v:shape id="Freeform 71" o:spid="_x0000_s1027" style="position:absolute;left:2142;top:4557;width:9502;height:507;visibility:visible;mso-wrap-style:square;v-text-anchor:top" coordsize="950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" path="m,507r9501,l9501,,,,,507xe" filled="f" strokeweight=".5pt">
                  <v:path arrowok="t" o:connecttype="custom" o:connectlocs="0,5064;9501,5064;9501,4557;0,4557;0,50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344" behindDoc="1" locked="0" layoutInCell="1" allowOverlap="1">
                <wp:simplePos x="0" y="0"/>
                <wp:positionH relativeFrom="page">
                  <wp:posOffset>3426460</wp:posOffset>
                </wp:positionH>
                <wp:positionV relativeFrom="page">
                  <wp:posOffset>3350895</wp:posOffset>
                </wp:positionV>
                <wp:extent cx="3967480" cy="309245"/>
                <wp:effectExtent l="6985" t="7620" r="6985" b="698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7480" cy="309245"/>
                          <a:chOff x="5396" y="5277"/>
                          <a:chExt cx="6248" cy="487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5396" y="5277"/>
                            <a:ext cx="6248" cy="487"/>
                          </a:xfrm>
                          <a:custGeom>
                            <a:avLst/>
                            <a:gdLst>
                              <a:gd name="T0" fmla="+- 0 5396 5396"/>
                              <a:gd name="T1" fmla="*/ T0 w 6248"/>
                              <a:gd name="T2" fmla="+- 0 5763 5277"/>
                              <a:gd name="T3" fmla="*/ 5763 h 487"/>
                              <a:gd name="T4" fmla="+- 0 11643 5396"/>
                              <a:gd name="T5" fmla="*/ T4 w 6248"/>
                              <a:gd name="T6" fmla="+- 0 5763 5277"/>
                              <a:gd name="T7" fmla="*/ 5763 h 487"/>
                              <a:gd name="T8" fmla="+- 0 11643 5396"/>
                              <a:gd name="T9" fmla="*/ T8 w 6248"/>
                              <a:gd name="T10" fmla="+- 0 5277 5277"/>
                              <a:gd name="T11" fmla="*/ 5277 h 487"/>
                              <a:gd name="T12" fmla="+- 0 5396 5396"/>
                              <a:gd name="T13" fmla="*/ T12 w 6248"/>
                              <a:gd name="T14" fmla="+- 0 5277 5277"/>
                              <a:gd name="T15" fmla="*/ 5277 h 487"/>
                              <a:gd name="T16" fmla="+- 0 5396 5396"/>
                              <a:gd name="T17" fmla="*/ T16 w 6248"/>
                              <a:gd name="T18" fmla="+- 0 5763 5277"/>
                              <a:gd name="T19" fmla="*/ 5763 h 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48" h="487">
                                <a:moveTo>
                                  <a:pt x="0" y="486"/>
                                </a:moveTo>
                                <a:lnTo>
                                  <a:pt x="6247" y="486"/>
                                </a:lnTo>
                                <a:lnTo>
                                  <a:pt x="6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E47FC" id="Group 68" o:spid="_x0000_s1026" style="position:absolute;margin-left:269.8pt;margin-top:263.85pt;width:312.4pt;height:24.35pt;z-index:-18136;mso-position-horizontal-relative:page;mso-position-vertical-relative:page" coordorigin="5396,5277" coordsize="62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">
                <v:shape id="Freeform 69" o:spid="_x0000_s1027" style="position:absolute;left:5396;top:5277;width:6248;height:487;visibility:visible;mso-wrap-style:square;v-text-anchor:top" coordsize="6248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" path="m,486r6247,l6247,,,,,486xe" filled="f" strokeweight=".5pt">
                  <v:path arrowok="t" o:connecttype="custom" o:connectlocs="0,5763;6247,5763;6247,5277;0,5277;0,57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368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3985260</wp:posOffset>
                </wp:positionV>
                <wp:extent cx="7014845" cy="321945"/>
                <wp:effectExtent l="7620" t="13335" r="6985" b="762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845" cy="321945"/>
                          <a:chOff x="597" y="6276"/>
                          <a:chExt cx="11047" cy="507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597" y="6276"/>
                            <a:ext cx="11047" cy="507"/>
                          </a:xfrm>
                          <a:custGeom>
                            <a:avLst/>
                            <a:gdLst>
                              <a:gd name="T0" fmla="+- 0 597 597"/>
                              <a:gd name="T1" fmla="*/ T0 w 11047"/>
                              <a:gd name="T2" fmla="+- 0 6783 6276"/>
                              <a:gd name="T3" fmla="*/ 6783 h 507"/>
                              <a:gd name="T4" fmla="+- 0 11643 597"/>
                              <a:gd name="T5" fmla="*/ T4 w 11047"/>
                              <a:gd name="T6" fmla="+- 0 6783 6276"/>
                              <a:gd name="T7" fmla="*/ 6783 h 507"/>
                              <a:gd name="T8" fmla="+- 0 11643 597"/>
                              <a:gd name="T9" fmla="*/ T8 w 11047"/>
                              <a:gd name="T10" fmla="+- 0 6276 6276"/>
                              <a:gd name="T11" fmla="*/ 6276 h 507"/>
                              <a:gd name="T12" fmla="+- 0 597 597"/>
                              <a:gd name="T13" fmla="*/ T12 w 11047"/>
                              <a:gd name="T14" fmla="+- 0 6276 6276"/>
                              <a:gd name="T15" fmla="*/ 6276 h 507"/>
                              <a:gd name="T16" fmla="+- 0 597 597"/>
                              <a:gd name="T17" fmla="*/ T16 w 11047"/>
                              <a:gd name="T18" fmla="+- 0 6783 6276"/>
                              <a:gd name="T19" fmla="*/ 678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7" h="507">
                                <a:moveTo>
                                  <a:pt x="0" y="507"/>
                                </a:moveTo>
                                <a:lnTo>
                                  <a:pt x="11046" y="507"/>
                                </a:lnTo>
                                <a:lnTo>
                                  <a:pt x="11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3B927" id="Group 66" o:spid="_x0000_s1026" style="position:absolute;margin-left:29.85pt;margin-top:313.8pt;width:552.35pt;height:25.35pt;z-index:-18112;mso-position-horizontal-relative:page;mso-position-vertical-relative:page" coordorigin="597,6276" coordsize="11047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">
                <v:shape id="Freeform 67" o:spid="_x0000_s1027" style="position:absolute;left:597;top:6276;width:11047;height:507;visibility:visible;mso-wrap-style:square;v-text-anchor:top" coordsize="11047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" path="m,507r11046,l11046,,,,,507xe" filled="f" strokeweight=".5pt">
                  <v:path arrowok="t" o:connecttype="custom" o:connectlocs="0,6783;11046,6783;11046,6276;0,6276;0,67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392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4696460</wp:posOffset>
                </wp:positionV>
                <wp:extent cx="7014845" cy="296545"/>
                <wp:effectExtent l="7620" t="10160" r="6985" b="762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845" cy="296545"/>
                          <a:chOff x="597" y="7396"/>
                          <a:chExt cx="11047" cy="467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597" y="7396"/>
                            <a:ext cx="11047" cy="467"/>
                          </a:xfrm>
                          <a:custGeom>
                            <a:avLst/>
                            <a:gdLst>
                              <a:gd name="T0" fmla="+- 0 597 597"/>
                              <a:gd name="T1" fmla="*/ T0 w 11047"/>
                              <a:gd name="T2" fmla="+- 0 7863 7396"/>
                              <a:gd name="T3" fmla="*/ 7863 h 467"/>
                              <a:gd name="T4" fmla="+- 0 11643 597"/>
                              <a:gd name="T5" fmla="*/ T4 w 11047"/>
                              <a:gd name="T6" fmla="+- 0 7863 7396"/>
                              <a:gd name="T7" fmla="*/ 7863 h 467"/>
                              <a:gd name="T8" fmla="+- 0 11643 597"/>
                              <a:gd name="T9" fmla="*/ T8 w 11047"/>
                              <a:gd name="T10" fmla="+- 0 7396 7396"/>
                              <a:gd name="T11" fmla="*/ 7396 h 467"/>
                              <a:gd name="T12" fmla="+- 0 597 597"/>
                              <a:gd name="T13" fmla="*/ T12 w 11047"/>
                              <a:gd name="T14" fmla="+- 0 7396 7396"/>
                              <a:gd name="T15" fmla="*/ 7396 h 467"/>
                              <a:gd name="T16" fmla="+- 0 597 597"/>
                              <a:gd name="T17" fmla="*/ T16 w 11047"/>
                              <a:gd name="T18" fmla="+- 0 7863 7396"/>
                              <a:gd name="T19" fmla="*/ 7863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7" h="467">
                                <a:moveTo>
                                  <a:pt x="0" y="467"/>
                                </a:moveTo>
                                <a:lnTo>
                                  <a:pt x="11046" y="467"/>
                                </a:lnTo>
                                <a:lnTo>
                                  <a:pt x="11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61F32" id="Group 64" o:spid="_x0000_s1026" style="position:absolute;margin-left:29.85pt;margin-top:369.8pt;width:552.35pt;height:23.35pt;z-index:-18088;mso-position-horizontal-relative:page;mso-position-vertical-relative:page" coordorigin="597,7396" coordsize="1104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">
                <v:shape id="Freeform 65" o:spid="_x0000_s1027" style="position:absolute;left:597;top:7396;width:11047;height:467;visibility:visible;mso-wrap-style:square;v-text-anchor:top" coordsize="1104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" path="m,467r11046,l11046,,,,,467xe" filled="f" strokeweight=".5pt">
                  <v:path arrowok="t" o:connecttype="custom" o:connectlocs="0,7863;11046,7863;11046,7396;0,7396;0,78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416" behindDoc="1" locked="0" layoutInCell="1" allowOverlap="1">
                <wp:simplePos x="0" y="0"/>
                <wp:positionH relativeFrom="page">
                  <wp:posOffset>4722495</wp:posOffset>
                </wp:positionH>
                <wp:positionV relativeFrom="page">
                  <wp:posOffset>2487930</wp:posOffset>
                </wp:positionV>
                <wp:extent cx="152400" cy="152400"/>
                <wp:effectExtent l="7620" t="11430" r="11430" b="762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7437" y="3918"/>
                          <a:chExt cx="240" cy="240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7437" y="3918"/>
                            <a:ext cx="240" cy="240"/>
                          </a:xfrm>
                          <a:custGeom>
                            <a:avLst/>
                            <a:gdLst>
                              <a:gd name="T0" fmla="+- 0 7437 7437"/>
                              <a:gd name="T1" fmla="*/ T0 w 240"/>
                              <a:gd name="T2" fmla="+- 0 4158 3918"/>
                              <a:gd name="T3" fmla="*/ 4158 h 240"/>
                              <a:gd name="T4" fmla="+- 0 7677 7437"/>
                              <a:gd name="T5" fmla="*/ T4 w 240"/>
                              <a:gd name="T6" fmla="+- 0 4158 3918"/>
                              <a:gd name="T7" fmla="*/ 4158 h 240"/>
                              <a:gd name="T8" fmla="+- 0 7677 7437"/>
                              <a:gd name="T9" fmla="*/ T8 w 240"/>
                              <a:gd name="T10" fmla="+- 0 3918 3918"/>
                              <a:gd name="T11" fmla="*/ 3918 h 240"/>
                              <a:gd name="T12" fmla="+- 0 7437 7437"/>
                              <a:gd name="T13" fmla="*/ T12 w 240"/>
                              <a:gd name="T14" fmla="+- 0 3918 3918"/>
                              <a:gd name="T15" fmla="*/ 3918 h 240"/>
                              <a:gd name="T16" fmla="+- 0 7437 7437"/>
                              <a:gd name="T17" fmla="*/ T16 w 240"/>
                              <a:gd name="T18" fmla="+- 0 4158 3918"/>
                              <a:gd name="T19" fmla="*/ 415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8EC36" id="Group 62" o:spid="_x0000_s1026" style="position:absolute;margin-left:371.85pt;margin-top:195.9pt;width:12pt;height:12pt;z-index:-18064;mso-position-horizontal-relative:page;mso-position-vertical-relative:page" coordorigin="7437,3918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">
                <v:shape id="Freeform 63" o:spid="_x0000_s1027" style="position:absolute;left:7437;top:3918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" path="m,240r240,l240,,,,,240xe" filled="f" strokeweight=".5pt">
                  <v:path arrowok="t" o:connecttype="custom" o:connectlocs="0,4158;240,4158;240,3918;0,3918;0,41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440" behindDoc="1" locked="0" layoutInCell="1" allowOverlap="1">
                <wp:simplePos x="0" y="0"/>
                <wp:positionH relativeFrom="page">
                  <wp:posOffset>6322695</wp:posOffset>
                </wp:positionH>
                <wp:positionV relativeFrom="page">
                  <wp:posOffset>2487930</wp:posOffset>
                </wp:positionV>
                <wp:extent cx="152400" cy="152400"/>
                <wp:effectExtent l="7620" t="11430" r="11430" b="762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957" y="3918"/>
                          <a:chExt cx="240" cy="240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9957" y="3918"/>
                            <a:ext cx="240" cy="240"/>
                          </a:xfrm>
                          <a:custGeom>
                            <a:avLst/>
                            <a:gdLst>
                              <a:gd name="T0" fmla="+- 0 9957 9957"/>
                              <a:gd name="T1" fmla="*/ T0 w 240"/>
                              <a:gd name="T2" fmla="+- 0 4158 3918"/>
                              <a:gd name="T3" fmla="*/ 4158 h 240"/>
                              <a:gd name="T4" fmla="+- 0 10197 9957"/>
                              <a:gd name="T5" fmla="*/ T4 w 240"/>
                              <a:gd name="T6" fmla="+- 0 4158 3918"/>
                              <a:gd name="T7" fmla="*/ 4158 h 240"/>
                              <a:gd name="T8" fmla="+- 0 10197 9957"/>
                              <a:gd name="T9" fmla="*/ T8 w 240"/>
                              <a:gd name="T10" fmla="+- 0 3918 3918"/>
                              <a:gd name="T11" fmla="*/ 3918 h 240"/>
                              <a:gd name="T12" fmla="+- 0 9957 9957"/>
                              <a:gd name="T13" fmla="*/ T12 w 240"/>
                              <a:gd name="T14" fmla="+- 0 3918 3918"/>
                              <a:gd name="T15" fmla="*/ 3918 h 240"/>
                              <a:gd name="T16" fmla="+- 0 9957 9957"/>
                              <a:gd name="T17" fmla="*/ T16 w 240"/>
                              <a:gd name="T18" fmla="+- 0 4158 3918"/>
                              <a:gd name="T19" fmla="*/ 415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63E27" id="Group 60" o:spid="_x0000_s1026" style="position:absolute;margin-left:497.85pt;margin-top:195.9pt;width:12pt;height:12pt;z-index:-18040;mso-position-horizontal-relative:page;mso-position-vertical-relative:page" coordorigin="9957,3918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">
                <v:shape id="Freeform 61" o:spid="_x0000_s1027" style="position:absolute;left:9957;top:3918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" path="m,240r240,l240,,,,,240xe" filled="f" strokeweight=".5pt">
                  <v:path arrowok="t" o:connecttype="custom" o:connectlocs="0,4158;240,4158;240,3918;0,3918;0,41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464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5569585</wp:posOffset>
                </wp:positionV>
                <wp:extent cx="7014845" cy="337820"/>
                <wp:effectExtent l="7620" t="6985" r="6985" b="762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845" cy="337820"/>
                          <a:chOff x="597" y="8771"/>
                          <a:chExt cx="11047" cy="53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597" y="8771"/>
                            <a:ext cx="11047" cy="532"/>
                          </a:xfrm>
                          <a:custGeom>
                            <a:avLst/>
                            <a:gdLst>
                              <a:gd name="T0" fmla="+- 0 597 597"/>
                              <a:gd name="T1" fmla="*/ T0 w 11047"/>
                              <a:gd name="T2" fmla="+- 0 9303 8771"/>
                              <a:gd name="T3" fmla="*/ 9303 h 532"/>
                              <a:gd name="T4" fmla="+- 0 11643 597"/>
                              <a:gd name="T5" fmla="*/ T4 w 11047"/>
                              <a:gd name="T6" fmla="+- 0 9303 8771"/>
                              <a:gd name="T7" fmla="*/ 9303 h 532"/>
                              <a:gd name="T8" fmla="+- 0 11643 597"/>
                              <a:gd name="T9" fmla="*/ T8 w 11047"/>
                              <a:gd name="T10" fmla="+- 0 8771 8771"/>
                              <a:gd name="T11" fmla="*/ 8771 h 532"/>
                              <a:gd name="T12" fmla="+- 0 597 597"/>
                              <a:gd name="T13" fmla="*/ T12 w 11047"/>
                              <a:gd name="T14" fmla="+- 0 8771 8771"/>
                              <a:gd name="T15" fmla="*/ 8771 h 532"/>
                              <a:gd name="T16" fmla="+- 0 597 597"/>
                              <a:gd name="T17" fmla="*/ T16 w 11047"/>
                              <a:gd name="T18" fmla="+- 0 9303 8771"/>
                              <a:gd name="T19" fmla="*/ 9303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7" h="532">
                                <a:moveTo>
                                  <a:pt x="0" y="532"/>
                                </a:moveTo>
                                <a:lnTo>
                                  <a:pt x="11046" y="532"/>
                                </a:lnTo>
                                <a:lnTo>
                                  <a:pt x="11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4D247" id="Group 58" o:spid="_x0000_s1026" style="position:absolute;margin-left:29.85pt;margin-top:438.55pt;width:552.35pt;height:26.6pt;z-index:-18016;mso-position-horizontal-relative:page;mso-position-vertical-relative:page" coordorigin="597,8771" coordsize="11047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">
                <v:shape id="Freeform 59" o:spid="_x0000_s1027" style="position:absolute;left:597;top:8771;width:11047;height:532;visibility:visible;mso-wrap-style:square;v-text-anchor:top" coordsize="11047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" path="m,532r11046,l11046,,,,,532xe" filled="f" strokeweight=".5pt">
                  <v:path arrowok="t" o:connecttype="custom" o:connectlocs="0,9303;11046,9303;11046,8771;0,8771;0,93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488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6094095</wp:posOffset>
                </wp:positionV>
                <wp:extent cx="6045200" cy="308610"/>
                <wp:effectExtent l="5715" t="7620" r="6985" b="762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308610"/>
                          <a:chOff x="2124" y="9597"/>
                          <a:chExt cx="9520" cy="486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124" y="9597"/>
                            <a:ext cx="9520" cy="486"/>
                          </a:xfrm>
                          <a:custGeom>
                            <a:avLst/>
                            <a:gdLst>
                              <a:gd name="T0" fmla="+- 0 2124 2124"/>
                              <a:gd name="T1" fmla="*/ T0 w 9520"/>
                              <a:gd name="T2" fmla="+- 0 10082 9597"/>
                              <a:gd name="T3" fmla="*/ 10082 h 486"/>
                              <a:gd name="T4" fmla="+- 0 11643 2124"/>
                              <a:gd name="T5" fmla="*/ T4 w 9520"/>
                              <a:gd name="T6" fmla="+- 0 10082 9597"/>
                              <a:gd name="T7" fmla="*/ 10082 h 486"/>
                              <a:gd name="T8" fmla="+- 0 11643 2124"/>
                              <a:gd name="T9" fmla="*/ T8 w 9520"/>
                              <a:gd name="T10" fmla="+- 0 9597 9597"/>
                              <a:gd name="T11" fmla="*/ 9597 h 486"/>
                              <a:gd name="T12" fmla="+- 0 2124 2124"/>
                              <a:gd name="T13" fmla="*/ T12 w 9520"/>
                              <a:gd name="T14" fmla="+- 0 9597 9597"/>
                              <a:gd name="T15" fmla="*/ 9597 h 486"/>
                              <a:gd name="T16" fmla="+- 0 2124 2124"/>
                              <a:gd name="T17" fmla="*/ T16 w 9520"/>
                              <a:gd name="T18" fmla="+- 0 10082 9597"/>
                              <a:gd name="T19" fmla="*/ 10082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20" h="486">
                                <a:moveTo>
                                  <a:pt x="0" y="485"/>
                                </a:moveTo>
                                <a:lnTo>
                                  <a:pt x="9519" y="485"/>
                                </a:lnTo>
                                <a:lnTo>
                                  <a:pt x="95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8E67F" id="Group 56" o:spid="_x0000_s1026" style="position:absolute;margin-left:106.2pt;margin-top:479.85pt;width:476pt;height:24.3pt;z-index:-17992;mso-position-horizontal-relative:page;mso-position-vertical-relative:page" coordorigin="2124,9597" coordsize="9520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">
                <v:shape id="Freeform 57" o:spid="_x0000_s1027" style="position:absolute;left:2124;top:9597;width:9520;height:486;visibility:visible;mso-wrap-style:square;v-text-anchor:top" coordsize="9520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" path="m,485r9519,l9519,,,,,485xe" filled="f" strokeweight=".5pt">
                  <v:path arrowok="t" o:connecttype="custom" o:connectlocs="0,10082;9519,10082;9519,9597;0,9597;0,1008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512" behindDoc="1" locked="0" layoutInCell="1" allowOverlap="1">
                <wp:simplePos x="0" y="0"/>
                <wp:positionH relativeFrom="page">
                  <wp:posOffset>1363980</wp:posOffset>
                </wp:positionH>
                <wp:positionV relativeFrom="page">
                  <wp:posOffset>6551295</wp:posOffset>
                </wp:positionV>
                <wp:extent cx="2486660" cy="271145"/>
                <wp:effectExtent l="11430" t="7620" r="6985" b="698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660" cy="271145"/>
                          <a:chOff x="2148" y="10317"/>
                          <a:chExt cx="3916" cy="427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2148" y="10317"/>
                            <a:ext cx="3916" cy="427"/>
                          </a:xfrm>
                          <a:custGeom>
                            <a:avLst/>
                            <a:gdLst>
                              <a:gd name="T0" fmla="+- 0 2148 2148"/>
                              <a:gd name="T1" fmla="*/ T0 w 3916"/>
                              <a:gd name="T2" fmla="+- 0 10743 10317"/>
                              <a:gd name="T3" fmla="*/ 10743 h 427"/>
                              <a:gd name="T4" fmla="+- 0 6063 2148"/>
                              <a:gd name="T5" fmla="*/ T4 w 3916"/>
                              <a:gd name="T6" fmla="+- 0 10743 10317"/>
                              <a:gd name="T7" fmla="*/ 10743 h 427"/>
                              <a:gd name="T8" fmla="+- 0 6063 2148"/>
                              <a:gd name="T9" fmla="*/ T8 w 3916"/>
                              <a:gd name="T10" fmla="+- 0 10317 10317"/>
                              <a:gd name="T11" fmla="*/ 10317 h 427"/>
                              <a:gd name="T12" fmla="+- 0 2148 2148"/>
                              <a:gd name="T13" fmla="*/ T12 w 3916"/>
                              <a:gd name="T14" fmla="+- 0 10317 10317"/>
                              <a:gd name="T15" fmla="*/ 10317 h 427"/>
                              <a:gd name="T16" fmla="+- 0 2148 2148"/>
                              <a:gd name="T17" fmla="*/ T16 w 3916"/>
                              <a:gd name="T18" fmla="+- 0 10743 10317"/>
                              <a:gd name="T19" fmla="*/ 1074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16" h="427">
                                <a:moveTo>
                                  <a:pt x="0" y="426"/>
                                </a:moveTo>
                                <a:lnTo>
                                  <a:pt x="3915" y="426"/>
                                </a:lnTo>
                                <a:lnTo>
                                  <a:pt x="39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F06B3" id="Group 54" o:spid="_x0000_s1026" style="position:absolute;margin-left:107.4pt;margin-top:515.85pt;width:195.8pt;height:21.35pt;z-index:-17968;mso-position-horizontal-relative:page;mso-position-vertical-relative:page" coordorigin="2148,10317" coordsize="391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">
                <v:shape id="Freeform 55" o:spid="_x0000_s1027" style="position:absolute;left:2148;top:10317;width:3916;height:427;visibility:visible;mso-wrap-style:square;v-text-anchor:top" coordsize="391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" path="m,426r3915,l3915,,,,,426xe" filled="f" strokeweight=".5pt">
                  <v:path arrowok="t" o:connecttype="custom" o:connectlocs="0,10743;3915,10743;3915,10317;0,10317;0,107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536" behindDoc="1" locked="0" layoutInCell="1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7008495</wp:posOffset>
                </wp:positionV>
                <wp:extent cx="6198870" cy="321945"/>
                <wp:effectExtent l="13335" t="7620" r="7620" b="1333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321945"/>
                          <a:chOff x="1881" y="11037"/>
                          <a:chExt cx="9762" cy="507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881" y="11037"/>
                            <a:ext cx="9762" cy="507"/>
                          </a:xfrm>
                          <a:custGeom>
                            <a:avLst/>
                            <a:gdLst>
                              <a:gd name="T0" fmla="+- 0 1881 1881"/>
                              <a:gd name="T1" fmla="*/ T0 w 9762"/>
                              <a:gd name="T2" fmla="+- 0 11544 11037"/>
                              <a:gd name="T3" fmla="*/ 11544 h 507"/>
                              <a:gd name="T4" fmla="+- 0 11643 1881"/>
                              <a:gd name="T5" fmla="*/ T4 w 9762"/>
                              <a:gd name="T6" fmla="+- 0 11544 11037"/>
                              <a:gd name="T7" fmla="*/ 11544 h 507"/>
                              <a:gd name="T8" fmla="+- 0 11643 1881"/>
                              <a:gd name="T9" fmla="*/ T8 w 9762"/>
                              <a:gd name="T10" fmla="+- 0 11037 11037"/>
                              <a:gd name="T11" fmla="*/ 11037 h 507"/>
                              <a:gd name="T12" fmla="+- 0 1881 1881"/>
                              <a:gd name="T13" fmla="*/ T12 w 9762"/>
                              <a:gd name="T14" fmla="+- 0 11037 11037"/>
                              <a:gd name="T15" fmla="*/ 11037 h 507"/>
                              <a:gd name="T16" fmla="+- 0 1881 1881"/>
                              <a:gd name="T17" fmla="*/ T16 w 9762"/>
                              <a:gd name="T18" fmla="+- 0 11544 11037"/>
                              <a:gd name="T19" fmla="*/ 11544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2" h="507">
                                <a:moveTo>
                                  <a:pt x="0" y="507"/>
                                </a:moveTo>
                                <a:lnTo>
                                  <a:pt x="9762" y="507"/>
                                </a:lnTo>
                                <a:lnTo>
                                  <a:pt x="97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32ACE" id="Group 52" o:spid="_x0000_s1026" style="position:absolute;margin-left:94.05pt;margin-top:551.85pt;width:488.1pt;height:25.35pt;z-index:-17944;mso-position-horizontal-relative:page;mso-position-vertical-relative:page" coordorigin="1881,11037" coordsize="9762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">
                <v:shape id="Freeform 53" o:spid="_x0000_s1027" style="position:absolute;left:1881;top:11037;width:9762;height:507;visibility:visible;mso-wrap-style:square;v-text-anchor:top" coordsize="976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" path="m,507r9762,l9762,,,,,507xe" filled="f" strokeweight=".5pt">
                  <v:path arrowok="t" o:connecttype="custom" o:connectlocs="0,11544;9762,11544;9762,11037;0,11037;0,115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560" behindDoc="1" locked="0" layoutInCell="1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7465695</wp:posOffset>
                </wp:positionV>
                <wp:extent cx="3938905" cy="309245"/>
                <wp:effectExtent l="6985" t="7620" r="6985" b="698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8905" cy="309245"/>
                          <a:chOff x="5441" y="11757"/>
                          <a:chExt cx="6203" cy="487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5441" y="11757"/>
                            <a:ext cx="6203" cy="487"/>
                          </a:xfrm>
                          <a:custGeom>
                            <a:avLst/>
                            <a:gdLst>
                              <a:gd name="T0" fmla="+- 0 5441 5441"/>
                              <a:gd name="T1" fmla="*/ T0 w 6203"/>
                              <a:gd name="T2" fmla="+- 0 12243 11757"/>
                              <a:gd name="T3" fmla="*/ 12243 h 487"/>
                              <a:gd name="T4" fmla="+- 0 11643 5441"/>
                              <a:gd name="T5" fmla="*/ T4 w 6203"/>
                              <a:gd name="T6" fmla="+- 0 12243 11757"/>
                              <a:gd name="T7" fmla="*/ 12243 h 487"/>
                              <a:gd name="T8" fmla="+- 0 11643 5441"/>
                              <a:gd name="T9" fmla="*/ T8 w 6203"/>
                              <a:gd name="T10" fmla="+- 0 11757 11757"/>
                              <a:gd name="T11" fmla="*/ 11757 h 487"/>
                              <a:gd name="T12" fmla="+- 0 5441 5441"/>
                              <a:gd name="T13" fmla="*/ T12 w 6203"/>
                              <a:gd name="T14" fmla="+- 0 11757 11757"/>
                              <a:gd name="T15" fmla="*/ 11757 h 487"/>
                              <a:gd name="T16" fmla="+- 0 5441 5441"/>
                              <a:gd name="T17" fmla="*/ T16 w 6203"/>
                              <a:gd name="T18" fmla="+- 0 12243 11757"/>
                              <a:gd name="T19" fmla="*/ 12243 h 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03" h="487">
                                <a:moveTo>
                                  <a:pt x="0" y="486"/>
                                </a:moveTo>
                                <a:lnTo>
                                  <a:pt x="6202" y="486"/>
                                </a:lnTo>
                                <a:lnTo>
                                  <a:pt x="62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2D60C" id="Group 50" o:spid="_x0000_s1026" style="position:absolute;margin-left:272.05pt;margin-top:587.85pt;width:310.15pt;height:24.35pt;z-index:-17920;mso-position-horizontal-relative:page;mso-position-vertical-relative:page" coordorigin="5441,11757" coordsize="6203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">
                <v:shape id="Freeform 51" o:spid="_x0000_s1027" style="position:absolute;left:5441;top:11757;width:6203;height:487;visibility:visible;mso-wrap-style:square;v-text-anchor:top" coordsize="6203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" path="m,486r6202,l6202,,,,,486xe" filled="f" strokeweight=".5pt">
                  <v:path arrowok="t" o:connecttype="custom" o:connectlocs="0,12243;6202,12243;6202,11757;0,11757;0,122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584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8100060</wp:posOffset>
                </wp:positionV>
                <wp:extent cx="7014845" cy="321945"/>
                <wp:effectExtent l="7620" t="13335" r="6985" b="762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845" cy="321945"/>
                          <a:chOff x="597" y="12756"/>
                          <a:chExt cx="11047" cy="507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597" y="12756"/>
                            <a:ext cx="11047" cy="507"/>
                          </a:xfrm>
                          <a:custGeom>
                            <a:avLst/>
                            <a:gdLst>
                              <a:gd name="T0" fmla="+- 0 597 597"/>
                              <a:gd name="T1" fmla="*/ T0 w 11047"/>
                              <a:gd name="T2" fmla="+- 0 13263 12756"/>
                              <a:gd name="T3" fmla="*/ 13263 h 507"/>
                              <a:gd name="T4" fmla="+- 0 11643 597"/>
                              <a:gd name="T5" fmla="*/ T4 w 11047"/>
                              <a:gd name="T6" fmla="+- 0 13263 12756"/>
                              <a:gd name="T7" fmla="*/ 13263 h 507"/>
                              <a:gd name="T8" fmla="+- 0 11643 597"/>
                              <a:gd name="T9" fmla="*/ T8 w 11047"/>
                              <a:gd name="T10" fmla="+- 0 12756 12756"/>
                              <a:gd name="T11" fmla="*/ 12756 h 507"/>
                              <a:gd name="T12" fmla="+- 0 597 597"/>
                              <a:gd name="T13" fmla="*/ T12 w 11047"/>
                              <a:gd name="T14" fmla="+- 0 12756 12756"/>
                              <a:gd name="T15" fmla="*/ 12756 h 507"/>
                              <a:gd name="T16" fmla="+- 0 597 597"/>
                              <a:gd name="T17" fmla="*/ T16 w 11047"/>
                              <a:gd name="T18" fmla="+- 0 13263 12756"/>
                              <a:gd name="T19" fmla="*/ 1326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7" h="507">
                                <a:moveTo>
                                  <a:pt x="0" y="507"/>
                                </a:moveTo>
                                <a:lnTo>
                                  <a:pt x="11046" y="507"/>
                                </a:lnTo>
                                <a:lnTo>
                                  <a:pt x="11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B4C42" id="Group 48" o:spid="_x0000_s1026" style="position:absolute;margin-left:29.85pt;margin-top:637.8pt;width:552.35pt;height:25.35pt;z-index:-17896;mso-position-horizontal-relative:page;mso-position-vertical-relative:page" coordorigin="597,12756" coordsize="11047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">
                <v:shape id="Freeform 49" o:spid="_x0000_s1027" style="position:absolute;left:597;top:12756;width:11047;height:507;visibility:visible;mso-wrap-style:square;v-text-anchor:top" coordsize="11047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" path="m,507r11046,l11046,,,,,507xe" filled="f" strokeweight=".5pt">
                  <v:path arrowok="t" o:connecttype="custom" o:connectlocs="0,13263;11046,13263;11046,12756;0,12756;0,132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608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8811260</wp:posOffset>
                </wp:positionV>
                <wp:extent cx="7014845" cy="296545"/>
                <wp:effectExtent l="7620" t="10160" r="6985" b="762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845" cy="296545"/>
                          <a:chOff x="597" y="13876"/>
                          <a:chExt cx="11047" cy="467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597" y="13876"/>
                            <a:ext cx="11047" cy="467"/>
                          </a:xfrm>
                          <a:custGeom>
                            <a:avLst/>
                            <a:gdLst>
                              <a:gd name="T0" fmla="+- 0 597 597"/>
                              <a:gd name="T1" fmla="*/ T0 w 11047"/>
                              <a:gd name="T2" fmla="+- 0 14343 13876"/>
                              <a:gd name="T3" fmla="*/ 14343 h 467"/>
                              <a:gd name="T4" fmla="+- 0 11643 597"/>
                              <a:gd name="T5" fmla="*/ T4 w 11047"/>
                              <a:gd name="T6" fmla="+- 0 14343 13876"/>
                              <a:gd name="T7" fmla="*/ 14343 h 467"/>
                              <a:gd name="T8" fmla="+- 0 11643 597"/>
                              <a:gd name="T9" fmla="*/ T8 w 11047"/>
                              <a:gd name="T10" fmla="+- 0 13876 13876"/>
                              <a:gd name="T11" fmla="*/ 13876 h 467"/>
                              <a:gd name="T12" fmla="+- 0 597 597"/>
                              <a:gd name="T13" fmla="*/ T12 w 11047"/>
                              <a:gd name="T14" fmla="+- 0 13876 13876"/>
                              <a:gd name="T15" fmla="*/ 13876 h 467"/>
                              <a:gd name="T16" fmla="+- 0 597 597"/>
                              <a:gd name="T17" fmla="*/ T16 w 11047"/>
                              <a:gd name="T18" fmla="+- 0 14343 13876"/>
                              <a:gd name="T19" fmla="*/ 14343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7" h="467">
                                <a:moveTo>
                                  <a:pt x="0" y="467"/>
                                </a:moveTo>
                                <a:lnTo>
                                  <a:pt x="11046" y="467"/>
                                </a:lnTo>
                                <a:lnTo>
                                  <a:pt x="11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32C1D" id="Group 46" o:spid="_x0000_s1026" style="position:absolute;margin-left:29.85pt;margin-top:693.8pt;width:552.35pt;height:23.35pt;z-index:-17872;mso-position-horizontal-relative:page;mso-position-vertical-relative:page" coordorigin="597,13876" coordsize="1104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">
                <v:shape id="Freeform 47" o:spid="_x0000_s1027" style="position:absolute;left:597;top:13876;width:11047;height:467;visibility:visible;mso-wrap-style:square;v-text-anchor:top" coordsize="1104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" path="m,467r11046,l11046,,,,,467xe" filled="f" strokeweight=".5pt">
                  <v:path arrowok="t" o:connecttype="custom" o:connectlocs="0,14343;11046,14343;11046,13876;0,13876;0,143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632" behindDoc="1" locked="0" layoutInCell="1" allowOverlap="1">
                <wp:simplePos x="0" y="0"/>
                <wp:positionH relativeFrom="page">
                  <wp:posOffset>4722495</wp:posOffset>
                </wp:positionH>
                <wp:positionV relativeFrom="page">
                  <wp:posOffset>6602730</wp:posOffset>
                </wp:positionV>
                <wp:extent cx="152400" cy="152400"/>
                <wp:effectExtent l="7620" t="11430" r="11430" b="762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7437" y="10398"/>
                          <a:chExt cx="240" cy="240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7437" y="10398"/>
                            <a:ext cx="240" cy="240"/>
                          </a:xfrm>
                          <a:custGeom>
                            <a:avLst/>
                            <a:gdLst>
                              <a:gd name="T0" fmla="+- 0 7437 7437"/>
                              <a:gd name="T1" fmla="*/ T0 w 240"/>
                              <a:gd name="T2" fmla="+- 0 10638 10398"/>
                              <a:gd name="T3" fmla="*/ 10638 h 240"/>
                              <a:gd name="T4" fmla="+- 0 7677 7437"/>
                              <a:gd name="T5" fmla="*/ T4 w 240"/>
                              <a:gd name="T6" fmla="+- 0 10638 10398"/>
                              <a:gd name="T7" fmla="*/ 10638 h 240"/>
                              <a:gd name="T8" fmla="+- 0 7677 7437"/>
                              <a:gd name="T9" fmla="*/ T8 w 240"/>
                              <a:gd name="T10" fmla="+- 0 10398 10398"/>
                              <a:gd name="T11" fmla="*/ 10398 h 240"/>
                              <a:gd name="T12" fmla="+- 0 7437 7437"/>
                              <a:gd name="T13" fmla="*/ T12 w 240"/>
                              <a:gd name="T14" fmla="+- 0 10398 10398"/>
                              <a:gd name="T15" fmla="*/ 10398 h 240"/>
                              <a:gd name="T16" fmla="+- 0 7437 7437"/>
                              <a:gd name="T17" fmla="*/ T16 w 240"/>
                              <a:gd name="T18" fmla="+- 0 10638 10398"/>
                              <a:gd name="T19" fmla="*/ 1063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68C36" id="Group 44" o:spid="_x0000_s1026" style="position:absolute;margin-left:371.85pt;margin-top:519.9pt;width:12pt;height:12pt;z-index:-17848;mso-position-horizontal-relative:page;mso-position-vertical-relative:page" coordorigin="7437,10398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">
                <v:shape id="Freeform 45" o:spid="_x0000_s1027" style="position:absolute;left:7437;top:10398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" path="m,240r240,l240,,,,,240xe" filled="f" strokeweight=".5pt">
                  <v:path arrowok="t" o:connecttype="custom" o:connectlocs="0,10638;240,10638;240,10398;0,10398;0,106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656" behindDoc="1" locked="0" layoutInCell="1" allowOverlap="1">
                <wp:simplePos x="0" y="0"/>
                <wp:positionH relativeFrom="page">
                  <wp:posOffset>6322695</wp:posOffset>
                </wp:positionH>
                <wp:positionV relativeFrom="page">
                  <wp:posOffset>6602730</wp:posOffset>
                </wp:positionV>
                <wp:extent cx="152400" cy="152400"/>
                <wp:effectExtent l="7620" t="11430" r="11430" b="762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957" y="10398"/>
                          <a:chExt cx="240" cy="240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9957" y="10398"/>
                            <a:ext cx="240" cy="240"/>
                          </a:xfrm>
                          <a:custGeom>
                            <a:avLst/>
                            <a:gdLst>
                              <a:gd name="T0" fmla="+- 0 9957 9957"/>
                              <a:gd name="T1" fmla="*/ T0 w 240"/>
                              <a:gd name="T2" fmla="+- 0 10638 10398"/>
                              <a:gd name="T3" fmla="*/ 10638 h 240"/>
                              <a:gd name="T4" fmla="+- 0 10197 9957"/>
                              <a:gd name="T5" fmla="*/ T4 w 240"/>
                              <a:gd name="T6" fmla="+- 0 10638 10398"/>
                              <a:gd name="T7" fmla="*/ 10638 h 240"/>
                              <a:gd name="T8" fmla="+- 0 10197 9957"/>
                              <a:gd name="T9" fmla="*/ T8 w 240"/>
                              <a:gd name="T10" fmla="+- 0 10398 10398"/>
                              <a:gd name="T11" fmla="*/ 10398 h 240"/>
                              <a:gd name="T12" fmla="+- 0 9957 9957"/>
                              <a:gd name="T13" fmla="*/ T12 w 240"/>
                              <a:gd name="T14" fmla="+- 0 10398 10398"/>
                              <a:gd name="T15" fmla="*/ 10398 h 240"/>
                              <a:gd name="T16" fmla="+- 0 9957 9957"/>
                              <a:gd name="T17" fmla="*/ T16 w 240"/>
                              <a:gd name="T18" fmla="+- 0 10638 10398"/>
                              <a:gd name="T19" fmla="*/ 1063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CF76D" id="Group 42" o:spid="_x0000_s1026" style="position:absolute;margin-left:497.85pt;margin-top:519.9pt;width:12pt;height:12pt;z-index:-17824;mso-position-horizontal-relative:page;mso-position-vertical-relative:page" coordorigin="9957,10398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">
                <v:shape id="Freeform 43" o:spid="_x0000_s1027" style="position:absolute;left:9957;top:10398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" path="m,240r240,l240,,,,,240xe" filled="f" strokeweight=".5pt">
                  <v:path arrowok="t" o:connecttype="custom" o:connectlocs="0,10638;240,10638;240,10398;0,10398;0,10638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11"/>
        <w:gridCol w:w="5919"/>
        <w:gridCol w:w="2610"/>
      </w:tblGrid>
      <w:tr w:rsidR="00B01628">
        <w:trPr>
          <w:trHeight w:hRule="exact" w:val="360"/>
        </w:trPr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28" w:rsidRDefault="005361D6">
            <w:pPr>
              <w:pStyle w:val="TableParagraph"/>
              <w:spacing w:line="264" w:lineRule="exact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Section 2: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Dependants</w:t>
            </w:r>
          </w:p>
        </w:tc>
        <w:tc>
          <w:tcPr>
            <w:tcW w:w="85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1628" w:rsidRDefault="00B01628"/>
        </w:tc>
      </w:tr>
      <w:tr w:rsidR="00B01628">
        <w:trPr>
          <w:trHeight w:hRule="exact" w:val="900"/>
        </w:trPr>
        <w:tc>
          <w:tcPr>
            <w:tcW w:w="115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28" w:rsidRDefault="005361D6">
            <w:pPr>
              <w:pStyle w:val="TableParagraph"/>
              <w:ind w:left="203" w:right="10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If you intend to apply to the Department for Work and Pensions (DWP) for access to public</w:t>
            </w:r>
            <w:r>
              <w:rPr>
                <w:rFonts w:ascii="Arial"/>
                <w:spacing w:val="-3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funds benefits for children under the age of 18 living with you in the UK, please complete this</w:t>
            </w:r>
            <w:r>
              <w:rPr>
                <w:rFonts w:ascii="Arial"/>
                <w:spacing w:val="-3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section.</w:t>
            </w:r>
          </w:p>
        </w:tc>
      </w:tr>
      <w:tr w:rsidR="00B01628">
        <w:trPr>
          <w:trHeight w:hRule="exact"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28" w:rsidRDefault="005361D6">
            <w:pPr>
              <w:pStyle w:val="TableParagraph"/>
              <w:spacing w:line="264" w:lineRule="exact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Dependant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1628" w:rsidRDefault="00B01628"/>
        </w:tc>
      </w:tr>
      <w:tr w:rsidR="00B01628">
        <w:trPr>
          <w:trHeight w:hRule="exact" w:val="6120"/>
        </w:trPr>
        <w:tc>
          <w:tcPr>
            <w:tcW w:w="8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628" w:rsidRDefault="005361D6">
            <w:pPr>
              <w:pStyle w:val="TableParagraph"/>
              <w:spacing w:before="28"/>
              <w:ind w:lef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Name:</w:t>
            </w: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B01628" w:rsidRDefault="005361D6">
            <w:pPr>
              <w:pStyle w:val="TableParagraph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Place of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birth:</w:t>
            </w:r>
          </w:p>
          <w:p w:rsidR="00B01628" w:rsidRDefault="00B0162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01628" w:rsidRDefault="005361D6">
            <w:pPr>
              <w:pStyle w:val="TableParagraph"/>
              <w:tabs>
                <w:tab w:val="left" w:pos="6390"/>
                <w:tab w:val="left" w:pos="7404"/>
              </w:tabs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 of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birth: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position w:val="3"/>
                <w:sz w:val="24"/>
              </w:rPr>
              <w:t>Sex:</w:t>
            </w:r>
            <w:r>
              <w:rPr>
                <w:rFonts w:ascii="Arial"/>
                <w:position w:val="3"/>
                <w:sz w:val="24"/>
              </w:rPr>
              <w:tab/>
            </w:r>
            <w:r>
              <w:rPr>
                <w:rFonts w:ascii="Arial"/>
                <w:position w:val="4"/>
                <w:sz w:val="24"/>
              </w:rPr>
              <w:t>Male</w:t>
            </w: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628" w:rsidRDefault="005361D6">
            <w:pPr>
              <w:pStyle w:val="TableParagraph"/>
              <w:spacing w:before="162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Nationality:</w:t>
            </w:r>
          </w:p>
          <w:p w:rsidR="00B01628" w:rsidRDefault="00B016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01628" w:rsidRDefault="005361D6">
            <w:pPr>
              <w:pStyle w:val="TableParagraph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Home Office reference number (if</w:t>
            </w:r>
            <w:r>
              <w:rPr>
                <w:rFonts w:ascii="Arial"/>
                <w:spacing w:val="-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possible):</w:t>
            </w:r>
          </w:p>
          <w:p w:rsidR="00B01628" w:rsidRDefault="00B016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B01628" w:rsidRDefault="005361D6">
            <w:pPr>
              <w:pStyle w:val="TableParagraph"/>
              <w:ind w:lef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 which country was the biometric residence permit was applied</w:t>
            </w:r>
            <w:r>
              <w:rPr>
                <w:rFonts w:ascii="Arial"/>
                <w:spacing w:val="-3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for:</w:t>
            </w: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1628" w:rsidRDefault="005361D6">
            <w:pPr>
              <w:pStyle w:val="TableParagraph"/>
              <w:ind w:lef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 and location of where fingerprints were</w:t>
            </w:r>
            <w:r>
              <w:rPr>
                <w:rFonts w:ascii="Arial"/>
                <w:spacing w:val="-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taken: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01628" w:rsidRDefault="005361D6">
            <w:pPr>
              <w:pStyle w:val="TableParagraph"/>
              <w:ind w:left="9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Female</w:t>
            </w:r>
          </w:p>
        </w:tc>
      </w:tr>
      <w:tr w:rsidR="00B01628">
        <w:trPr>
          <w:trHeight w:hRule="exact"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28" w:rsidRDefault="005361D6">
            <w:pPr>
              <w:pStyle w:val="TableParagraph"/>
              <w:spacing w:line="264" w:lineRule="exact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Dependant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1628" w:rsidRDefault="00B01628"/>
        </w:tc>
      </w:tr>
      <w:tr w:rsidR="00B01628">
        <w:trPr>
          <w:trHeight w:hRule="exact" w:val="6060"/>
        </w:trPr>
        <w:tc>
          <w:tcPr>
            <w:tcW w:w="8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628" w:rsidRDefault="005361D6">
            <w:pPr>
              <w:pStyle w:val="TableParagraph"/>
              <w:spacing w:before="28"/>
              <w:ind w:lef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Name:</w:t>
            </w: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B01628" w:rsidRDefault="005361D6">
            <w:pPr>
              <w:pStyle w:val="TableParagraph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Place of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birth:</w:t>
            </w:r>
          </w:p>
          <w:p w:rsidR="00B01628" w:rsidRDefault="00B0162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01628" w:rsidRDefault="005361D6">
            <w:pPr>
              <w:pStyle w:val="TableParagraph"/>
              <w:tabs>
                <w:tab w:val="left" w:pos="6390"/>
                <w:tab w:val="left" w:pos="7404"/>
              </w:tabs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 of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birth: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position w:val="3"/>
                <w:sz w:val="24"/>
              </w:rPr>
              <w:t>Sex:</w:t>
            </w:r>
            <w:r>
              <w:rPr>
                <w:rFonts w:ascii="Arial"/>
                <w:position w:val="3"/>
                <w:sz w:val="24"/>
              </w:rPr>
              <w:tab/>
            </w:r>
            <w:r>
              <w:rPr>
                <w:rFonts w:ascii="Arial"/>
                <w:position w:val="4"/>
                <w:sz w:val="24"/>
              </w:rPr>
              <w:t>Male</w:t>
            </w: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628" w:rsidRDefault="005361D6">
            <w:pPr>
              <w:pStyle w:val="TableParagraph"/>
              <w:spacing w:before="162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Nationality:</w:t>
            </w:r>
          </w:p>
          <w:p w:rsidR="00B01628" w:rsidRDefault="00B016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01628" w:rsidRDefault="005361D6">
            <w:pPr>
              <w:pStyle w:val="TableParagraph"/>
              <w:ind w:left="2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Home Office reference number (if</w:t>
            </w:r>
            <w:r>
              <w:rPr>
                <w:rFonts w:ascii="Arial"/>
                <w:spacing w:val="-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possible):</w:t>
            </w:r>
          </w:p>
          <w:p w:rsidR="00B01628" w:rsidRDefault="00B016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B01628" w:rsidRDefault="005361D6">
            <w:pPr>
              <w:pStyle w:val="TableParagraph"/>
              <w:ind w:left="251" w:hanging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 which country was the biometric residence permit was applied</w:t>
            </w:r>
            <w:r>
              <w:rPr>
                <w:rFonts w:ascii="Arial"/>
                <w:spacing w:val="-3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for:</w:t>
            </w: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1628" w:rsidRDefault="005361D6">
            <w:pPr>
              <w:pStyle w:val="TableParagraph"/>
              <w:ind w:lef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 and location of where fingerprints were</w:t>
            </w:r>
            <w:r>
              <w:rPr>
                <w:rFonts w:ascii="Arial"/>
                <w:spacing w:val="-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taken: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01628" w:rsidRDefault="005361D6">
            <w:pPr>
              <w:pStyle w:val="TableParagraph"/>
              <w:ind w:left="9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Female</w:t>
            </w:r>
          </w:p>
        </w:tc>
      </w:tr>
      <w:tr w:rsidR="00B01628">
        <w:trPr>
          <w:trHeight w:hRule="exact" w:val="600"/>
        </w:trPr>
        <w:tc>
          <w:tcPr>
            <w:tcW w:w="1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28" w:rsidRDefault="005361D6">
            <w:pPr>
              <w:pStyle w:val="TableParagraph"/>
              <w:spacing w:before="48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If you have more than 2 dependants, please provide details on a separate sheet of</w:t>
            </w:r>
            <w:r>
              <w:rPr>
                <w:rFonts w:ascii="Arial"/>
                <w:b/>
                <w:spacing w:val="-2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paper.</w:t>
            </w:r>
          </w:p>
        </w:tc>
      </w:tr>
      <w:tr w:rsidR="00B01628">
        <w:trPr>
          <w:trHeight w:hRule="exact" w:val="360"/>
        </w:trPr>
        <w:tc>
          <w:tcPr>
            <w:tcW w:w="8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628" w:rsidRDefault="005361D6">
            <w:pPr>
              <w:pStyle w:val="TableParagraph"/>
              <w:spacing w:line="264" w:lineRule="exact"/>
              <w:ind w:left="48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Version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08/2019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628" w:rsidRDefault="005361D6">
            <w:pPr>
              <w:pStyle w:val="TableParagraph"/>
              <w:spacing w:before="19"/>
              <w:ind w:left="9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Page 7</w:t>
            </w:r>
            <w:r>
              <w:rPr>
                <w:rFonts w:ascii="Arial"/>
                <w:spacing w:val="6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 9</w:t>
            </w:r>
          </w:p>
        </w:tc>
      </w:tr>
    </w:tbl>
    <w:p w:rsidR="00B01628" w:rsidRDefault="00B01628">
      <w:pPr>
        <w:rPr>
          <w:rFonts w:ascii="Arial" w:eastAsia="Arial" w:hAnsi="Arial" w:cs="Arial"/>
          <w:sz w:val="24"/>
          <w:szCs w:val="24"/>
        </w:rPr>
        <w:sectPr w:rsidR="00B01628">
          <w:pgSz w:w="12240" w:h="15840"/>
          <w:pgMar w:top="280" w:right="240" w:bottom="0" w:left="240" w:header="720" w:footer="720" w:gutter="0"/>
          <w:cols w:space="720"/>
        </w:sectPr>
      </w:pPr>
    </w:p>
    <w:p w:rsidR="00B01628" w:rsidRDefault="00C0793F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8704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4982210</wp:posOffset>
                </wp:positionV>
                <wp:extent cx="7016115" cy="296545"/>
                <wp:effectExtent l="7620" t="10160" r="5715" b="762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296545"/>
                          <a:chOff x="597" y="7846"/>
                          <a:chExt cx="11049" cy="467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97" y="7846"/>
                            <a:ext cx="11049" cy="467"/>
                          </a:xfrm>
                          <a:custGeom>
                            <a:avLst/>
                            <a:gdLst>
                              <a:gd name="T0" fmla="+- 0 597 597"/>
                              <a:gd name="T1" fmla="*/ T0 w 11049"/>
                              <a:gd name="T2" fmla="+- 0 8313 7846"/>
                              <a:gd name="T3" fmla="*/ 8313 h 467"/>
                              <a:gd name="T4" fmla="+- 0 11645 597"/>
                              <a:gd name="T5" fmla="*/ T4 w 11049"/>
                              <a:gd name="T6" fmla="+- 0 8313 7846"/>
                              <a:gd name="T7" fmla="*/ 8313 h 467"/>
                              <a:gd name="T8" fmla="+- 0 11645 597"/>
                              <a:gd name="T9" fmla="*/ T8 w 11049"/>
                              <a:gd name="T10" fmla="+- 0 7846 7846"/>
                              <a:gd name="T11" fmla="*/ 7846 h 467"/>
                              <a:gd name="T12" fmla="+- 0 597 597"/>
                              <a:gd name="T13" fmla="*/ T12 w 11049"/>
                              <a:gd name="T14" fmla="+- 0 7846 7846"/>
                              <a:gd name="T15" fmla="*/ 7846 h 467"/>
                              <a:gd name="T16" fmla="+- 0 597 597"/>
                              <a:gd name="T17" fmla="*/ T16 w 11049"/>
                              <a:gd name="T18" fmla="+- 0 8313 7846"/>
                              <a:gd name="T19" fmla="*/ 8313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9" h="467">
                                <a:moveTo>
                                  <a:pt x="0" y="467"/>
                                </a:moveTo>
                                <a:lnTo>
                                  <a:pt x="11048" y="467"/>
                                </a:lnTo>
                                <a:lnTo>
                                  <a:pt x="11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62972" id="Group 40" o:spid="_x0000_s1026" style="position:absolute;margin-left:29.85pt;margin-top:392.3pt;width:552.45pt;height:23.35pt;z-index:-17776;mso-position-horizontal-relative:page;mso-position-vertical-relative:page" coordorigin="597,7846" coordsize="11049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">
                <v:shape id="Freeform 41" o:spid="_x0000_s1027" style="position:absolute;left:597;top:7846;width:11049;height:467;visibility:visible;mso-wrap-style:square;v-text-anchor:top" coordsize="1104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" path="m,467r11048,l11048,,,,,467xe" filled="f" strokeweight=".5pt">
                  <v:path arrowok="t" o:connecttype="custom" o:connectlocs="0,8313;11048,8313;11048,7846;0,7846;0,83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728" behindDoc="1" locked="0" layoutInCell="1" allowOverlap="1">
                <wp:simplePos x="0" y="0"/>
                <wp:positionH relativeFrom="page">
                  <wp:posOffset>6094095</wp:posOffset>
                </wp:positionH>
                <wp:positionV relativeFrom="page">
                  <wp:posOffset>5575300</wp:posOffset>
                </wp:positionV>
                <wp:extent cx="152400" cy="152400"/>
                <wp:effectExtent l="7620" t="12700" r="11430" b="635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597" y="8780"/>
                          <a:chExt cx="240" cy="24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9597" y="8780"/>
                            <a:ext cx="240" cy="240"/>
                          </a:xfrm>
                          <a:custGeom>
                            <a:avLst/>
                            <a:gdLst>
                              <a:gd name="T0" fmla="+- 0 9597 9597"/>
                              <a:gd name="T1" fmla="*/ T0 w 240"/>
                              <a:gd name="T2" fmla="+- 0 9020 8780"/>
                              <a:gd name="T3" fmla="*/ 9020 h 240"/>
                              <a:gd name="T4" fmla="+- 0 9837 9597"/>
                              <a:gd name="T5" fmla="*/ T4 w 240"/>
                              <a:gd name="T6" fmla="+- 0 9020 8780"/>
                              <a:gd name="T7" fmla="*/ 9020 h 240"/>
                              <a:gd name="T8" fmla="+- 0 9837 9597"/>
                              <a:gd name="T9" fmla="*/ T8 w 240"/>
                              <a:gd name="T10" fmla="+- 0 8780 8780"/>
                              <a:gd name="T11" fmla="*/ 8780 h 240"/>
                              <a:gd name="T12" fmla="+- 0 9597 9597"/>
                              <a:gd name="T13" fmla="*/ T12 w 240"/>
                              <a:gd name="T14" fmla="+- 0 8780 8780"/>
                              <a:gd name="T15" fmla="*/ 8780 h 240"/>
                              <a:gd name="T16" fmla="+- 0 9597 9597"/>
                              <a:gd name="T17" fmla="*/ T16 w 240"/>
                              <a:gd name="T18" fmla="+- 0 9020 8780"/>
                              <a:gd name="T19" fmla="*/ 902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FE696" id="Group 38" o:spid="_x0000_s1026" style="position:absolute;margin-left:479.85pt;margin-top:439pt;width:12pt;height:12pt;z-index:-17752;mso-position-horizontal-relative:page;mso-position-vertical-relative:page" coordorigin="9597,878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">
                <v:shape id="Freeform 39" o:spid="_x0000_s1027" style="position:absolute;left:9597;top:8780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" path="m,240r240,l240,,,,,240xe" filled="f" strokeweight=".5pt">
                  <v:path arrowok="t" o:connecttype="custom" o:connectlocs="0,9020;240,9020;240,8780;0,8780;0,90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752" behindDoc="1" locked="0" layoutInCell="1" allowOverlap="1">
                <wp:simplePos x="0" y="0"/>
                <wp:positionH relativeFrom="page">
                  <wp:posOffset>6894195</wp:posOffset>
                </wp:positionH>
                <wp:positionV relativeFrom="page">
                  <wp:posOffset>5575300</wp:posOffset>
                </wp:positionV>
                <wp:extent cx="152400" cy="152400"/>
                <wp:effectExtent l="7620" t="12700" r="11430" b="635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0857" y="8780"/>
                          <a:chExt cx="240" cy="240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0857" y="8780"/>
                            <a:ext cx="240" cy="240"/>
                          </a:xfrm>
                          <a:custGeom>
                            <a:avLst/>
                            <a:gdLst>
                              <a:gd name="T0" fmla="+- 0 10857 10857"/>
                              <a:gd name="T1" fmla="*/ T0 w 240"/>
                              <a:gd name="T2" fmla="+- 0 9020 8780"/>
                              <a:gd name="T3" fmla="*/ 9020 h 240"/>
                              <a:gd name="T4" fmla="+- 0 11097 10857"/>
                              <a:gd name="T5" fmla="*/ T4 w 240"/>
                              <a:gd name="T6" fmla="+- 0 9020 8780"/>
                              <a:gd name="T7" fmla="*/ 9020 h 240"/>
                              <a:gd name="T8" fmla="+- 0 11097 10857"/>
                              <a:gd name="T9" fmla="*/ T8 w 240"/>
                              <a:gd name="T10" fmla="+- 0 8780 8780"/>
                              <a:gd name="T11" fmla="*/ 8780 h 240"/>
                              <a:gd name="T12" fmla="+- 0 10857 10857"/>
                              <a:gd name="T13" fmla="*/ T12 w 240"/>
                              <a:gd name="T14" fmla="+- 0 8780 8780"/>
                              <a:gd name="T15" fmla="*/ 8780 h 240"/>
                              <a:gd name="T16" fmla="+- 0 10857 10857"/>
                              <a:gd name="T17" fmla="*/ T16 w 240"/>
                              <a:gd name="T18" fmla="+- 0 9020 8780"/>
                              <a:gd name="T19" fmla="*/ 902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25E45" id="Group 36" o:spid="_x0000_s1026" style="position:absolute;margin-left:542.85pt;margin-top:439pt;width:12pt;height:12pt;z-index:-17728;mso-position-horizontal-relative:page;mso-position-vertical-relative:page" coordorigin="10857,878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">
                <v:shape id="Freeform 37" o:spid="_x0000_s1027" style="position:absolute;left:10857;top:8780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" path="m,240r240,l240,,,,,240xe" filled="f" strokeweight=".5pt">
                  <v:path arrowok="t" o:connecttype="custom" o:connectlocs="0,9020;240,9020;240,8780;0,8780;0,90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776" behindDoc="1" locked="0" layoutInCell="1" allowOverlap="1">
                <wp:simplePos x="0" y="0"/>
                <wp:positionH relativeFrom="page">
                  <wp:posOffset>6094095</wp:posOffset>
                </wp:positionH>
                <wp:positionV relativeFrom="page">
                  <wp:posOffset>6153150</wp:posOffset>
                </wp:positionV>
                <wp:extent cx="152400" cy="152400"/>
                <wp:effectExtent l="7620" t="9525" r="11430" b="952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597" y="9690"/>
                          <a:chExt cx="240" cy="240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9597" y="9690"/>
                            <a:ext cx="240" cy="240"/>
                          </a:xfrm>
                          <a:custGeom>
                            <a:avLst/>
                            <a:gdLst>
                              <a:gd name="T0" fmla="+- 0 9597 9597"/>
                              <a:gd name="T1" fmla="*/ T0 w 240"/>
                              <a:gd name="T2" fmla="+- 0 9930 9690"/>
                              <a:gd name="T3" fmla="*/ 9930 h 240"/>
                              <a:gd name="T4" fmla="+- 0 9837 9597"/>
                              <a:gd name="T5" fmla="*/ T4 w 240"/>
                              <a:gd name="T6" fmla="+- 0 9930 9690"/>
                              <a:gd name="T7" fmla="*/ 9930 h 240"/>
                              <a:gd name="T8" fmla="+- 0 9837 9597"/>
                              <a:gd name="T9" fmla="*/ T8 w 240"/>
                              <a:gd name="T10" fmla="+- 0 9690 9690"/>
                              <a:gd name="T11" fmla="*/ 9690 h 240"/>
                              <a:gd name="T12" fmla="+- 0 9597 9597"/>
                              <a:gd name="T13" fmla="*/ T12 w 240"/>
                              <a:gd name="T14" fmla="+- 0 9690 9690"/>
                              <a:gd name="T15" fmla="*/ 9690 h 240"/>
                              <a:gd name="T16" fmla="+- 0 9597 9597"/>
                              <a:gd name="T17" fmla="*/ T16 w 240"/>
                              <a:gd name="T18" fmla="+- 0 9930 9690"/>
                              <a:gd name="T19" fmla="*/ 993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758A2" id="Group 34" o:spid="_x0000_s1026" style="position:absolute;margin-left:479.85pt;margin-top:484.5pt;width:12pt;height:12pt;z-index:-17704;mso-position-horizontal-relative:page;mso-position-vertical-relative:page" coordorigin="9597,969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">
                <v:shape id="Freeform 35" o:spid="_x0000_s1027" style="position:absolute;left:9597;top:9690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" path="m,240r240,l240,,,,,240xe" filled="f" strokeweight=".5pt">
                  <v:path arrowok="t" o:connecttype="custom" o:connectlocs="0,9930;240,9930;240,9690;0,9690;0,99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800" behindDoc="1" locked="0" layoutInCell="1" allowOverlap="1">
                <wp:simplePos x="0" y="0"/>
                <wp:positionH relativeFrom="page">
                  <wp:posOffset>6894195</wp:posOffset>
                </wp:positionH>
                <wp:positionV relativeFrom="page">
                  <wp:posOffset>6143625</wp:posOffset>
                </wp:positionV>
                <wp:extent cx="152400" cy="152400"/>
                <wp:effectExtent l="7620" t="9525" r="11430" b="952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0857" y="9675"/>
                          <a:chExt cx="240" cy="240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857" y="9675"/>
                            <a:ext cx="240" cy="240"/>
                          </a:xfrm>
                          <a:custGeom>
                            <a:avLst/>
                            <a:gdLst>
                              <a:gd name="T0" fmla="+- 0 10857 10857"/>
                              <a:gd name="T1" fmla="*/ T0 w 240"/>
                              <a:gd name="T2" fmla="+- 0 9915 9675"/>
                              <a:gd name="T3" fmla="*/ 9915 h 240"/>
                              <a:gd name="T4" fmla="+- 0 11097 10857"/>
                              <a:gd name="T5" fmla="*/ T4 w 240"/>
                              <a:gd name="T6" fmla="+- 0 9915 9675"/>
                              <a:gd name="T7" fmla="*/ 9915 h 240"/>
                              <a:gd name="T8" fmla="+- 0 11097 10857"/>
                              <a:gd name="T9" fmla="*/ T8 w 240"/>
                              <a:gd name="T10" fmla="+- 0 9675 9675"/>
                              <a:gd name="T11" fmla="*/ 9675 h 240"/>
                              <a:gd name="T12" fmla="+- 0 10857 10857"/>
                              <a:gd name="T13" fmla="*/ T12 w 240"/>
                              <a:gd name="T14" fmla="+- 0 9675 9675"/>
                              <a:gd name="T15" fmla="*/ 9675 h 240"/>
                              <a:gd name="T16" fmla="+- 0 10857 10857"/>
                              <a:gd name="T17" fmla="*/ T16 w 240"/>
                              <a:gd name="T18" fmla="+- 0 9915 9675"/>
                              <a:gd name="T19" fmla="*/ 991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C8D15" id="Group 32" o:spid="_x0000_s1026" style="position:absolute;margin-left:542.85pt;margin-top:483.75pt;width:12pt;height:12pt;z-index:-17680;mso-position-horizontal-relative:page;mso-position-vertical-relative:page" coordorigin="10857,9675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">
                <v:shape id="Freeform 33" o:spid="_x0000_s1027" style="position:absolute;left:10857;top:9675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" path="m,240r240,l240,,,,,240xe" filled="f" strokeweight=".5pt">
                  <v:path arrowok="t" o:connecttype="custom" o:connectlocs="0,9915;240,9915;240,9675;0,9675;0,99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824" behindDoc="1" locked="0" layoutInCell="1" allowOverlap="1">
                <wp:simplePos x="0" y="0"/>
                <wp:positionH relativeFrom="page">
                  <wp:posOffset>6094095</wp:posOffset>
                </wp:positionH>
                <wp:positionV relativeFrom="page">
                  <wp:posOffset>7518400</wp:posOffset>
                </wp:positionV>
                <wp:extent cx="152400" cy="152400"/>
                <wp:effectExtent l="7620" t="12700" r="11430" b="635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597" y="11840"/>
                          <a:chExt cx="240" cy="240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9597" y="11840"/>
                            <a:ext cx="240" cy="240"/>
                          </a:xfrm>
                          <a:custGeom>
                            <a:avLst/>
                            <a:gdLst>
                              <a:gd name="T0" fmla="+- 0 9597 9597"/>
                              <a:gd name="T1" fmla="*/ T0 w 240"/>
                              <a:gd name="T2" fmla="+- 0 12080 11840"/>
                              <a:gd name="T3" fmla="*/ 12080 h 240"/>
                              <a:gd name="T4" fmla="+- 0 9837 9597"/>
                              <a:gd name="T5" fmla="*/ T4 w 240"/>
                              <a:gd name="T6" fmla="+- 0 12080 11840"/>
                              <a:gd name="T7" fmla="*/ 12080 h 240"/>
                              <a:gd name="T8" fmla="+- 0 9837 9597"/>
                              <a:gd name="T9" fmla="*/ T8 w 240"/>
                              <a:gd name="T10" fmla="+- 0 11840 11840"/>
                              <a:gd name="T11" fmla="*/ 11840 h 240"/>
                              <a:gd name="T12" fmla="+- 0 9597 9597"/>
                              <a:gd name="T13" fmla="*/ T12 w 240"/>
                              <a:gd name="T14" fmla="+- 0 11840 11840"/>
                              <a:gd name="T15" fmla="*/ 11840 h 240"/>
                              <a:gd name="T16" fmla="+- 0 9597 9597"/>
                              <a:gd name="T17" fmla="*/ T16 w 240"/>
                              <a:gd name="T18" fmla="+- 0 12080 11840"/>
                              <a:gd name="T19" fmla="*/ 1208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08A2E" id="Group 30" o:spid="_x0000_s1026" style="position:absolute;margin-left:479.85pt;margin-top:592pt;width:12pt;height:12pt;z-index:-17656;mso-position-horizontal-relative:page;mso-position-vertical-relative:page" coordorigin="9597,1184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">
                <v:shape id="Freeform 31" o:spid="_x0000_s1027" style="position:absolute;left:9597;top:11840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" path="m,240r240,l240,,,,,240xe" filled="f" strokeweight=".5pt">
                  <v:path arrowok="t" o:connecttype="custom" o:connectlocs="0,12080;240,12080;240,11840;0,11840;0,120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848" behindDoc="1" locked="0" layoutInCell="1" allowOverlap="1">
                <wp:simplePos x="0" y="0"/>
                <wp:positionH relativeFrom="page">
                  <wp:posOffset>6842125</wp:posOffset>
                </wp:positionH>
                <wp:positionV relativeFrom="page">
                  <wp:posOffset>7518400</wp:posOffset>
                </wp:positionV>
                <wp:extent cx="152400" cy="152400"/>
                <wp:effectExtent l="12700" t="12700" r="6350" b="635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0775" y="11840"/>
                          <a:chExt cx="240" cy="240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0775" y="11840"/>
                            <a:ext cx="240" cy="240"/>
                          </a:xfrm>
                          <a:custGeom>
                            <a:avLst/>
                            <a:gdLst>
                              <a:gd name="T0" fmla="+- 0 10775 10775"/>
                              <a:gd name="T1" fmla="*/ T0 w 240"/>
                              <a:gd name="T2" fmla="+- 0 12080 11840"/>
                              <a:gd name="T3" fmla="*/ 12080 h 240"/>
                              <a:gd name="T4" fmla="+- 0 11015 10775"/>
                              <a:gd name="T5" fmla="*/ T4 w 240"/>
                              <a:gd name="T6" fmla="+- 0 12080 11840"/>
                              <a:gd name="T7" fmla="*/ 12080 h 240"/>
                              <a:gd name="T8" fmla="+- 0 11015 10775"/>
                              <a:gd name="T9" fmla="*/ T8 w 240"/>
                              <a:gd name="T10" fmla="+- 0 11840 11840"/>
                              <a:gd name="T11" fmla="*/ 11840 h 240"/>
                              <a:gd name="T12" fmla="+- 0 10775 10775"/>
                              <a:gd name="T13" fmla="*/ T12 w 240"/>
                              <a:gd name="T14" fmla="+- 0 11840 11840"/>
                              <a:gd name="T15" fmla="*/ 11840 h 240"/>
                              <a:gd name="T16" fmla="+- 0 10775 10775"/>
                              <a:gd name="T17" fmla="*/ T16 w 240"/>
                              <a:gd name="T18" fmla="+- 0 12080 11840"/>
                              <a:gd name="T19" fmla="*/ 1208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3A094" id="Group 28" o:spid="_x0000_s1026" style="position:absolute;margin-left:538.75pt;margin-top:592pt;width:12pt;height:12pt;z-index:-17632;mso-position-horizontal-relative:page;mso-position-vertical-relative:page" coordorigin="10775,1184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">
                <v:shape id="Freeform 29" o:spid="_x0000_s1027" style="position:absolute;left:10775;top:11840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" path="m,240r240,l240,,,,,240xe" filled="f" strokeweight=".5pt">
                  <v:path arrowok="t" o:connecttype="custom" o:connectlocs="0,12080;240,12080;240,11840;0,11840;0,120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872" behindDoc="1" locked="0" layoutInCell="1" allowOverlap="1">
                <wp:simplePos x="0" y="0"/>
                <wp:positionH relativeFrom="page">
                  <wp:posOffset>6094095</wp:posOffset>
                </wp:positionH>
                <wp:positionV relativeFrom="page">
                  <wp:posOffset>1009650</wp:posOffset>
                </wp:positionV>
                <wp:extent cx="152400" cy="152400"/>
                <wp:effectExtent l="7620" t="9525" r="11430" b="952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597" y="1590"/>
                          <a:chExt cx="240" cy="240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9597" y="1590"/>
                            <a:ext cx="240" cy="240"/>
                          </a:xfrm>
                          <a:custGeom>
                            <a:avLst/>
                            <a:gdLst>
                              <a:gd name="T0" fmla="+- 0 9597 9597"/>
                              <a:gd name="T1" fmla="*/ T0 w 240"/>
                              <a:gd name="T2" fmla="+- 0 1830 1590"/>
                              <a:gd name="T3" fmla="*/ 1830 h 240"/>
                              <a:gd name="T4" fmla="+- 0 9837 9597"/>
                              <a:gd name="T5" fmla="*/ T4 w 240"/>
                              <a:gd name="T6" fmla="+- 0 1830 1590"/>
                              <a:gd name="T7" fmla="*/ 1830 h 240"/>
                              <a:gd name="T8" fmla="+- 0 9837 9597"/>
                              <a:gd name="T9" fmla="*/ T8 w 240"/>
                              <a:gd name="T10" fmla="+- 0 1590 1590"/>
                              <a:gd name="T11" fmla="*/ 1590 h 240"/>
                              <a:gd name="T12" fmla="+- 0 9597 9597"/>
                              <a:gd name="T13" fmla="*/ T12 w 240"/>
                              <a:gd name="T14" fmla="+- 0 1590 1590"/>
                              <a:gd name="T15" fmla="*/ 1590 h 240"/>
                              <a:gd name="T16" fmla="+- 0 9597 9597"/>
                              <a:gd name="T17" fmla="*/ T16 w 240"/>
                              <a:gd name="T18" fmla="+- 0 1830 1590"/>
                              <a:gd name="T19" fmla="*/ 183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6332A" id="Group 26" o:spid="_x0000_s1026" style="position:absolute;margin-left:479.85pt;margin-top:79.5pt;width:12pt;height:12pt;z-index:-17608;mso-position-horizontal-relative:page;mso-position-vertical-relative:page" coordorigin="9597,159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">
                <v:shape id="Freeform 27" o:spid="_x0000_s1027" style="position:absolute;left:9597;top:1590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" path="m,240r240,l240,,,,,240xe" filled="f" strokeweight=".5pt">
                  <v:path arrowok="t" o:connecttype="custom" o:connectlocs="0,1830;240,1830;240,1590;0,1590;0,18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896" behindDoc="1" locked="0" layoutInCell="1" allowOverlap="1">
                <wp:simplePos x="0" y="0"/>
                <wp:positionH relativeFrom="page">
                  <wp:posOffset>6894195</wp:posOffset>
                </wp:positionH>
                <wp:positionV relativeFrom="page">
                  <wp:posOffset>1009650</wp:posOffset>
                </wp:positionV>
                <wp:extent cx="152400" cy="152400"/>
                <wp:effectExtent l="7620" t="9525" r="11430" b="95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0857" y="1590"/>
                          <a:chExt cx="240" cy="240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857" y="1590"/>
                            <a:ext cx="240" cy="240"/>
                          </a:xfrm>
                          <a:custGeom>
                            <a:avLst/>
                            <a:gdLst>
                              <a:gd name="T0" fmla="+- 0 10857 10857"/>
                              <a:gd name="T1" fmla="*/ T0 w 240"/>
                              <a:gd name="T2" fmla="+- 0 1830 1590"/>
                              <a:gd name="T3" fmla="*/ 1830 h 240"/>
                              <a:gd name="T4" fmla="+- 0 11097 10857"/>
                              <a:gd name="T5" fmla="*/ T4 w 240"/>
                              <a:gd name="T6" fmla="+- 0 1830 1590"/>
                              <a:gd name="T7" fmla="*/ 1830 h 240"/>
                              <a:gd name="T8" fmla="+- 0 11097 10857"/>
                              <a:gd name="T9" fmla="*/ T8 w 240"/>
                              <a:gd name="T10" fmla="+- 0 1590 1590"/>
                              <a:gd name="T11" fmla="*/ 1590 h 240"/>
                              <a:gd name="T12" fmla="+- 0 10857 10857"/>
                              <a:gd name="T13" fmla="*/ T12 w 240"/>
                              <a:gd name="T14" fmla="+- 0 1590 1590"/>
                              <a:gd name="T15" fmla="*/ 1590 h 240"/>
                              <a:gd name="T16" fmla="+- 0 10857 10857"/>
                              <a:gd name="T17" fmla="*/ T16 w 240"/>
                              <a:gd name="T18" fmla="+- 0 1830 1590"/>
                              <a:gd name="T19" fmla="*/ 183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A58C4" id="Group 24" o:spid="_x0000_s1026" style="position:absolute;margin-left:542.85pt;margin-top:79.5pt;width:12pt;height:12pt;z-index:-17584;mso-position-horizontal-relative:page;mso-position-vertical-relative:page" coordorigin="10857,159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">
                <v:shape id="Freeform 25" o:spid="_x0000_s1027" style="position:absolute;left:10857;top:1590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" path="m,240r240,l240,,,,,240xe" filled="f" strokeweight=".5pt">
                  <v:path arrowok="t" o:connecttype="custom" o:connectlocs="0,1830;240,1830;240,1590;0,1590;0,18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920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ge">
                  <wp:posOffset>2665095</wp:posOffset>
                </wp:positionV>
                <wp:extent cx="5111750" cy="271145"/>
                <wp:effectExtent l="6985" t="7620" r="5715" b="698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271145"/>
                          <a:chOff x="3596" y="4197"/>
                          <a:chExt cx="8050" cy="427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596" y="4197"/>
                            <a:ext cx="8050" cy="427"/>
                          </a:xfrm>
                          <a:custGeom>
                            <a:avLst/>
                            <a:gdLst>
                              <a:gd name="T0" fmla="+- 0 3596 3596"/>
                              <a:gd name="T1" fmla="*/ T0 w 8050"/>
                              <a:gd name="T2" fmla="+- 0 4623 4197"/>
                              <a:gd name="T3" fmla="*/ 4623 h 427"/>
                              <a:gd name="T4" fmla="+- 0 11645 3596"/>
                              <a:gd name="T5" fmla="*/ T4 w 8050"/>
                              <a:gd name="T6" fmla="+- 0 4623 4197"/>
                              <a:gd name="T7" fmla="*/ 4623 h 427"/>
                              <a:gd name="T8" fmla="+- 0 11645 3596"/>
                              <a:gd name="T9" fmla="*/ T8 w 8050"/>
                              <a:gd name="T10" fmla="+- 0 4197 4197"/>
                              <a:gd name="T11" fmla="*/ 4197 h 427"/>
                              <a:gd name="T12" fmla="+- 0 3596 3596"/>
                              <a:gd name="T13" fmla="*/ T12 w 8050"/>
                              <a:gd name="T14" fmla="+- 0 4197 4197"/>
                              <a:gd name="T15" fmla="*/ 4197 h 427"/>
                              <a:gd name="T16" fmla="+- 0 3596 3596"/>
                              <a:gd name="T17" fmla="*/ T16 w 8050"/>
                              <a:gd name="T18" fmla="+- 0 4623 4197"/>
                              <a:gd name="T19" fmla="*/ 462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50" h="427">
                                <a:moveTo>
                                  <a:pt x="0" y="426"/>
                                </a:moveTo>
                                <a:lnTo>
                                  <a:pt x="8049" y="426"/>
                                </a:lnTo>
                                <a:lnTo>
                                  <a:pt x="80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C31F4" id="Group 22" o:spid="_x0000_s1026" style="position:absolute;margin-left:179.8pt;margin-top:209.85pt;width:402.5pt;height:21.35pt;z-index:-17560;mso-position-horizontal-relative:page;mso-position-vertical-relative:page" coordorigin="3596,4197" coordsize="805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">
                <v:shape id="Freeform 23" o:spid="_x0000_s1027" style="position:absolute;left:3596;top:4197;width:8050;height:427;visibility:visible;mso-wrap-style:square;v-text-anchor:top" coordsize="805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" path="m,426r8049,l8049,,,,,426xe" filled="f" strokeweight=".5pt">
                  <v:path arrowok="t" o:connecttype="custom" o:connectlocs="0,4623;8049,4623;8049,4197;0,4197;0,46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944" behindDoc="1" locked="0" layoutInCell="1" allowOverlap="1">
                <wp:simplePos x="0" y="0"/>
                <wp:positionH relativeFrom="page">
                  <wp:posOffset>1345565</wp:posOffset>
                </wp:positionH>
                <wp:positionV relativeFrom="page">
                  <wp:posOffset>4036695</wp:posOffset>
                </wp:positionV>
                <wp:extent cx="6049645" cy="271145"/>
                <wp:effectExtent l="12065" t="7620" r="5715" b="698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271145"/>
                          <a:chOff x="2119" y="6357"/>
                          <a:chExt cx="9527" cy="427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119" y="6357"/>
                            <a:ext cx="9527" cy="427"/>
                          </a:xfrm>
                          <a:custGeom>
                            <a:avLst/>
                            <a:gdLst>
                              <a:gd name="T0" fmla="+- 0 2119 2119"/>
                              <a:gd name="T1" fmla="*/ T0 w 9527"/>
                              <a:gd name="T2" fmla="+- 0 6783 6357"/>
                              <a:gd name="T3" fmla="*/ 6783 h 427"/>
                              <a:gd name="T4" fmla="+- 0 11645 2119"/>
                              <a:gd name="T5" fmla="*/ T4 w 9527"/>
                              <a:gd name="T6" fmla="+- 0 6783 6357"/>
                              <a:gd name="T7" fmla="*/ 6783 h 427"/>
                              <a:gd name="T8" fmla="+- 0 11645 2119"/>
                              <a:gd name="T9" fmla="*/ T8 w 9527"/>
                              <a:gd name="T10" fmla="+- 0 6357 6357"/>
                              <a:gd name="T11" fmla="*/ 6357 h 427"/>
                              <a:gd name="T12" fmla="+- 0 2119 2119"/>
                              <a:gd name="T13" fmla="*/ T12 w 9527"/>
                              <a:gd name="T14" fmla="+- 0 6357 6357"/>
                              <a:gd name="T15" fmla="*/ 6357 h 427"/>
                              <a:gd name="T16" fmla="+- 0 2119 2119"/>
                              <a:gd name="T17" fmla="*/ T16 w 9527"/>
                              <a:gd name="T18" fmla="+- 0 6783 6357"/>
                              <a:gd name="T19" fmla="*/ 678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27" h="427">
                                <a:moveTo>
                                  <a:pt x="0" y="426"/>
                                </a:moveTo>
                                <a:lnTo>
                                  <a:pt x="9526" y="426"/>
                                </a:lnTo>
                                <a:lnTo>
                                  <a:pt x="9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AD4B9" id="Group 20" o:spid="_x0000_s1026" style="position:absolute;margin-left:105.95pt;margin-top:317.85pt;width:476.35pt;height:21.35pt;z-index:-17536;mso-position-horizontal-relative:page;mso-position-vertical-relative:page" coordorigin="2119,6357" coordsize="95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">
                <v:shape id="Freeform 21" o:spid="_x0000_s1027" style="position:absolute;left:2119;top:6357;width:9527;height:427;visibility:visible;mso-wrap-style:square;v-text-anchor:top" coordsize="95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" path="m,426r9526,l9526,,,,,426xe" filled="f" strokeweight=".5pt">
                  <v:path arrowok="t" o:connecttype="custom" o:connectlocs="0,6783;9526,6783;9526,6357;0,6357;0,67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968" behindDoc="1" locked="0" layoutInCell="1" allowOverlap="1">
                <wp:simplePos x="0" y="0"/>
                <wp:positionH relativeFrom="page">
                  <wp:posOffset>1345565</wp:posOffset>
                </wp:positionH>
                <wp:positionV relativeFrom="page">
                  <wp:posOffset>3693795</wp:posOffset>
                </wp:positionV>
                <wp:extent cx="6049645" cy="271145"/>
                <wp:effectExtent l="12065" t="7620" r="5715" b="698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271145"/>
                          <a:chOff x="2119" y="5817"/>
                          <a:chExt cx="9527" cy="427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119" y="5817"/>
                            <a:ext cx="9527" cy="427"/>
                          </a:xfrm>
                          <a:custGeom>
                            <a:avLst/>
                            <a:gdLst>
                              <a:gd name="T0" fmla="+- 0 2119 2119"/>
                              <a:gd name="T1" fmla="*/ T0 w 9527"/>
                              <a:gd name="T2" fmla="+- 0 6243 5817"/>
                              <a:gd name="T3" fmla="*/ 6243 h 427"/>
                              <a:gd name="T4" fmla="+- 0 11645 2119"/>
                              <a:gd name="T5" fmla="*/ T4 w 9527"/>
                              <a:gd name="T6" fmla="+- 0 6243 5817"/>
                              <a:gd name="T7" fmla="*/ 6243 h 427"/>
                              <a:gd name="T8" fmla="+- 0 11645 2119"/>
                              <a:gd name="T9" fmla="*/ T8 w 9527"/>
                              <a:gd name="T10" fmla="+- 0 5817 5817"/>
                              <a:gd name="T11" fmla="*/ 5817 h 427"/>
                              <a:gd name="T12" fmla="+- 0 2119 2119"/>
                              <a:gd name="T13" fmla="*/ T12 w 9527"/>
                              <a:gd name="T14" fmla="+- 0 5817 5817"/>
                              <a:gd name="T15" fmla="*/ 5817 h 427"/>
                              <a:gd name="T16" fmla="+- 0 2119 2119"/>
                              <a:gd name="T17" fmla="*/ T16 w 9527"/>
                              <a:gd name="T18" fmla="+- 0 6243 5817"/>
                              <a:gd name="T19" fmla="*/ 624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27" h="427">
                                <a:moveTo>
                                  <a:pt x="0" y="426"/>
                                </a:moveTo>
                                <a:lnTo>
                                  <a:pt x="9526" y="426"/>
                                </a:lnTo>
                                <a:lnTo>
                                  <a:pt x="9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D86EE" id="Group 18" o:spid="_x0000_s1026" style="position:absolute;margin-left:105.95pt;margin-top:290.85pt;width:476.35pt;height:21.35pt;z-index:-17512;mso-position-horizontal-relative:page;mso-position-vertical-relative:page" coordorigin="2119,5817" coordsize="95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">
                <v:shape id="Freeform 19" o:spid="_x0000_s1027" style="position:absolute;left:2119;top:5817;width:9527;height:427;visibility:visible;mso-wrap-style:square;v-text-anchor:top" coordsize="95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" path="m,426r9526,l9526,,,,,426xe" filled="f" strokeweight=".5pt">
                  <v:path arrowok="t" o:connecttype="custom" o:connectlocs="0,6243;9526,6243;9526,5817;0,5817;0,62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992" behindDoc="1" locked="0" layoutInCell="1" allowOverlap="1">
                <wp:simplePos x="0" y="0"/>
                <wp:positionH relativeFrom="page">
                  <wp:posOffset>1345565</wp:posOffset>
                </wp:positionH>
                <wp:positionV relativeFrom="page">
                  <wp:posOffset>3007995</wp:posOffset>
                </wp:positionV>
                <wp:extent cx="6049645" cy="271145"/>
                <wp:effectExtent l="12065" t="7620" r="5715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271145"/>
                          <a:chOff x="2119" y="4737"/>
                          <a:chExt cx="9527" cy="427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119" y="4737"/>
                            <a:ext cx="9527" cy="427"/>
                          </a:xfrm>
                          <a:custGeom>
                            <a:avLst/>
                            <a:gdLst>
                              <a:gd name="T0" fmla="+- 0 2119 2119"/>
                              <a:gd name="T1" fmla="*/ T0 w 9527"/>
                              <a:gd name="T2" fmla="+- 0 5163 4737"/>
                              <a:gd name="T3" fmla="*/ 5163 h 427"/>
                              <a:gd name="T4" fmla="+- 0 11645 2119"/>
                              <a:gd name="T5" fmla="*/ T4 w 9527"/>
                              <a:gd name="T6" fmla="+- 0 5163 4737"/>
                              <a:gd name="T7" fmla="*/ 5163 h 427"/>
                              <a:gd name="T8" fmla="+- 0 11645 2119"/>
                              <a:gd name="T9" fmla="*/ T8 w 9527"/>
                              <a:gd name="T10" fmla="+- 0 4737 4737"/>
                              <a:gd name="T11" fmla="*/ 4737 h 427"/>
                              <a:gd name="T12" fmla="+- 0 2119 2119"/>
                              <a:gd name="T13" fmla="*/ T12 w 9527"/>
                              <a:gd name="T14" fmla="+- 0 4737 4737"/>
                              <a:gd name="T15" fmla="*/ 4737 h 427"/>
                              <a:gd name="T16" fmla="+- 0 2119 2119"/>
                              <a:gd name="T17" fmla="*/ T16 w 9527"/>
                              <a:gd name="T18" fmla="+- 0 5163 4737"/>
                              <a:gd name="T19" fmla="*/ 516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27" h="427">
                                <a:moveTo>
                                  <a:pt x="0" y="426"/>
                                </a:moveTo>
                                <a:lnTo>
                                  <a:pt x="9526" y="426"/>
                                </a:lnTo>
                                <a:lnTo>
                                  <a:pt x="9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689C2" id="Group 16" o:spid="_x0000_s1026" style="position:absolute;margin-left:105.95pt;margin-top:236.85pt;width:476.35pt;height:21.35pt;z-index:-17488;mso-position-horizontal-relative:page;mso-position-vertical-relative:page" coordorigin="2119,4737" coordsize="95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">
                <v:shape id="Freeform 17" o:spid="_x0000_s1027" style="position:absolute;left:2119;top:4737;width:9527;height:427;visibility:visible;mso-wrap-style:square;v-text-anchor:top" coordsize="95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" path="m,426r9526,l9526,,,,,426xe" filled="f" strokeweight=".5pt">
                  <v:path arrowok="t" o:connecttype="custom" o:connectlocs="0,5163;9526,5163;9526,4737;0,4737;0,51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016" behindDoc="1" locked="0" layoutInCell="1" allowOverlap="1">
                <wp:simplePos x="0" y="0"/>
                <wp:positionH relativeFrom="page">
                  <wp:posOffset>1345565</wp:posOffset>
                </wp:positionH>
                <wp:positionV relativeFrom="page">
                  <wp:posOffset>3350895</wp:posOffset>
                </wp:positionV>
                <wp:extent cx="6049645" cy="271145"/>
                <wp:effectExtent l="12065" t="7620" r="5715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271145"/>
                          <a:chOff x="2119" y="5277"/>
                          <a:chExt cx="9527" cy="427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119" y="5277"/>
                            <a:ext cx="9527" cy="427"/>
                          </a:xfrm>
                          <a:custGeom>
                            <a:avLst/>
                            <a:gdLst>
                              <a:gd name="T0" fmla="+- 0 2119 2119"/>
                              <a:gd name="T1" fmla="*/ T0 w 9527"/>
                              <a:gd name="T2" fmla="+- 0 5703 5277"/>
                              <a:gd name="T3" fmla="*/ 5703 h 427"/>
                              <a:gd name="T4" fmla="+- 0 11645 2119"/>
                              <a:gd name="T5" fmla="*/ T4 w 9527"/>
                              <a:gd name="T6" fmla="+- 0 5703 5277"/>
                              <a:gd name="T7" fmla="*/ 5703 h 427"/>
                              <a:gd name="T8" fmla="+- 0 11645 2119"/>
                              <a:gd name="T9" fmla="*/ T8 w 9527"/>
                              <a:gd name="T10" fmla="+- 0 5277 5277"/>
                              <a:gd name="T11" fmla="*/ 5277 h 427"/>
                              <a:gd name="T12" fmla="+- 0 2119 2119"/>
                              <a:gd name="T13" fmla="*/ T12 w 9527"/>
                              <a:gd name="T14" fmla="+- 0 5277 5277"/>
                              <a:gd name="T15" fmla="*/ 5277 h 427"/>
                              <a:gd name="T16" fmla="+- 0 2119 2119"/>
                              <a:gd name="T17" fmla="*/ T16 w 9527"/>
                              <a:gd name="T18" fmla="+- 0 5703 5277"/>
                              <a:gd name="T19" fmla="*/ 570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27" h="427">
                                <a:moveTo>
                                  <a:pt x="0" y="426"/>
                                </a:moveTo>
                                <a:lnTo>
                                  <a:pt x="9526" y="426"/>
                                </a:lnTo>
                                <a:lnTo>
                                  <a:pt x="9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43938" id="Group 14" o:spid="_x0000_s1026" style="position:absolute;margin-left:105.95pt;margin-top:263.85pt;width:476.35pt;height:21.35pt;z-index:-17464;mso-position-horizontal-relative:page;mso-position-vertical-relative:page" coordorigin="2119,5277" coordsize="95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">
                <v:shape id="Freeform 15" o:spid="_x0000_s1027" style="position:absolute;left:2119;top:5277;width:9527;height:427;visibility:visible;mso-wrap-style:square;v-text-anchor:top" coordsize="95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" path="m,426r9526,l9526,,,,,426xe" filled="f" strokeweight=".5pt">
                  <v:path arrowok="t" o:connecttype="custom" o:connectlocs="0,5703;9526,5703;9526,5277;0,5277;0,57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040" behindDoc="1" locked="0" layoutInCell="1" allowOverlap="1">
                <wp:simplePos x="0" y="0"/>
                <wp:positionH relativeFrom="page">
                  <wp:posOffset>6094095</wp:posOffset>
                </wp:positionH>
                <wp:positionV relativeFrom="page">
                  <wp:posOffset>6832600</wp:posOffset>
                </wp:positionV>
                <wp:extent cx="152400" cy="152400"/>
                <wp:effectExtent l="7620" t="12700" r="11430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597" y="10760"/>
                          <a:chExt cx="240" cy="24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597" y="10760"/>
                            <a:ext cx="240" cy="240"/>
                          </a:xfrm>
                          <a:custGeom>
                            <a:avLst/>
                            <a:gdLst>
                              <a:gd name="T0" fmla="+- 0 9597 9597"/>
                              <a:gd name="T1" fmla="*/ T0 w 240"/>
                              <a:gd name="T2" fmla="+- 0 11000 10760"/>
                              <a:gd name="T3" fmla="*/ 11000 h 240"/>
                              <a:gd name="T4" fmla="+- 0 9837 9597"/>
                              <a:gd name="T5" fmla="*/ T4 w 240"/>
                              <a:gd name="T6" fmla="+- 0 11000 10760"/>
                              <a:gd name="T7" fmla="*/ 11000 h 240"/>
                              <a:gd name="T8" fmla="+- 0 9837 9597"/>
                              <a:gd name="T9" fmla="*/ T8 w 240"/>
                              <a:gd name="T10" fmla="+- 0 10760 10760"/>
                              <a:gd name="T11" fmla="*/ 10760 h 240"/>
                              <a:gd name="T12" fmla="+- 0 9597 9597"/>
                              <a:gd name="T13" fmla="*/ T12 w 240"/>
                              <a:gd name="T14" fmla="+- 0 10760 10760"/>
                              <a:gd name="T15" fmla="*/ 10760 h 240"/>
                              <a:gd name="T16" fmla="+- 0 9597 9597"/>
                              <a:gd name="T17" fmla="*/ T16 w 240"/>
                              <a:gd name="T18" fmla="+- 0 11000 10760"/>
                              <a:gd name="T19" fmla="*/ 1100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9EA87" id="Group 12" o:spid="_x0000_s1026" style="position:absolute;margin-left:479.85pt;margin-top:538pt;width:12pt;height:12pt;z-index:-17440;mso-position-horizontal-relative:page;mso-position-vertical-relative:page" coordorigin="9597,1076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">
                <v:shape id="Freeform 13" o:spid="_x0000_s1027" style="position:absolute;left:9597;top:10760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" path="m,240r240,l240,,,,,240xe" filled="f" strokeweight=".5pt">
                  <v:path arrowok="t" o:connecttype="custom" o:connectlocs="0,11000;240,11000;240,10760;0,10760;0,110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064" behindDoc="1" locked="0" layoutInCell="1" allowOverlap="1">
                <wp:simplePos x="0" y="0"/>
                <wp:positionH relativeFrom="page">
                  <wp:posOffset>6844030</wp:posOffset>
                </wp:positionH>
                <wp:positionV relativeFrom="page">
                  <wp:posOffset>6832600</wp:posOffset>
                </wp:positionV>
                <wp:extent cx="152400" cy="152400"/>
                <wp:effectExtent l="5080" t="12700" r="1397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0778" y="10760"/>
                          <a:chExt cx="240" cy="24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778" y="10760"/>
                            <a:ext cx="240" cy="240"/>
                          </a:xfrm>
                          <a:custGeom>
                            <a:avLst/>
                            <a:gdLst>
                              <a:gd name="T0" fmla="+- 0 10778 10778"/>
                              <a:gd name="T1" fmla="*/ T0 w 240"/>
                              <a:gd name="T2" fmla="+- 0 11000 10760"/>
                              <a:gd name="T3" fmla="*/ 11000 h 240"/>
                              <a:gd name="T4" fmla="+- 0 11018 10778"/>
                              <a:gd name="T5" fmla="*/ T4 w 240"/>
                              <a:gd name="T6" fmla="+- 0 11000 10760"/>
                              <a:gd name="T7" fmla="*/ 11000 h 240"/>
                              <a:gd name="T8" fmla="+- 0 11018 10778"/>
                              <a:gd name="T9" fmla="*/ T8 w 240"/>
                              <a:gd name="T10" fmla="+- 0 10760 10760"/>
                              <a:gd name="T11" fmla="*/ 10760 h 240"/>
                              <a:gd name="T12" fmla="+- 0 10778 10778"/>
                              <a:gd name="T13" fmla="*/ T12 w 240"/>
                              <a:gd name="T14" fmla="+- 0 10760 10760"/>
                              <a:gd name="T15" fmla="*/ 10760 h 240"/>
                              <a:gd name="T16" fmla="+- 0 10778 10778"/>
                              <a:gd name="T17" fmla="*/ T16 w 240"/>
                              <a:gd name="T18" fmla="+- 0 11000 10760"/>
                              <a:gd name="T19" fmla="*/ 1100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06F56" id="Group 10" o:spid="_x0000_s1026" style="position:absolute;margin-left:538.9pt;margin-top:538pt;width:12pt;height:12pt;z-index:-17416;mso-position-horizontal-relative:page;mso-position-vertical-relative:page" coordorigin="10778,1076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">
                <v:shape id="Freeform 11" o:spid="_x0000_s1027" style="position:absolute;left:10778;top:10760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" path="m,240r240,l240,,,,,240xe" filled="f" strokeweight=".5pt">
                  <v:path arrowok="t" o:connecttype="custom" o:connectlocs="0,11000;240,11000;240,10760;0,10760;0,110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728" behindDoc="0" locked="0" layoutInCell="1" allowOverlap="1">
                <wp:simplePos x="0" y="0"/>
                <wp:positionH relativeFrom="page">
                  <wp:posOffset>1345565</wp:posOffset>
                </wp:positionH>
                <wp:positionV relativeFrom="page">
                  <wp:posOffset>4379595</wp:posOffset>
                </wp:positionV>
                <wp:extent cx="2401570" cy="271145"/>
                <wp:effectExtent l="254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61"/>
                            </w:tblGrid>
                            <w:tr w:rsidR="00B01628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1628" w:rsidRDefault="00B01628"/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1628" w:rsidRDefault="00B01628"/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1628" w:rsidRDefault="00B01628"/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1628" w:rsidRDefault="00B01628"/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1628" w:rsidRDefault="00B01628"/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1628" w:rsidRDefault="00B01628"/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1628" w:rsidRDefault="00B01628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01628" w:rsidRDefault="00B01628"/>
                              </w:tc>
                            </w:tr>
                          </w:tbl>
                          <w:p w:rsidR="00B01628" w:rsidRDefault="00B016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05.95pt;margin-top:344.85pt;width:189.1pt;height:21.35pt;z-index: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hrrwIAALA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61"/>
                      </w:tblGrid>
                      <w:tr w:rsidR="00B01628">
                        <w:trPr>
                          <w:trHeight w:hRule="exact" w:val="407"/>
                        </w:trPr>
                        <w:tc>
                          <w:tcPr>
                            <w:tcW w:w="4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1628" w:rsidRDefault="00B01628"/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1628" w:rsidRDefault="00B01628"/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1628" w:rsidRDefault="00B01628"/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1628" w:rsidRDefault="00B01628"/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1628" w:rsidRDefault="00B01628"/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1628" w:rsidRDefault="00B01628"/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1628" w:rsidRDefault="00B01628"/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01628" w:rsidRDefault="00B01628"/>
                        </w:tc>
                      </w:tr>
                    </w:tbl>
                    <w:p w:rsidR="00B01628" w:rsidRDefault="00B01628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1"/>
        <w:gridCol w:w="7849"/>
      </w:tblGrid>
      <w:tr w:rsidR="00B01628">
        <w:trPr>
          <w:trHeight w:hRule="exact" w:val="360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28" w:rsidRDefault="005361D6">
            <w:pPr>
              <w:pStyle w:val="TableParagraph"/>
              <w:spacing w:line="264" w:lineRule="exact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Section 3: Your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representative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1628" w:rsidRDefault="00B01628"/>
        </w:tc>
      </w:tr>
      <w:tr w:rsidR="00B01628">
        <w:trPr>
          <w:trHeight w:hRule="exact" w:val="8640"/>
        </w:trPr>
        <w:tc>
          <w:tcPr>
            <w:tcW w:w="1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28" w:rsidRDefault="005361D6">
            <w:pPr>
              <w:pStyle w:val="TableParagraph"/>
              <w:spacing w:before="172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If you have a representative you would like us to speak to please complete this</w:t>
            </w:r>
            <w:r>
              <w:rPr>
                <w:rFonts w:ascii="Arial"/>
                <w:b/>
                <w:spacing w:val="-4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section</w:t>
            </w:r>
            <w:r>
              <w:rPr>
                <w:rFonts w:ascii="Arial"/>
                <w:sz w:val="24"/>
              </w:rPr>
              <w:t>.</w:t>
            </w:r>
          </w:p>
          <w:p w:rsidR="00B01628" w:rsidRDefault="00B016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628" w:rsidRDefault="005361D6">
            <w:pPr>
              <w:pStyle w:val="TableParagraph"/>
              <w:tabs>
                <w:tab w:val="left" w:pos="9525"/>
                <w:tab w:val="left" w:pos="10785"/>
              </w:tabs>
              <w:spacing w:line="175" w:lineRule="auto"/>
              <w:ind w:left="203" w:right="4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 you give the Home Office permission to contact you via an immigration</w:t>
            </w:r>
            <w:r>
              <w:rPr>
                <w:rFonts w:ascii="Arial"/>
                <w:spacing w:val="-4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advisor,</w:t>
            </w:r>
            <w:r>
              <w:rPr>
                <w:rFonts w:ascii="Arial"/>
                <w:sz w:val="24"/>
              </w:rPr>
              <w:tab/>
            </w:r>
            <w:r w:rsidRPr="005361D6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/>
                <w:position w:val="-11"/>
                <w:sz w:val="24"/>
              </w:rPr>
              <w:tab/>
              <w:t>No</w:t>
            </w:r>
            <w:r>
              <w:rPr>
                <w:rFonts w:ascii="Arial"/>
                <w:spacing w:val="-1"/>
                <w:position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refuge or advice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agency?</w:t>
            </w:r>
          </w:p>
          <w:p w:rsidR="00B01628" w:rsidRDefault="005361D6">
            <w:pPr>
              <w:pStyle w:val="TableParagraph"/>
              <w:spacing w:before="198"/>
              <w:ind w:left="203" w:firstLine="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 of the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company:</w:t>
            </w:r>
          </w:p>
          <w:p w:rsidR="00B01628" w:rsidRDefault="00B0162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B01628" w:rsidRDefault="00C0793F">
            <w:pPr>
              <w:pStyle w:val="TableParagraph"/>
              <w:spacing w:line="856" w:lineRule="exact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6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7021195" cy="544195"/>
                      <wp:effectExtent l="6985" t="5715" r="10795" b="254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1195" cy="544195"/>
                                <a:chOff x="0" y="0"/>
                                <a:chExt cx="11057" cy="857"/>
                              </a:xfrm>
                            </wpg:grpSpPr>
                            <wpg:grpSp>
                              <wpg:cNvPr id="7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1047" cy="847"/>
                                  <a:chOff x="5" y="5"/>
                                  <a:chExt cx="11047" cy="847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1047" cy="847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1047"/>
                                      <a:gd name="T2" fmla="+- 0 852 5"/>
                                      <a:gd name="T3" fmla="*/ 852 h 847"/>
                                      <a:gd name="T4" fmla="+- 0 11052 5"/>
                                      <a:gd name="T5" fmla="*/ T4 w 11047"/>
                                      <a:gd name="T6" fmla="+- 0 852 5"/>
                                      <a:gd name="T7" fmla="*/ 852 h 847"/>
                                      <a:gd name="T8" fmla="+- 0 11052 5"/>
                                      <a:gd name="T9" fmla="*/ T8 w 11047"/>
                                      <a:gd name="T10" fmla="+- 0 5 5"/>
                                      <a:gd name="T11" fmla="*/ 5 h 847"/>
                                      <a:gd name="T12" fmla="+- 0 5 5"/>
                                      <a:gd name="T13" fmla="*/ T12 w 11047"/>
                                      <a:gd name="T14" fmla="+- 0 5 5"/>
                                      <a:gd name="T15" fmla="*/ 5 h 847"/>
                                      <a:gd name="T16" fmla="+- 0 5 5"/>
                                      <a:gd name="T17" fmla="*/ T16 w 11047"/>
                                      <a:gd name="T18" fmla="+- 0 852 5"/>
                                      <a:gd name="T19" fmla="*/ 852 h 84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047" h="847">
                                        <a:moveTo>
                                          <a:pt x="0" y="847"/>
                                        </a:moveTo>
                                        <a:lnTo>
                                          <a:pt x="11047" y="847"/>
                                        </a:lnTo>
                                        <a:lnTo>
                                          <a:pt x="1104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D2422F" id="Group 6" o:spid="_x0000_s1026" style="width:552.85pt;height:42.85pt;mso-position-horizontal-relative:char;mso-position-vertical-relative:line" coordsize="11057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">
                      <v:group id="Group 7" o:spid="_x0000_s1027" style="position:absolute;left:5;top:5;width:11047;height:847" coordorigin="5,5" coordsize="11047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8" o:spid="_x0000_s1028" style="position:absolute;left:5;top:5;width:11047;height:847;visibility:visible;mso-wrap-style:square;v-text-anchor:top" coordsize="11047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" path="m,847r11047,l11047,,,,,847xe" filled="f" strokeweight=".5pt">
                          <v:path arrowok="t" o:connecttype="custom" o:connectlocs="0,852;11047,852;11047,5;0,5;0,85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B01628" w:rsidRDefault="00B0162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01628" w:rsidRDefault="005361D6">
            <w:pPr>
              <w:pStyle w:val="TableParagraph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Address:</w:t>
            </w: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5361D6">
            <w:pPr>
              <w:pStyle w:val="TableParagraph"/>
              <w:spacing w:before="139" w:line="470" w:lineRule="auto"/>
              <w:ind w:left="231" w:right="86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House number or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name: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Street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name:</w:t>
            </w:r>
          </w:p>
          <w:p w:rsidR="00B01628" w:rsidRDefault="005361D6">
            <w:pPr>
              <w:pStyle w:val="TableParagraph"/>
              <w:spacing w:before="6" w:line="463" w:lineRule="auto"/>
              <w:ind w:left="231" w:right="101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Town/city: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County:</w:t>
            </w:r>
            <w:r>
              <w:rPr>
                <w:rFonts w:ascii="Arial"/>
                <w:spacing w:val="-1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Country:</w:t>
            </w:r>
            <w:r>
              <w:rPr>
                <w:rFonts w:ascii="Arial"/>
                <w:spacing w:val="-1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Postcode: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Email:</w:t>
            </w: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01628" w:rsidRDefault="005361D6">
            <w:pPr>
              <w:pStyle w:val="TableParagraph"/>
              <w:tabs>
                <w:tab w:val="left" w:pos="9531"/>
                <w:tab w:val="left" w:pos="10774"/>
              </w:tabs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 you content for us to send information to the address you have</w:t>
            </w:r>
            <w:r>
              <w:rPr>
                <w:rFonts w:ascii="Arial"/>
                <w:spacing w:val="-3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provided?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position w:val="-10"/>
                <w:sz w:val="24"/>
              </w:rPr>
              <w:t>Yes</w:t>
            </w:r>
            <w:r>
              <w:rPr>
                <w:rFonts w:ascii="Arial"/>
                <w:position w:val="-10"/>
                <w:sz w:val="24"/>
              </w:rPr>
              <w:tab/>
              <w:t>No</w:t>
            </w:r>
          </w:p>
        </w:tc>
      </w:tr>
      <w:tr w:rsidR="00B01628">
        <w:trPr>
          <w:trHeight w:hRule="exact" w:val="5760"/>
        </w:trPr>
        <w:tc>
          <w:tcPr>
            <w:tcW w:w="1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28" w:rsidRDefault="00B016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01628" w:rsidRDefault="005361D6">
            <w:pPr>
              <w:pStyle w:val="TableParagraph"/>
              <w:tabs>
                <w:tab w:val="left" w:pos="9509"/>
                <w:tab w:val="left" w:pos="10819"/>
              </w:tabs>
              <w:spacing w:line="175" w:lineRule="auto"/>
              <w:ind w:left="203" w:right="3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 you intend to make an application for indefinite leave to remain using</w:t>
            </w:r>
            <w:r>
              <w:rPr>
                <w:rFonts w:ascii="Arial"/>
                <w:spacing w:val="-3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z w:val="24"/>
              </w:rPr>
              <w:tab/>
            </w:r>
            <w:r w:rsidRPr="005361D6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/>
                <w:position w:val="-11"/>
                <w:sz w:val="24"/>
              </w:rPr>
              <w:tab/>
            </w:r>
            <w:r>
              <w:rPr>
                <w:rFonts w:ascii="Arial"/>
                <w:position w:val="-10"/>
                <w:sz w:val="24"/>
              </w:rPr>
              <w:t>No</w:t>
            </w:r>
            <w:r>
              <w:rPr>
                <w:rFonts w:ascii="Arial"/>
                <w:spacing w:val="-1"/>
                <w:position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SET(DV) form on the basis that you have suffered domestic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violence?</w:t>
            </w:r>
          </w:p>
          <w:p w:rsidR="00B01628" w:rsidRDefault="00B016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01628" w:rsidRDefault="005361D6">
            <w:pPr>
              <w:pStyle w:val="TableParagraph"/>
              <w:spacing w:line="274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 you destitute? (destitution means that you have no access to funds or</w:t>
            </w:r>
            <w:r>
              <w:rPr>
                <w:rFonts w:ascii="Arial"/>
                <w:spacing w:val="-3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</w:t>
            </w:r>
          </w:p>
          <w:p w:rsidR="00B01628" w:rsidRDefault="005361D6">
            <w:pPr>
              <w:pStyle w:val="TableParagraph"/>
              <w:tabs>
                <w:tab w:val="left" w:pos="9519"/>
                <w:tab w:val="left" w:pos="10736"/>
              </w:tabs>
              <w:spacing w:before="35" w:line="260" w:lineRule="exact"/>
              <w:ind w:left="203" w:right="4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position w:val="2"/>
                <w:sz w:val="24"/>
              </w:rPr>
              <w:t>reliant on a third party to pay for your essential living costs such as</w:t>
            </w:r>
            <w:r>
              <w:rPr>
                <w:rFonts w:ascii="Arial"/>
                <w:spacing w:val="-31"/>
                <w:position w:val="2"/>
                <w:sz w:val="24"/>
              </w:rPr>
              <w:t xml:space="preserve"> </w:t>
            </w:r>
            <w:r>
              <w:rPr>
                <w:rFonts w:ascii="Arial"/>
                <w:position w:val="2"/>
                <w:sz w:val="24"/>
              </w:rPr>
              <w:t>basic</w:t>
            </w:r>
            <w:r>
              <w:rPr>
                <w:rFonts w:ascii="Arial"/>
                <w:position w:val="2"/>
                <w:sz w:val="24"/>
              </w:rPr>
              <w:tab/>
            </w:r>
            <w:r>
              <w:rPr>
                <w:rFonts w:ascii="Arial"/>
                <w:sz w:val="24"/>
              </w:rPr>
              <w:t>Yes</w:t>
            </w:r>
            <w:r>
              <w:rPr>
                <w:rFonts w:ascii="Arial"/>
                <w:sz w:val="24"/>
              </w:rPr>
              <w:tab/>
              <w:t>No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accommodation and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food).</w:t>
            </w:r>
          </w:p>
          <w:p w:rsidR="00B01628" w:rsidRDefault="00B0162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01628" w:rsidRDefault="005361D6">
            <w:pPr>
              <w:pStyle w:val="TableParagraph"/>
              <w:spacing w:line="274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 you need access to income based public funds in order to pay for</w:t>
            </w:r>
            <w:r>
              <w:rPr>
                <w:rFonts w:ascii="Arial"/>
                <w:spacing w:val="-3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your</w:t>
            </w:r>
          </w:p>
          <w:p w:rsidR="00B01628" w:rsidRDefault="005361D6">
            <w:pPr>
              <w:pStyle w:val="TableParagraph"/>
              <w:tabs>
                <w:tab w:val="left" w:pos="9546"/>
                <w:tab w:val="left" w:pos="10736"/>
              </w:tabs>
              <w:spacing w:before="35" w:line="260" w:lineRule="exact"/>
              <w:ind w:left="203" w:right="4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position w:val="2"/>
                <w:sz w:val="24"/>
              </w:rPr>
              <w:t>accommodation and support for you while you make your indefinite leave</w:t>
            </w:r>
            <w:r>
              <w:rPr>
                <w:rFonts w:ascii="Arial"/>
                <w:spacing w:val="-36"/>
                <w:position w:val="2"/>
                <w:sz w:val="24"/>
              </w:rPr>
              <w:t xml:space="preserve"> </w:t>
            </w:r>
            <w:r>
              <w:rPr>
                <w:rFonts w:ascii="Arial"/>
                <w:position w:val="2"/>
                <w:sz w:val="24"/>
              </w:rPr>
              <w:t>to</w:t>
            </w:r>
            <w:r>
              <w:rPr>
                <w:rFonts w:ascii="Arial"/>
                <w:position w:val="2"/>
                <w:sz w:val="24"/>
              </w:rPr>
              <w:tab/>
            </w:r>
            <w:r>
              <w:rPr>
                <w:rFonts w:ascii="Arial"/>
                <w:sz w:val="24"/>
              </w:rPr>
              <w:t>Yes</w:t>
            </w:r>
            <w:r>
              <w:rPr>
                <w:rFonts w:ascii="Arial"/>
                <w:sz w:val="24"/>
              </w:rPr>
              <w:tab/>
              <w:t>No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remain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application?</w:t>
            </w: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01628" w:rsidRDefault="005361D6">
            <w:pPr>
              <w:pStyle w:val="TableParagraph"/>
              <w:spacing w:line="249" w:lineRule="auto"/>
              <w:ind w:left="23" w:righ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Please answer all the questions on this form. If you do not fully complete the form we may</w:t>
            </w:r>
            <w:r>
              <w:rPr>
                <w:rFonts w:ascii="Arial"/>
                <w:b/>
                <w:spacing w:val="-3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return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your form and this will delay your</w:t>
            </w:r>
            <w:r>
              <w:rPr>
                <w:rFonts w:ascii="Arial"/>
                <w:b/>
                <w:spacing w:val="-2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application.</w:t>
            </w:r>
          </w:p>
        </w:tc>
      </w:tr>
      <w:tr w:rsidR="00B01628">
        <w:trPr>
          <w:trHeight w:hRule="exact" w:val="360"/>
        </w:trPr>
        <w:tc>
          <w:tcPr>
            <w:tcW w:w="1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28" w:rsidRDefault="005361D6">
            <w:pPr>
              <w:pStyle w:val="TableParagraph"/>
              <w:tabs>
                <w:tab w:val="left" w:pos="9895"/>
              </w:tabs>
              <w:spacing w:line="294" w:lineRule="exact"/>
              <w:ind w:left="48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Version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08/2019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position w:val="-2"/>
                <w:sz w:val="24"/>
              </w:rPr>
              <w:t>Page 8</w:t>
            </w:r>
            <w:r>
              <w:rPr>
                <w:rFonts w:ascii="Arial"/>
                <w:spacing w:val="63"/>
                <w:position w:val="-2"/>
                <w:sz w:val="24"/>
              </w:rPr>
              <w:t xml:space="preserve"> </w:t>
            </w:r>
            <w:r>
              <w:rPr>
                <w:rFonts w:ascii="Arial"/>
                <w:position w:val="-2"/>
                <w:sz w:val="24"/>
              </w:rPr>
              <w:t>of 9</w:t>
            </w:r>
          </w:p>
        </w:tc>
      </w:tr>
    </w:tbl>
    <w:p w:rsidR="00B01628" w:rsidRDefault="00B01628">
      <w:pPr>
        <w:spacing w:line="294" w:lineRule="exact"/>
        <w:rPr>
          <w:rFonts w:ascii="Arial" w:eastAsia="Arial" w:hAnsi="Arial" w:cs="Arial"/>
          <w:sz w:val="24"/>
          <w:szCs w:val="24"/>
        </w:rPr>
        <w:sectPr w:rsidR="00B01628">
          <w:pgSz w:w="12240" w:h="15840"/>
          <w:pgMar w:top="280" w:right="240" w:bottom="0" w:left="240" w:header="720" w:footer="720" w:gutter="0"/>
          <w:cols w:space="720"/>
        </w:sectPr>
      </w:pPr>
    </w:p>
    <w:p w:rsidR="00B01628" w:rsidRDefault="00C0793F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9112" behindDoc="1" locked="0" layoutInCell="1" allowOverlap="1">
                <wp:simplePos x="0" y="0"/>
                <wp:positionH relativeFrom="page">
                  <wp:posOffset>1882140</wp:posOffset>
                </wp:positionH>
                <wp:positionV relativeFrom="page">
                  <wp:posOffset>7122795</wp:posOffset>
                </wp:positionV>
                <wp:extent cx="5511800" cy="385445"/>
                <wp:effectExtent l="5715" t="7620" r="698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0" cy="385445"/>
                          <a:chOff x="2964" y="11217"/>
                          <a:chExt cx="8680" cy="607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64" y="11217"/>
                            <a:ext cx="8680" cy="607"/>
                          </a:xfrm>
                          <a:custGeom>
                            <a:avLst/>
                            <a:gdLst>
                              <a:gd name="T0" fmla="+- 0 2964 2964"/>
                              <a:gd name="T1" fmla="*/ T0 w 8680"/>
                              <a:gd name="T2" fmla="+- 0 11823 11217"/>
                              <a:gd name="T3" fmla="*/ 11823 h 607"/>
                              <a:gd name="T4" fmla="+- 0 11643 2964"/>
                              <a:gd name="T5" fmla="*/ T4 w 8680"/>
                              <a:gd name="T6" fmla="+- 0 11823 11217"/>
                              <a:gd name="T7" fmla="*/ 11823 h 607"/>
                              <a:gd name="T8" fmla="+- 0 11643 2964"/>
                              <a:gd name="T9" fmla="*/ T8 w 8680"/>
                              <a:gd name="T10" fmla="+- 0 11217 11217"/>
                              <a:gd name="T11" fmla="*/ 11217 h 607"/>
                              <a:gd name="T12" fmla="+- 0 2964 2964"/>
                              <a:gd name="T13" fmla="*/ T12 w 8680"/>
                              <a:gd name="T14" fmla="+- 0 11217 11217"/>
                              <a:gd name="T15" fmla="*/ 11217 h 607"/>
                              <a:gd name="T16" fmla="+- 0 2964 2964"/>
                              <a:gd name="T17" fmla="*/ T16 w 8680"/>
                              <a:gd name="T18" fmla="+- 0 11823 11217"/>
                              <a:gd name="T19" fmla="*/ 11823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0" h="607">
                                <a:moveTo>
                                  <a:pt x="0" y="606"/>
                                </a:moveTo>
                                <a:lnTo>
                                  <a:pt x="8679" y="606"/>
                                </a:lnTo>
                                <a:lnTo>
                                  <a:pt x="8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D6F00" id="Group 4" o:spid="_x0000_s1026" style="position:absolute;margin-left:148.2pt;margin-top:560.85pt;width:434pt;height:30.35pt;z-index:-17368;mso-position-horizontal-relative:page;mso-position-vertical-relative:page" coordorigin="2964,11217" coordsize="8680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">
                <v:shape id="Freeform 5" o:spid="_x0000_s1027" style="position:absolute;left:2964;top:11217;width:8680;height:607;visibility:visible;mso-wrap-style:square;v-text-anchor:top" coordsize="868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" path="m,606r8679,l8679,,,,,606xe" filled="f" strokeweight=".5pt">
                  <v:path arrowok="t" o:connecttype="custom" o:connectlocs="0,11823;8679,11823;8679,11217;0,11217;0,118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136" behindDoc="1" locked="0" layoutInCell="1" allowOverlap="1">
                <wp:simplePos x="0" y="0"/>
                <wp:positionH relativeFrom="page">
                  <wp:posOffset>1883410</wp:posOffset>
                </wp:positionH>
                <wp:positionV relativeFrom="page">
                  <wp:posOffset>7694295</wp:posOffset>
                </wp:positionV>
                <wp:extent cx="2766695" cy="385445"/>
                <wp:effectExtent l="6985" t="7620" r="762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695" cy="385445"/>
                          <a:chOff x="2966" y="12117"/>
                          <a:chExt cx="4357" cy="60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66" y="12117"/>
                            <a:ext cx="4357" cy="607"/>
                          </a:xfrm>
                          <a:custGeom>
                            <a:avLst/>
                            <a:gdLst>
                              <a:gd name="T0" fmla="+- 0 2966 2966"/>
                              <a:gd name="T1" fmla="*/ T0 w 4357"/>
                              <a:gd name="T2" fmla="+- 0 12723 12117"/>
                              <a:gd name="T3" fmla="*/ 12723 h 607"/>
                              <a:gd name="T4" fmla="+- 0 7323 2966"/>
                              <a:gd name="T5" fmla="*/ T4 w 4357"/>
                              <a:gd name="T6" fmla="+- 0 12723 12117"/>
                              <a:gd name="T7" fmla="*/ 12723 h 607"/>
                              <a:gd name="T8" fmla="+- 0 7323 2966"/>
                              <a:gd name="T9" fmla="*/ T8 w 4357"/>
                              <a:gd name="T10" fmla="+- 0 12117 12117"/>
                              <a:gd name="T11" fmla="*/ 12117 h 607"/>
                              <a:gd name="T12" fmla="+- 0 2966 2966"/>
                              <a:gd name="T13" fmla="*/ T12 w 4357"/>
                              <a:gd name="T14" fmla="+- 0 12117 12117"/>
                              <a:gd name="T15" fmla="*/ 12117 h 607"/>
                              <a:gd name="T16" fmla="+- 0 2966 2966"/>
                              <a:gd name="T17" fmla="*/ T16 w 4357"/>
                              <a:gd name="T18" fmla="+- 0 12723 12117"/>
                              <a:gd name="T19" fmla="*/ 12723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57" h="607">
                                <a:moveTo>
                                  <a:pt x="0" y="606"/>
                                </a:moveTo>
                                <a:lnTo>
                                  <a:pt x="4357" y="606"/>
                                </a:lnTo>
                                <a:lnTo>
                                  <a:pt x="43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7CB70" id="Group 2" o:spid="_x0000_s1026" style="position:absolute;margin-left:148.3pt;margin-top:605.85pt;width:217.85pt;height:30.35pt;z-index:-17344;mso-position-horizontal-relative:page;mso-position-vertical-relative:page" coordorigin="2966,12117" coordsize="4357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">
                <v:shape id="Freeform 3" o:spid="_x0000_s1027" style="position:absolute;left:2966;top:12117;width:4357;height:607;visibility:visible;mso-wrap-style:square;v-text-anchor:top" coordsize="4357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" path="m,606r4357,l4357,,,,,606xe" filled="f" strokeweight=".5pt">
                  <v:path arrowok="t" o:connecttype="custom" o:connectlocs="0,12723;4357,12723;4357,12117;0,12117;0,12723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8796"/>
      </w:tblGrid>
      <w:tr w:rsidR="00B01628">
        <w:trPr>
          <w:trHeight w:hRule="exact" w:val="36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28" w:rsidRDefault="005361D6">
            <w:pPr>
              <w:pStyle w:val="TableParagraph"/>
              <w:spacing w:line="264" w:lineRule="exact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Section 4: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Declaration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1628" w:rsidRDefault="00B01628"/>
        </w:tc>
      </w:tr>
      <w:tr w:rsidR="00B01628">
        <w:trPr>
          <w:trHeight w:hRule="exact" w:val="14400"/>
        </w:trPr>
        <w:tc>
          <w:tcPr>
            <w:tcW w:w="1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28" w:rsidRDefault="005361D6">
            <w:pPr>
              <w:pStyle w:val="TableParagraph"/>
              <w:spacing w:before="172"/>
              <w:ind w:left="203" w:righ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 hereby notify the Home Office of my circumstances for the purpose of accessing public funds for</w:t>
            </w:r>
            <w:r>
              <w:rPr>
                <w:rFonts w:ascii="Arial"/>
                <w:spacing w:val="-3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myself and any children under 18 listed on this form. The information I have given on this form is complete</w:t>
            </w:r>
            <w:r>
              <w:rPr>
                <w:rFonts w:ascii="Arial"/>
                <w:spacing w:val="-3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true to the best of my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knowledge.</w:t>
            </w: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5361D6">
            <w:pPr>
              <w:pStyle w:val="TableParagraph"/>
              <w:ind w:left="203" w:right="5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understand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application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benefits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that,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if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am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given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leave,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have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apply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 benefits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separately.</w:t>
            </w:r>
          </w:p>
          <w:p w:rsidR="00B01628" w:rsidRDefault="005361D6">
            <w:pPr>
              <w:pStyle w:val="TableParagraph"/>
              <w:spacing w:before="200"/>
              <w:ind w:left="203" w:right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understand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leave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granted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limited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period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given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allow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 access public funds before applying for leave under the Domestic Violence section of the</w:t>
            </w:r>
            <w:r>
              <w:rPr>
                <w:rFonts w:ascii="Arial"/>
                <w:spacing w:val="-3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Immigration Rules and that this leave will replace any other leave I may</w:t>
            </w:r>
            <w:r>
              <w:rPr>
                <w:rFonts w:ascii="Arial"/>
                <w:spacing w:val="-3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have.</w:t>
            </w:r>
          </w:p>
          <w:p w:rsidR="00B01628" w:rsidRDefault="005361D6">
            <w:pPr>
              <w:pStyle w:val="TableParagraph"/>
              <w:spacing w:before="200"/>
              <w:ind w:left="203" w:right="2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understand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if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further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leave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before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limited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leave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issued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will be expected to leave the UK as I will have no leave left to remain in the UK and will be subject</w:t>
            </w:r>
            <w:r>
              <w:rPr>
                <w:rFonts w:ascii="Arial"/>
                <w:spacing w:val="-3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 removal.  I will inform the Home Office if I decide not to make an application for further</w:t>
            </w:r>
            <w:r>
              <w:rPr>
                <w:rFonts w:ascii="Arial"/>
                <w:spacing w:val="-4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leave.</w:t>
            </w:r>
          </w:p>
          <w:p w:rsidR="00B01628" w:rsidRDefault="005361D6">
            <w:pPr>
              <w:pStyle w:val="TableParagraph"/>
              <w:spacing w:before="200"/>
              <w:ind w:left="203" w:right="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 confirm that I also apply for a biometric immigration document for myself and any children under</w:t>
            </w:r>
            <w:r>
              <w:rPr>
                <w:rFonts w:ascii="Arial"/>
                <w:spacing w:val="-3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18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who are applying with me. I understand that the Home Office may make enquiries about</w:t>
            </w:r>
            <w:r>
              <w:rPr>
                <w:rFonts w:ascii="Arial"/>
                <w:spacing w:val="-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responsible adult nominated by me to be present when any child under the age of 16 applying with</w:t>
            </w:r>
            <w:r>
              <w:rPr>
                <w:rFonts w:ascii="Arial"/>
                <w:spacing w:val="-4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 has their fingerprints and/or photograph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taken.</w:t>
            </w:r>
          </w:p>
          <w:p w:rsidR="00B01628" w:rsidRDefault="005361D6">
            <w:pPr>
              <w:pStyle w:val="TableParagraph"/>
              <w:spacing w:before="200"/>
              <w:ind w:left="203" w:right="3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 understand that all information provided by me to the Home Office will be treated in confidence; that</w:t>
            </w:r>
            <w:r>
              <w:rPr>
                <w:rFonts w:ascii="Arial"/>
                <w:spacing w:val="-4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may be disclosed to other government departments, agencies, local authorities, the police,</w:t>
            </w:r>
            <w:r>
              <w:rPr>
                <w:rFonts w:ascii="Arial"/>
                <w:spacing w:val="-3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foreign governments and other bodies for immigration purposes or to enable them to perform their</w:t>
            </w:r>
            <w:r>
              <w:rPr>
                <w:rFonts w:ascii="Arial"/>
                <w:spacing w:val="-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functions; and that, if such bodies provide the Home Office with any information about me which may be</w:t>
            </w:r>
            <w:r>
              <w:rPr>
                <w:rFonts w:ascii="Arial"/>
                <w:spacing w:val="-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relevant for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immigration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purposes,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reaching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decision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following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notification.</w:t>
            </w:r>
          </w:p>
          <w:p w:rsidR="00B01628" w:rsidRDefault="005361D6">
            <w:pPr>
              <w:pStyle w:val="TableParagraph"/>
              <w:spacing w:before="200"/>
              <w:ind w:left="203" w:right="2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 understand that my details may in certain circumstances be passed to fraud prevention agencies</w:t>
            </w:r>
            <w:r>
              <w:rPr>
                <w:rFonts w:ascii="Arial"/>
                <w:spacing w:val="-3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 prevent and detect fraud and money laundering. I also understand that such agencies may provide</w:t>
            </w:r>
            <w:r>
              <w:rPr>
                <w:rFonts w:ascii="Arial"/>
                <w:spacing w:val="-4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 Home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Office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information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about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me.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Further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details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explaining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when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information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passed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from fraud prevention agencies, and how that information may be used can be obtained from the</w:t>
            </w:r>
            <w:r>
              <w:rPr>
                <w:rFonts w:ascii="Arial"/>
                <w:spacing w:val="-4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Home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Office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website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hyperlink r:id="rId10">
              <w:r>
                <w:rPr>
                  <w:rFonts w:ascii="Arial"/>
                  <w:color w:val="0000FF"/>
                  <w:sz w:val="24"/>
                  <w:u w:val="single" w:color="0000FF"/>
                </w:rPr>
                <w:t>www.gov.uk/government/organisations/home-office.</w:t>
              </w:r>
            </w:hyperlink>
          </w:p>
          <w:p w:rsidR="00B01628" w:rsidRDefault="005361D6">
            <w:pPr>
              <w:pStyle w:val="TableParagraph"/>
              <w:spacing w:before="200"/>
              <w:ind w:left="203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 am aware that it is an offence under the Immigration Act 1971, as amended by the Immigration</w:t>
            </w:r>
            <w:r>
              <w:rPr>
                <w:rFonts w:ascii="Arial"/>
                <w:spacing w:val="-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Asylum Act 1999 and the Nationality, Immigration and Asylum Act 2002, to make to a person acting</w:t>
            </w:r>
            <w:r>
              <w:rPr>
                <w:rFonts w:ascii="Arial"/>
                <w:spacing w:val="-3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execution of any of those Acts a statement or representation which I know to be false or do not</w:t>
            </w:r>
            <w:r>
              <w:rPr>
                <w:rFonts w:ascii="Arial"/>
                <w:spacing w:val="-3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believe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true,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obtain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seek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obtain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leave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remain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UK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means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which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include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deception.</w:t>
            </w: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5361D6">
            <w:pPr>
              <w:pStyle w:val="TableParagraph"/>
              <w:spacing w:before="194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Applicant's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signature:</w:t>
            </w:r>
          </w:p>
          <w:p w:rsidR="00B01628" w:rsidRDefault="00B0162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28" w:rsidRDefault="00B016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01628" w:rsidRDefault="005361D6">
            <w:pPr>
              <w:pStyle w:val="TableParagraph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Date:</w:t>
            </w:r>
          </w:p>
        </w:tc>
      </w:tr>
      <w:tr w:rsidR="00B01628">
        <w:trPr>
          <w:trHeight w:hRule="exact" w:val="360"/>
        </w:trPr>
        <w:tc>
          <w:tcPr>
            <w:tcW w:w="1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28" w:rsidRDefault="005361D6">
            <w:pPr>
              <w:pStyle w:val="TableParagraph"/>
              <w:tabs>
                <w:tab w:val="left" w:pos="9895"/>
              </w:tabs>
              <w:spacing w:line="294" w:lineRule="exact"/>
              <w:ind w:left="48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Version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08/2019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position w:val="-2"/>
                <w:sz w:val="24"/>
              </w:rPr>
              <w:t>Page 9</w:t>
            </w:r>
            <w:r>
              <w:rPr>
                <w:rFonts w:ascii="Arial"/>
                <w:spacing w:val="63"/>
                <w:position w:val="-2"/>
                <w:sz w:val="24"/>
              </w:rPr>
              <w:t xml:space="preserve"> </w:t>
            </w:r>
            <w:r>
              <w:rPr>
                <w:rFonts w:ascii="Arial"/>
                <w:position w:val="-2"/>
                <w:sz w:val="24"/>
              </w:rPr>
              <w:t>of 9</w:t>
            </w:r>
          </w:p>
        </w:tc>
      </w:tr>
    </w:tbl>
    <w:p w:rsidR="004A1B70" w:rsidRDefault="004A1B70"/>
    <w:sectPr w:rsidR="004A1B70">
      <w:pgSz w:w="12240" w:h="15840"/>
      <w:pgMar w:top="28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41C61"/>
    <w:multiLevelType w:val="hybridMultilevel"/>
    <w:tmpl w:val="D0FAADD0"/>
    <w:lvl w:ilvl="0" w:tplc="B0368774">
      <w:start w:val="1"/>
      <w:numFmt w:val="bullet"/>
      <w:lvlText w:val=""/>
      <w:lvlJc w:val="left"/>
      <w:pPr>
        <w:ind w:left="1048" w:hanging="351"/>
      </w:pPr>
      <w:rPr>
        <w:rFonts w:ascii="Symbol" w:eastAsia="Symbol" w:hAnsi="Symbol" w:hint="default"/>
        <w:w w:val="100"/>
        <w:sz w:val="24"/>
        <w:szCs w:val="24"/>
      </w:rPr>
    </w:lvl>
    <w:lvl w:ilvl="1" w:tplc="0D00221E">
      <w:start w:val="1"/>
      <w:numFmt w:val="bullet"/>
      <w:lvlText w:val="•"/>
      <w:lvlJc w:val="left"/>
      <w:pPr>
        <w:ind w:left="2112" w:hanging="351"/>
      </w:pPr>
      <w:rPr>
        <w:rFonts w:hint="default"/>
      </w:rPr>
    </w:lvl>
    <w:lvl w:ilvl="2" w:tplc="1BC83386">
      <w:start w:val="1"/>
      <w:numFmt w:val="bullet"/>
      <w:lvlText w:val="•"/>
      <w:lvlJc w:val="left"/>
      <w:pPr>
        <w:ind w:left="3184" w:hanging="351"/>
      </w:pPr>
      <w:rPr>
        <w:rFonts w:hint="default"/>
      </w:rPr>
    </w:lvl>
    <w:lvl w:ilvl="3" w:tplc="18BE9484">
      <w:start w:val="1"/>
      <w:numFmt w:val="bullet"/>
      <w:lvlText w:val="•"/>
      <w:lvlJc w:val="left"/>
      <w:pPr>
        <w:ind w:left="4256" w:hanging="351"/>
      </w:pPr>
      <w:rPr>
        <w:rFonts w:hint="default"/>
      </w:rPr>
    </w:lvl>
    <w:lvl w:ilvl="4" w:tplc="2BA25BA0">
      <w:start w:val="1"/>
      <w:numFmt w:val="bullet"/>
      <w:lvlText w:val="•"/>
      <w:lvlJc w:val="left"/>
      <w:pPr>
        <w:ind w:left="5328" w:hanging="351"/>
      </w:pPr>
      <w:rPr>
        <w:rFonts w:hint="default"/>
      </w:rPr>
    </w:lvl>
    <w:lvl w:ilvl="5" w:tplc="7EE20F72">
      <w:start w:val="1"/>
      <w:numFmt w:val="bullet"/>
      <w:lvlText w:val="•"/>
      <w:lvlJc w:val="left"/>
      <w:pPr>
        <w:ind w:left="6400" w:hanging="351"/>
      </w:pPr>
      <w:rPr>
        <w:rFonts w:hint="default"/>
      </w:rPr>
    </w:lvl>
    <w:lvl w:ilvl="6" w:tplc="E5464130">
      <w:start w:val="1"/>
      <w:numFmt w:val="bullet"/>
      <w:lvlText w:val="•"/>
      <w:lvlJc w:val="left"/>
      <w:pPr>
        <w:ind w:left="7472" w:hanging="351"/>
      </w:pPr>
      <w:rPr>
        <w:rFonts w:hint="default"/>
      </w:rPr>
    </w:lvl>
    <w:lvl w:ilvl="7" w:tplc="5A20143E">
      <w:start w:val="1"/>
      <w:numFmt w:val="bullet"/>
      <w:lvlText w:val="•"/>
      <w:lvlJc w:val="left"/>
      <w:pPr>
        <w:ind w:left="8544" w:hanging="351"/>
      </w:pPr>
      <w:rPr>
        <w:rFonts w:hint="default"/>
      </w:rPr>
    </w:lvl>
    <w:lvl w:ilvl="8" w:tplc="D1203C3E">
      <w:start w:val="1"/>
      <w:numFmt w:val="bullet"/>
      <w:lvlText w:val="•"/>
      <w:lvlJc w:val="left"/>
      <w:pPr>
        <w:ind w:left="9616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28"/>
    <w:rsid w:val="004A1B70"/>
    <w:rsid w:val="005361D6"/>
    <w:rsid w:val="00B01628"/>
    <w:rsid w:val="00C0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/>
    <o:shapelayout v:ext="edit">
      <o:idmap v:ext="edit" data="1"/>
    </o:shapelayout>
  </w:shapeDefaults>
  <w:decimalSymbol w:val="."/>
  <w:listSeparator w:val=","/>
  <w15:docId w15:val="{9633C922-76FD-472B-81FC-2C643C70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personal-information-use-in-borders-immigration-and-citizen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personal-information-use-in-borders-immigration-and-citizensh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personal-information-use-in-borders-immigration-and-citizenshi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ov.uk/government/organisations/home-off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esticViolence2@homeoff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FD99B090</Template>
  <TotalTime>0</TotalTime>
  <Pages>9</Pages>
  <Words>1784</Words>
  <Characters>10170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 Jennifer</dc:creator>
  <cp:lastModifiedBy>Pick Jennifer</cp:lastModifiedBy>
  <cp:revision>2</cp:revision>
  <dcterms:created xsi:type="dcterms:W3CDTF">2019-10-14T10:00:00Z</dcterms:created>
  <dcterms:modified xsi:type="dcterms:W3CDTF">2019-10-14T10:00:00Z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2019-10-14T00:00:00Z</vt:filetime>
  </property>
</Properties>
</file>